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44"/>
        <w:tblW w:w="10768" w:type="dxa"/>
        <w:tblLayout w:type="fixed"/>
        <w:tblCellMar>
          <w:left w:w="115" w:type="dxa"/>
          <w:right w:w="115" w:type="dxa"/>
        </w:tblCellMar>
        <w:tblLook w:val="0000" w:firstRow="0" w:lastRow="0" w:firstColumn="0" w:lastColumn="0" w:noHBand="0" w:noVBand="0"/>
      </w:tblPr>
      <w:tblGrid>
        <w:gridCol w:w="1228"/>
        <w:gridCol w:w="990"/>
        <w:gridCol w:w="1170"/>
        <w:gridCol w:w="482"/>
        <w:gridCol w:w="270"/>
        <w:gridCol w:w="958"/>
        <w:gridCol w:w="180"/>
        <w:gridCol w:w="270"/>
        <w:gridCol w:w="90"/>
        <w:gridCol w:w="270"/>
        <w:gridCol w:w="990"/>
        <w:gridCol w:w="482"/>
        <w:gridCol w:w="148"/>
        <w:gridCol w:w="122"/>
        <w:gridCol w:w="148"/>
        <w:gridCol w:w="212"/>
        <w:gridCol w:w="270"/>
        <w:gridCol w:w="328"/>
        <w:gridCol w:w="270"/>
        <w:gridCol w:w="180"/>
        <w:gridCol w:w="264"/>
        <w:gridCol w:w="197"/>
        <w:gridCol w:w="1249"/>
      </w:tblGrid>
      <w:tr w:rsidR="00166166" w:rsidRPr="00AB170F" w14:paraId="739DEE78" w14:textId="77777777" w:rsidTr="00352D81">
        <w:trPr>
          <w:trHeight w:hRule="exact" w:val="371"/>
        </w:trPr>
        <w:tc>
          <w:tcPr>
            <w:tcW w:w="10768" w:type="dxa"/>
            <w:gridSpan w:val="23"/>
            <w:shd w:val="clear" w:color="auto" w:fill="auto"/>
            <w:tcMar>
              <w:left w:w="58" w:type="dxa"/>
              <w:right w:w="58" w:type="dxa"/>
            </w:tcMar>
          </w:tcPr>
          <w:p w14:paraId="6922B59B" w14:textId="77777777" w:rsidR="00166166" w:rsidRPr="00AB170F" w:rsidRDefault="00166166" w:rsidP="00166166">
            <w:pPr>
              <w:pStyle w:val="Default"/>
              <w:jc w:val="center"/>
              <w:rPr>
                <w:rFonts w:asciiTheme="minorHAnsi" w:hAnsiTheme="minorHAnsi"/>
                <w:sz w:val="20"/>
                <w:szCs w:val="20"/>
              </w:rPr>
            </w:pPr>
            <w:r w:rsidRPr="00166166">
              <w:rPr>
                <w:rFonts w:asciiTheme="minorHAnsi" w:hAnsiTheme="minorHAnsi"/>
                <w:b/>
                <w:bCs/>
                <w:sz w:val="22"/>
              </w:rPr>
              <w:t>REPORT OF CANDIDACY EXAMINATION</w:t>
            </w:r>
          </w:p>
        </w:tc>
      </w:tr>
      <w:tr w:rsidR="00166166" w:rsidRPr="00AB170F" w14:paraId="0D0DF772" w14:textId="77777777" w:rsidTr="00352D81">
        <w:trPr>
          <w:trHeight w:hRule="exact" w:val="994"/>
        </w:trPr>
        <w:tc>
          <w:tcPr>
            <w:tcW w:w="10768" w:type="dxa"/>
            <w:gridSpan w:val="23"/>
            <w:shd w:val="clear" w:color="auto" w:fill="auto"/>
            <w:tcMar>
              <w:left w:w="58" w:type="dxa"/>
              <w:right w:w="58" w:type="dxa"/>
            </w:tcMar>
          </w:tcPr>
          <w:p w14:paraId="0CD278C5" w14:textId="77777777" w:rsidR="00166166" w:rsidRPr="00166166" w:rsidRDefault="00166166" w:rsidP="00166166">
            <w:pPr>
              <w:pStyle w:val="BodyText"/>
              <w:jc w:val="center"/>
              <w:rPr>
                <w:rFonts w:asciiTheme="minorHAnsi" w:hAnsiTheme="minorHAnsi"/>
                <w:b/>
                <w:sz w:val="18"/>
              </w:rPr>
            </w:pPr>
            <w:r w:rsidRPr="00166166">
              <w:rPr>
                <w:rFonts w:asciiTheme="minorHAnsi" w:hAnsiTheme="minorHAnsi" w:cs="Arial"/>
                <w:b/>
                <w:sz w:val="18"/>
              </w:rPr>
              <w:t>To become a candidate for a doctorate, students must pass a candidacy (comprehensive) examination in the field of the major subject. This examination will be taken when departmental requirements have been met, but it should not be taken later than nine months before the student expects to receive the degree. Students are not permitted to continue with the dissertation unless the candidacy examination requirement is satisfied.</w:t>
            </w:r>
          </w:p>
          <w:p w14:paraId="016FC4C2" w14:textId="77777777" w:rsidR="00166166" w:rsidRPr="00AB170F" w:rsidRDefault="00166166" w:rsidP="00166166">
            <w:pPr>
              <w:pStyle w:val="BodyText"/>
              <w:jc w:val="both"/>
              <w:rPr>
                <w:rFonts w:asciiTheme="minorHAnsi" w:hAnsiTheme="minorHAnsi"/>
                <w:sz w:val="20"/>
              </w:rPr>
            </w:pPr>
          </w:p>
          <w:p w14:paraId="37DBF9E1" w14:textId="77777777" w:rsidR="00166166" w:rsidRPr="00AB170F" w:rsidRDefault="00166166" w:rsidP="00166166">
            <w:pPr>
              <w:pStyle w:val="Default"/>
              <w:jc w:val="center"/>
              <w:rPr>
                <w:rFonts w:asciiTheme="minorHAnsi" w:hAnsiTheme="minorHAnsi"/>
                <w:b/>
                <w:bCs/>
                <w:color w:val="auto"/>
                <w:sz w:val="20"/>
                <w:szCs w:val="20"/>
              </w:rPr>
            </w:pPr>
          </w:p>
        </w:tc>
      </w:tr>
      <w:tr w:rsidR="00166166" w:rsidRPr="00AB170F" w14:paraId="3B473960" w14:textId="77777777" w:rsidTr="00352D81">
        <w:trPr>
          <w:trHeight w:hRule="exact" w:val="80"/>
        </w:trPr>
        <w:tc>
          <w:tcPr>
            <w:tcW w:w="10768" w:type="dxa"/>
            <w:gridSpan w:val="23"/>
            <w:shd w:val="clear" w:color="auto" w:fill="000000" w:themeFill="text1"/>
            <w:tcMar>
              <w:left w:w="58" w:type="dxa"/>
              <w:right w:w="58" w:type="dxa"/>
            </w:tcMar>
            <w:vAlign w:val="center"/>
          </w:tcPr>
          <w:p w14:paraId="6BDA9306" w14:textId="77777777" w:rsidR="00166166" w:rsidRPr="00AB170F" w:rsidRDefault="00166166" w:rsidP="00166166">
            <w:pPr>
              <w:pStyle w:val="Absencerequestsubtitle"/>
              <w:spacing w:line="240" w:lineRule="auto"/>
              <w:jc w:val="left"/>
              <w:rPr>
                <w:rFonts w:asciiTheme="minorHAnsi" w:hAnsiTheme="minorHAnsi"/>
                <w:szCs w:val="20"/>
              </w:rPr>
            </w:pPr>
          </w:p>
        </w:tc>
      </w:tr>
      <w:tr w:rsidR="00166166" w:rsidRPr="00AB170F" w14:paraId="51EECD93" w14:textId="77777777" w:rsidTr="00166166">
        <w:trPr>
          <w:trHeight w:hRule="exact" w:val="86"/>
        </w:trPr>
        <w:tc>
          <w:tcPr>
            <w:tcW w:w="5638" w:type="dxa"/>
            <w:gridSpan w:val="9"/>
            <w:shd w:val="clear" w:color="auto" w:fill="auto"/>
            <w:tcMar>
              <w:left w:w="58" w:type="dxa"/>
              <w:right w:w="58" w:type="dxa"/>
            </w:tcMar>
            <w:vAlign w:val="bottom"/>
          </w:tcPr>
          <w:p w14:paraId="3670FCCE"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279F3804" w14:textId="77777777"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14:paraId="2234A861"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592C4A2F" w14:textId="77777777"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14:paraId="1326C8B7" w14:textId="77777777" w:rsidR="00166166" w:rsidRDefault="00166166" w:rsidP="00166166">
            <w:pPr>
              <w:pStyle w:val="Fieldtext"/>
              <w:rPr>
                <w:rFonts w:asciiTheme="minorHAnsi" w:hAnsiTheme="minorHAnsi"/>
                <w:sz w:val="20"/>
                <w:szCs w:val="20"/>
              </w:rPr>
            </w:pPr>
          </w:p>
        </w:tc>
      </w:tr>
      <w:tr w:rsidR="00166166" w:rsidRPr="00AB170F" w14:paraId="5BF8EAD4" w14:textId="77777777" w:rsidTr="00D37F56">
        <w:trPr>
          <w:trHeight w:hRule="exact" w:val="86"/>
        </w:trPr>
        <w:tc>
          <w:tcPr>
            <w:tcW w:w="5638" w:type="dxa"/>
            <w:gridSpan w:val="9"/>
            <w:shd w:val="clear" w:color="auto" w:fill="auto"/>
            <w:tcMar>
              <w:left w:w="58" w:type="dxa"/>
              <w:right w:w="58" w:type="dxa"/>
            </w:tcMar>
            <w:vAlign w:val="bottom"/>
          </w:tcPr>
          <w:p w14:paraId="515169FA"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3B5B730A" w14:textId="77777777"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14:paraId="3E590A98"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78F83964" w14:textId="77777777"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14:paraId="65BE98CD" w14:textId="77777777" w:rsidR="00166166" w:rsidRDefault="00166166" w:rsidP="00166166">
            <w:pPr>
              <w:pStyle w:val="Fieldtext"/>
              <w:rPr>
                <w:rFonts w:asciiTheme="minorHAnsi" w:hAnsiTheme="minorHAnsi"/>
                <w:sz w:val="20"/>
                <w:szCs w:val="20"/>
              </w:rPr>
            </w:pPr>
          </w:p>
        </w:tc>
      </w:tr>
      <w:tr w:rsidR="00D37F56" w:rsidRPr="00AB170F" w14:paraId="7E87A806" w14:textId="77777777" w:rsidTr="00D37F56">
        <w:trPr>
          <w:trHeight w:hRule="exact" w:val="352"/>
        </w:trPr>
        <w:tc>
          <w:tcPr>
            <w:tcW w:w="8010" w:type="dxa"/>
            <w:gridSpan w:val="16"/>
            <w:shd w:val="clear" w:color="auto" w:fill="auto"/>
            <w:tcMar>
              <w:left w:w="58" w:type="dxa"/>
              <w:right w:w="58" w:type="dxa"/>
            </w:tcMar>
            <w:vAlign w:val="bottom"/>
          </w:tcPr>
          <w:p w14:paraId="7755B89B" w14:textId="77777777" w:rsidR="00D37F56" w:rsidRPr="00AB170F" w:rsidRDefault="00D37F56" w:rsidP="00166166">
            <w:pPr>
              <w:pStyle w:val="Fieldtext"/>
              <w:rPr>
                <w:rFonts w:asciiTheme="minorHAnsi" w:hAnsiTheme="minorHAnsi"/>
                <w:sz w:val="20"/>
                <w:szCs w:val="20"/>
              </w:rPr>
            </w:pPr>
            <w:r>
              <w:rPr>
                <w:rFonts w:asciiTheme="minorHAnsi" w:hAnsiTheme="minorHAnsi"/>
                <w:sz w:val="20"/>
                <w:szCs w:val="20"/>
              </w:rPr>
              <w:t>Name of Candidate</w:t>
            </w:r>
            <w:r w:rsidRPr="00AB170F">
              <w:rPr>
                <w:rFonts w:asciiTheme="minorHAnsi" w:hAnsiTheme="minorHAnsi"/>
                <w:sz w:val="20"/>
                <w:szCs w:val="20"/>
              </w:rPr>
              <w:t>:</w:t>
            </w:r>
          </w:p>
        </w:tc>
        <w:tc>
          <w:tcPr>
            <w:tcW w:w="270" w:type="dxa"/>
            <w:shd w:val="clear" w:color="auto" w:fill="auto"/>
            <w:tcMar>
              <w:left w:w="58" w:type="dxa"/>
              <w:right w:w="58" w:type="dxa"/>
            </w:tcMar>
            <w:vAlign w:val="bottom"/>
          </w:tcPr>
          <w:p w14:paraId="2E97FA3C" w14:textId="77777777" w:rsidR="00D37F56" w:rsidRPr="00AB170F" w:rsidRDefault="00D37F56" w:rsidP="00166166">
            <w:pPr>
              <w:pStyle w:val="Fieldtext"/>
              <w:rPr>
                <w:rFonts w:asciiTheme="minorHAnsi" w:hAnsiTheme="minorHAnsi"/>
                <w:sz w:val="20"/>
                <w:szCs w:val="20"/>
              </w:rPr>
            </w:pPr>
          </w:p>
        </w:tc>
        <w:tc>
          <w:tcPr>
            <w:tcW w:w="2488" w:type="dxa"/>
            <w:gridSpan w:val="6"/>
            <w:shd w:val="clear" w:color="auto" w:fill="auto"/>
            <w:tcMar>
              <w:left w:w="58" w:type="dxa"/>
              <w:right w:w="58" w:type="dxa"/>
            </w:tcMar>
            <w:vAlign w:val="bottom"/>
          </w:tcPr>
          <w:p w14:paraId="1767A73E" w14:textId="77777777" w:rsidR="00D37F56" w:rsidRPr="00AB170F" w:rsidRDefault="00D37F56" w:rsidP="00166166">
            <w:pPr>
              <w:pStyle w:val="Fieldtext"/>
              <w:rPr>
                <w:rFonts w:asciiTheme="minorHAnsi" w:hAnsiTheme="minorHAnsi"/>
                <w:sz w:val="20"/>
                <w:szCs w:val="20"/>
              </w:rPr>
            </w:pPr>
            <w:r>
              <w:rPr>
                <w:rFonts w:asciiTheme="minorHAnsi" w:hAnsiTheme="minorHAnsi"/>
                <w:sz w:val="20"/>
                <w:szCs w:val="20"/>
              </w:rPr>
              <w:t>Date:</w:t>
            </w:r>
          </w:p>
        </w:tc>
      </w:tr>
      <w:tr w:rsidR="00D37F56" w:rsidRPr="00AB170F" w14:paraId="3A2FC1CB" w14:textId="77777777" w:rsidTr="00D37F56">
        <w:trPr>
          <w:trHeight w:hRule="exact" w:val="288"/>
        </w:trPr>
        <w:sdt>
          <w:sdtPr>
            <w:rPr>
              <w:rFonts w:asciiTheme="minorHAnsi" w:hAnsiTheme="minorHAnsi"/>
              <w:b w:val="0"/>
              <w:sz w:val="20"/>
              <w:szCs w:val="20"/>
            </w:rPr>
            <w:id w:val="346560016"/>
            <w:placeholder>
              <w:docPart w:val="FAC72D3EF8F240A7A1E94DA661FE5E2F"/>
            </w:placeholder>
            <w:showingPlcHdr/>
          </w:sdtPr>
          <w:sdtEndPr/>
          <w:sdtContent>
            <w:tc>
              <w:tcPr>
                <w:tcW w:w="8010" w:type="dxa"/>
                <w:gridSpan w:val="16"/>
                <w:tcBorders>
                  <w:bottom w:val="single" w:sz="4" w:space="0" w:color="auto"/>
                </w:tcBorders>
                <w:shd w:val="clear" w:color="auto" w:fill="auto"/>
                <w:tcMar>
                  <w:left w:w="58" w:type="dxa"/>
                  <w:right w:w="58" w:type="dxa"/>
                </w:tcMar>
                <w:vAlign w:val="bottom"/>
              </w:tcPr>
              <w:p w14:paraId="3545D85B" w14:textId="77777777" w:rsidR="00D37F56" w:rsidRPr="00AB170F" w:rsidRDefault="00D37F56" w:rsidP="00D37F56">
                <w:pPr>
                  <w:pStyle w:val="Fieldtext"/>
                  <w:rPr>
                    <w:rFonts w:asciiTheme="minorHAnsi" w:hAnsiTheme="minorHAnsi"/>
                    <w:b w:val="0"/>
                    <w:sz w:val="20"/>
                    <w:szCs w:val="20"/>
                  </w:rPr>
                </w:pPr>
                <w:r w:rsidRPr="004A4472">
                  <w:rPr>
                    <w:rFonts w:asciiTheme="minorHAnsi" w:hAnsiTheme="minorHAnsi"/>
                    <w:b w:val="0"/>
                    <w:sz w:val="20"/>
                    <w:szCs w:val="20"/>
                  </w:rPr>
                  <w:t>Enter text here</w:t>
                </w:r>
              </w:p>
            </w:tc>
          </w:sdtContent>
        </w:sdt>
        <w:tc>
          <w:tcPr>
            <w:tcW w:w="270" w:type="dxa"/>
            <w:shd w:val="clear" w:color="auto" w:fill="auto"/>
            <w:tcMar>
              <w:left w:w="58" w:type="dxa"/>
              <w:right w:w="58" w:type="dxa"/>
            </w:tcMar>
            <w:vAlign w:val="bottom"/>
          </w:tcPr>
          <w:p w14:paraId="5389DD5F" w14:textId="77777777" w:rsidR="00D37F56" w:rsidRPr="00AB170F" w:rsidRDefault="00D37F56" w:rsidP="00166166">
            <w:pPr>
              <w:pStyle w:val="Fieldtext"/>
              <w:rPr>
                <w:rFonts w:asciiTheme="minorHAnsi" w:hAnsiTheme="minorHAnsi"/>
                <w:b w:val="0"/>
                <w:sz w:val="20"/>
                <w:szCs w:val="20"/>
              </w:rPr>
            </w:pPr>
          </w:p>
        </w:tc>
        <w:sdt>
          <w:sdtPr>
            <w:rPr>
              <w:rFonts w:asciiTheme="minorHAnsi" w:hAnsiTheme="minorHAnsi"/>
              <w:b w:val="0"/>
              <w:sz w:val="20"/>
              <w:szCs w:val="20"/>
            </w:rPr>
            <w:id w:val="1286778991"/>
            <w:placeholder>
              <w:docPart w:val="9A70BE57B2584283853FCCED4E85EB0A"/>
            </w:placeholder>
            <w:showingPlcHdr/>
            <w:date>
              <w:dateFormat w:val="M/d/yyyy"/>
              <w:lid w:val="en-US"/>
              <w:storeMappedDataAs w:val="dateTime"/>
              <w:calendar w:val="gregorian"/>
            </w:date>
          </w:sdtPr>
          <w:sdtEndPr/>
          <w:sdtContent>
            <w:tc>
              <w:tcPr>
                <w:tcW w:w="2488" w:type="dxa"/>
                <w:gridSpan w:val="6"/>
                <w:tcBorders>
                  <w:bottom w:val="single" w:sz="4" w:space="0" w:color="auto"/>
                </w:tcBorders>
                <w:shd w:val="clear" w:color="auto" w:fill="auto"/>
                <w:tcMar>
                  <w:left w:w="58" w:type="dxa"/>
                  <w:right w:w="58" w:type="dxa"/>
                </w:tcMar>
                <w:vAlign w:val="bottom"/>
              </w:tcPr>
              <w:p w14:paraId="6AFE55D5" w14:textId="77777777" w:rsidR="00D37F56" w:rsidRPr="00E0392D" w:rsidRDefault="00D37F5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r w:rsidR="00D37F56" w:rsidRPr="00AB170F" w14:paraId="53F87E7A" w14:textId="77777777" w:rsidTr="00D37F56">
        <w:trPr>
          <w:trHeight w:hRule="exact" w:val="97"/>
        </w:trPr>
        <w:tc>
          <w:tcPr>
            <w:tcW w:w="10768" w:type="dxa"/>
            <w:gridSpan w:val="23"/>
            <w:shd w:val="clear" w:color="auto" w:fill="auto"/>
            <w:tcMar>
              <w:left w:w="58" w:type="dxa"/>
              <w:right w:w="58" w:type="dxa"/>
            </w:tcMar>
            <w:vAlign w:val="bottom"/>
          </w:tcPr>
          <w:p w14:paraId="552A547F" w14:textId="77777777" w:rsidR="00D37F56" w:rsidRDefault="00D37F56" w:rsidP="00166166">
            <w:pPr>
              <w:pStyle w:val="Fieldtext"/>
              <w:rPr>
                <w:rFonts w:asciiTheme="minorHAnsi" w:hAnsiTheme="minorHAnsi"/>
                <w:b w:val="0"/>
                <w:color w:val="7F7F7F" w:themeColor="text1" w:themeTint="80"/>
                <w:sz w:val="20"/>
                <w:szCs w:val="20"/>
              </w:rPr>
            </w:pPr>
          </w:p>
        </w:tc>
      </w:tr>
      <w:tr w:rsidR="00BC32E9" w:rsidRPr="00AB170F" w14:paraId="0A99FA10" w14:textId="77777777" w:rsidTr="00D37F56">
        <w:trPr>
          <w:trHeight w:hRule="exact" w:val="288"/>
        </w:trPr>
        <w:tc>
          <w:tcPr>
            <w:tcW w:w="3870" w:type="dxa"/>
            <w:gridSpan w:val="4"/>
            <w:shd w:val="clear" w:color="auto" w:fill="auto"/>
            <w:tcMar>
              <w:left w:w="58" w:type="dxa"/>
              <w:right w:w="58" w:type="dxa"/>
            </w:tcMar>
            <w:vAlign w:val="bottom"/>
          </w:tcPr>
          <w:p w14:paraId="7F18EF33"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Email:</w:t>
            </w:r>
          </w:p>
        </w:tc>
        <w:tc>
          <w:tcPr>
            <w:tcW w:w="270" w:type="dxa"/>
            <w:shd w:val="clear" w:color="auto" w:fill="auto"/>
            <w:tcMar>
              <w:left w:w="58" w:type="dxa"/>
              <w:right w:w="58" w:type="dxa"/>
            </w:tcMar>
            <w:vAlign w:val="bottom"/>
          </w:tcPr>
          <w:p w14:paraId="7A9D7268" w14:textId="77777777" w:rsidR="00BC32E9" w:rsidRPr="00BC32E9" w:rsidRDefault="00BC32E9" w:rsidP="00166166">
            <w:pPr>
              <w:pStyle w:val="Fieldtext"/>
              <w:rPr>
                <w:rFonts w:asciiTheme="minorHAnsi" w:hAnsiTheme="minorHAnsi"/>
                <w:sz w:val="20"/>
                <w:szCs w:val="20"/>
              </w:rPr>
            </w:pPr>
          </w:p>
        </w:tc>
        <w:tc>
          <w:tcPr>
            <w:tcW w:w="3240" w:type="dxa"/>
            <w:gridSpan w:val="7"/>
            <w:shd w:val="clear" w:color="auto" w:fill="auto"/>
            <w:tcMar>
              <w:left w:w="58" w:type="dxa"/>
              <w:right w:w="58" w:type="dxa"/>
            </w:tcMar>
            <w:vAlign w:val="bottom"/>
          </w:tcPr>
          <w:p w14:paraId="053AFBCB"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Student ID Number:</w:t>
            </w:r>
          </w:p>
        </w:tc>
        <w:tc>
          <w:tcPr>
            <w:tcW w:w="270" w:type="dxa"/>
            <w:gridSpan w:val="2"/>
            <w:shd w:val="clear" w:color="auto" w:fill="auto"/>
            <w:tcMar>
              <w:left w:w="58" w:type="dxa"/>
              <w:right w:w="58" w:type="dxa"/>
            </w:tcMar>
            <w:vAlign w:val="bottom"/>
          </w:tcPr>
          <w:p w14:paraId="42DA3F89" w14:textId="77777777" w:rsidR="00BC32E9" w:rsidRPr="00BC32E9" w:rsidRDefault="00BC32E9" w:rsidP="00166166">
            <w:pPr>
              <w:pStyle w:val="Fieldtext"/>
              <w:rPr>
                <w:rFonts w:asciiTheme="minorHAnsi" w:hAnsiTheme="minorHAnsi"/>
                <w:sz w:val="20"/>
                <w:szCs w:val="20"/>
              </w:rPr>
            </w:pPr>
          </w:p>
        </w:tc>
        <w:tc>
          <w:tcPr>
            <w:tcW w:w="3118" w:type="dxa"/>
            <w:gridSpan w:val="9"/>
            <w:shd w:val="clear" w:color="auto" w:fill="auto"/>
            <w:tcMar>
              <w:left w:w="58" w:type="dxa"/>
              <w:right w:w="58" w:type="dxa"/>
            </w:tcMar>
            <w:vAlign w:val="bottom"/>
          </w:tcPr>
          <w:p w14:paraId="49C44BBA"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Telephone Number:</w:t>
            </w:r>
          </w:p>
        </w:tc>
      </w:tr>
      <w:tr w:rsidR="00BC32E9" w:rsidRPr="00AB170F" w14:paraId="1D071DE6" w14:textId="77777777" w:rsidTr="00D37F56">
        <w:trPr>
          <w:trHeight w:hRule="exact" w:val="288"/>
        </w:trPr>
        <w:tc>
          <w:tcPr>
            <w:tcW w:w="3870" w:type="dxa"/>
            <w:gridSpan w:val="4"/>
            <w:tcBorders>
              <w:bottom w:val="single" w:sz="4" w:space="0" w:color="auto"/>
            </w:tcBorders>
            <w:shd w:val="clear" w:color="auto" w:fill="auto"/>
            <w:tcMar>
              <w:left w:w="58" w:type="dxa"/>
              <w:right w:w="58" w:type="dxa"/>
            </w:tcMar>
            <w:vAlign w:val="bottom"/>
          </w:tcPr>
          <w:p w14:paraId="501AE2F8" w14:textId="77777777" w:rsidR="00BC32E9" w:rsidRDefault="00EB24A2" w:rsidP="00D37F56">
            <w:pPr>
              <w:pStyle w:val="Fieldtext"/>
              <w:rPr>
                <w:rFonts w:asciiTheme="minorHAnsi" w:hAnsiTheme="minorHAnsi"/>
                <w:b w:val="0"/>
                <w:color w:val="7F7F7F" w:themeColor="text1" w:themeTint="80"/>
                <w:sz w:val="20"/>
                <w:szCs w:val="20"/>
              </w:rPr>
            </w:pPr>
            <w:sdt>
              <w:sdtPr>
                <w:rPr>
                  <w:rFonts w:asciiTheme="minorHAnsi" w:hAnsiTheme="minorHAnsi"/>
                  <w:b w:val="0"/>
                  <w:sz w:val="20"/>
                  <w:szCs w:val="20"/>
                </w:rPr>
                <w:id w:val="2054649319"/>
                <w:placeholder>
                  <w:docPart w:val="B2BB49A623A548DB95D0B35FB077AAA7"/>
                </w:placeholder>
                <w:showingPlcHdr/>
              </w:sdtPr>
              <w:sdtEndPr/>
              <w:sdtContent>
                <w:r w:rsidR="00D37F56" w:rsidRPr="004A4472">
                  <w:rPr>
                    <w:rFonts w:asciiTheme="minorHAnsi" w:hAnsiTheme="minorHAnsi"/>
                    <w:b w:val="0"/>
                    <w:sz w:val="20"/>
                    <w:szCs w:val="20"/>
                  </w:rPr>
                  <w:t>Enter text here</w:t>
                </w:r>
              </w:sdtContent>
            </w:sdt>
            <w:r w:rsidR="00D37F56" w:rsidRPr="0096282F">
              <w:rPr>
                <w:rFonts w:cs="Arial"/>
                <w:sz w:val="20"/>
                <w:szCs w:val="20"/>
              </w:rPr>
              <w:t xml:space="preserve"> </w:t>
            </w:r>
            <w:r w:rsidR="00D37F56">
              <w:rPr>
                <w:rFonts w:cs="Arial"/>
                <w:sz w:val="20"/>
                <w:szCs w:val="20"/>
              </w:rPr>
              <w:t xml:space="preserve"> </w:t>
            </w:r>
            <w:r w:rsidR="00D37F56" w:rsidRPr="0096282F">
              <w:rPr>
                <w:rFonts w:cs="Arial"/>
                <w:sz w:val="20"/>
                <w:szCs w:val="20"/>
              </w:rPr>
              <w:t>@kent.edu</w:t>
            </w:r>
          </w:p>
        </w:tc>
        <w:tc>
          <w:tcPr>
            <w:tcW w:w="270" w:type="dxa"/>
            <w:shd w:val="clear" w:color="auto" w:fill="auto"/>
            <w:tcMar>
              <w:left w:w="58" w:type="dxa"/>
              <w:right w:w="58" w:type="dxa"/>
            </w:tcMar>
            <w:vAlign w:val="bottom"/>
          </w:tcPr>
          <w:p w14:paraId="328235E9" w14:textId="77777777"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773271893"/>
            <w:placeholder>
              <w:docPart w:val="E73551A0BB624D4B8F024AA5009F7AA4"/>
            </w:placeholder>
            <w:showingPlcHdr/>
          </w:sdtPr>
          <w:sdtEndPr/>
          <w:sdtContent>
            <w:tc>
              <w:tcPr>
                <w:tcW w:w="3240" w:type="dxa"/>
                <w:gridSpan w:val="7"/>
                <w:tcBorders>
                  <w:bottom w:val="single" w:sz="4" w:space="0" w:color="auto"/>
                </w:tcBorders>
                <w:shd w:val="clear" w:color="auto" w:fill="auto"/>
                <w:tcMar>
                  <w:left w:w="58" w:type="dxa"/>
                  <w:right w:w="58" w:type="dxa"/>
                </w:tcMar>
                <w:vAlign w:val="bottom"/>
              </w:tcPr>
              <w:p w14:paraId="485B021D" w14:textId="77777777"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c>
          <w:tcPr>
            <w:tcW w:w="270" w:type="dxa"/>
            <w:gridSpan w:val="2"/>
            <w:shd w:val="clear" w:color="auto" w:fill="auto"/>
            <w:tcMar>
              <w:left w:w="58" w:type="dxa"/>
              <w:right w:w="58" w:type="dxa"/>
            </w:tcMar>
            <w:vAlign w:val="bottom"/>
          </w:tcPr>
          <w:p w14:paraId="666CDD89" w14:textId="77777777"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371299649"/>
            <w:placeholder>
              <w:docPart w:val="8C1A002D69B149CF881B188E7FA3E637"/>
            </w:placeholder>
            <w:showingPlcHdr/>
          </w:sdtPr>
          <w:sdtEndPr/>
          <w:sdtContent>
            <w:tc>
              <w:tcPr>
                <w:tcW w:w="3118" w:type="dxa"/>
                <w:gridSpan w:val="9"/>
                <w:tcBorders>
                  <w:bottom w:val="single" w:sz="4" w:space="0" w:color="auto"/>
                </w:tcBorders>
                <w:shd w:val="clear" w:color="auto" w:fill="auto"/>
                <w:tcMar>
                  <w:left w:w="58" w:type="dxa"/>
                  <w:right w:w="58" w:type="dxa"/>
                </w:tcMar>
                <w:vAlign w:val="bottom"/>
              </w:tcPr>
              <w:p w14:paraId="797BCA26" w14:textId="77777777"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r>
      <w:tr w:rsidR="00166166" w:rsidRPr="00AB170F" w14:paraId="2DF835E2" w14:textId="77777777" w:rsidTr="00D37F56">
        <w:trPr>
          <w:trHeight w:hRule="exact" w:val="86"/>
        </w:trPr>
        <w:tc>
          <w:tcPr>
            <w:tcW w:w="10768" w:type="dxa"/>
            <w:gridSpan w:val="23"/>
            <w:shd w:val="clear" w:color="auto" w:fill="auto"/>
            <w:tcMar>
              <w:left w:w="58" w:type="dxa"/>
              <w:right w:w="58" w:type="dxa"/>
            </w:tcMar>
            <w:vAlign w:val="bottom"/>
          </w:tcPr>
          <w:p w14:paraId="3512D167" w14:textId="77777777" w:rsidR="00166166" w:rsidRPr="00E0392D" w:rsidRDefault="00166166" w:rsidP="00166166">
            <w:pPr>
              <w:pStyle w:val="Fieldtext"/>
              <w:rPr>
                <w:rFonts w:asciiTheme="minorHAnsi" w:hAnsiTheme="minorHAnsi"/>
                <w:b w:val="0"/>
                <w:color w:val="7F7F7F" w:themeColor="text1" w:themeTint="80"/>
                <w:sz w:val="20"/>
                <w:szCs w:val="20"/>
              </w:rPr>
            </w:pPr>
          </w:p>
        </w:tc>
      </w:tr>
      <w:tr w:rsidR="00D37F56" w:rsidRPr="00AB170F" w14:paraId="4BA3CF3E" w14:textId="77777777" w:rsidTr="00D37F56">
        <w:trPr>
          <w:trHeight w:hRule="exact" w:val="288"/>
        </w:trPr>
        <w:tc>
          <w:tcPr>
            <w:tcW w:w="10768" w:type="dxa"/>
            <w:gridSpan w:val="23"/>
            <w:shd w:val="clear" w:color="auto" w:fill="auto"/>
            <w:tcMar>
              <w:left w:w="58" w:type="dxa"/>
              <w:right w:w="58" w:type="dxa"/>
            </w:tcMar>
            <w:vAlign w:val="bottom"/>
          </w:tcPr>
          <w:p w14:paraId="2637F44C" w14:textId="77777777" w:rsidR="00D37F56" w:rsidRPr="00D37F56" w:rsidRDefault="00D37F56" w:rsidP="00166166">
            <w:pPr>
              <w:pStyle w:val="Fieldtext"/>
              <w:rPr>
                <w:rFonts w:asciiTheme="minorHAnsi" w:hAnsiTheme="minorHAnsi"/>
                <w:sz w:val="20"/>
                <w:szCs w:val="20"/>
              </w:rPr>
            </w:pPr>
            <w:r w:rsidRPr="00D37F56">
              <w:rPr>
                <w:rFonts w:asciiTheme="minorHAnsi" w:hAnsiTheme="minorHAnsi"/>
                <w:sz w:val="20"/>
                <w:szCs w:val="20"/>
              </w:rPr>
              <w:t>Local Address:</w:t>
            </w:r>
          </w:p>
        </w:tc>
      </w:tr>
      <w:tr w:rsidR="00BC32E9" w:rsidRPr="00AB170F" w14:paraId="7DE8F3BB" w14:textId="77777777" w:rsidTr="00D37F56">
        <w:trPr>
          <w:trHeight w:hRule="exact" w:val="288"/>
        </w:trPr>
        <w:sdt>
          <w:sdtPr>
            <w:rPr>
              <w:rFonts w:asciiTheme="minorHAnsi" w:hAnsiTheme="minorHAnsi"/>
              <w:b w:val="0"/>
              <w:sz w:val="20"/>
              <w:szCs w:val="20"/>
            </w:rPr>
            <w:id w:val="2089335713"/>
            <w:placeholder>
              <w:docPart w:val="B4198BDD8158460D8F7551C19EFB3A9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14:paraId="665249E0" w14:textId="77777777" w:rsidR="00BC32E9" w:rsidRPr="00E0392D" w:rsidRDefault="00BC32E9"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BC32E9" w:rsidRPr="00AB170F" w14:paraId="360833FF" w14:textId="77777777" w:rsidTr="00D37F56">
        <w:trPr>
          <w:trHeight w:hRule="exact" w:val="115"/>
        </w:trPr>
        <w:tc>
          <w:tcPr>
            <w:tcW w:w="10768" w:type="dxa"/>
            <w:gridSpan w:val="23"/>
            <w:tcBorders>
              <w:top w:val="single" w:sz="4" w:space="0" w:color="auto"/>
            </w:tcBorders>
            <w:shd w:val="clear" w:color="auto" w:fill="auto"/>
            <w:tcMar>
              <w:left w:w="58" w:type="dxa"/>
              <w:right w:w="58" w:type="dxa"/>
            </w:tcMar>
            <w:vAlign w:val="bottom"/>
          </w:tcPr>
          <w:p w14:paraId="6CDB5992" w14:textId="77777777" w:rsidR="00BC32E9" w:rsidRPr="00E0392D" w:rsidRDefault="00BC32E9" w:rsidP="00166166">
            <w:pPr>
              <w:pStyle w:val="Fieldtext"/>
              <w:rPr>
                <w:rFonts w:asciiTheme="minorHAnsi" w:hAnsiTheme="minorHAnsi"/>
                <w:sz w:val="20"/>
                <w:szCs w:val="20"/>
              </w:rPr>
            </w:pPr>
          </w:p>
        </w:tc>
      </w:tr>
      <w:tr w:rsidR="00D37F56" w:rsidRPr="00AB170F" w14:paraId="145760B5" w14:textId="77777777" w:rsidTr="00D37F56">
        <w:trPr>
          <w:trHeight w:hRule="exact" w:val="115"/>
        </w:trPr>
        <w:tc>
          <w:tcPr>
            <w:tcW w:w="10768" w:type="dxa"/>
            <w:gridSpan w:val="23"/>
            <w:shd w:val="clear" w:color="auto" w:fill="auto"/>
            <w:tcMar>
              <w:left w:w="58" w:type="dxa"/>
              <w:right w:w="58" w:type="dxa"/>
            </w:tcMar>
            <w:vAlign w:val="bottom"/>
          </w:tcPr>
          <w:p w14:paraId="73BF7E26" w14:textId="77777777" w:rsidR="00D37F56" w:rsidRPr="00E0392D" w:rsidRDefault="00D37F56" w:rsidP="00166166">
            <w:pPr>
              <w:pStyle w:val="Fieldtext"/>
              <w:rPr>
                <w:rFonts w:asciiTheme="minorHAnsi" w:hAnsiTheme="minorHAnsi"/>
                <w:sz w:val="20"/>
                <w:szCs w:val="20"/>
              </w:rPr>
            </w:pPr>
          </w:p>
        </w:tc>
      </w:tr>
      <w:tr w:rsidR="00166166" w:rsidRPr="00AB170F" w14:paraId="10E63264" w14:textId="77777777" w:rsidTr="00D37F56">
        <w:trPr>
          <w:trHeight w:hRule="exact" w:val="288"/>
        </w:trPr>
        <w:tc>
          <w:tcPr>
            <w:tcW w:w="5638" w:type="dxa"/>
            <w:gridSpan w:val="9"/>
            <w:shd w:val="clear" w:color="auto" w:fill="auto"/>
            <w:tcMar>
              <w:left w:w="58" w:type="dxa"/>
              <w:right w:w="58" w:type="dxa"/>
            </w:tcMar>
            <w:vAlign w:val="bottom"/>
          </w:tcPr>
          <w:p w14:paraId="7725BE9E" w14:textId="77777777" w:rsidR="00166166" w:rsidRDefault="00166166" w:rsidP="00166166">
            <w:pPr>
              <w:pStyle w:val="Formfieldlabels"/>
              <w:rPr>
                <w:rFonts w:asciiTheme="minorHAnsi" w:hAnsiTheme="minorHAnsi"/>
                <w:b/>
                <w:sz w:val="20"/>
                <w:szCs w:val="20"/>
              </w:rPr>
            </w:pPr>
            <w:r>
              <w:rPr>
                <w:rFonts w:asciiTheme="minorHAnsi" w:hAnsiTheme="minorHAnsi"/>
                <w:b/>
                <w:sz w:val="20"/>
                <w:szCs w:val="20"/>
              </w:rPr>
              <w:t>College:</w:t>
            </w:r>
          </w:p>
        </w:tc>
        <w:tc>
          <w:tcPr>
            <w:tcW w:w="270" w:type="dxa"/>
            <w:shd w:val="clear" w:color="auto" w:fill="auto"/>
            <w:tcMar>
              <w:left w:w="58" w:type="dxa"/>
              <w:right w:w="58" w:type="dxa"/>
            </w:tcMar>
            <w:vAlign w:val="bottom"/>
          </w:tcPr>
          <w:p w14:paraId="7E0E9C72" w14:textId="77777777"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14:paraId="1194B4BB" w14:textId="77777777" w:rsidR="00166166" w:rsidRPr="00E0392D" w:rsidRDefault="00166166" w:rsidP="00166166">
            <w:pPr>
              <w:pStyle w:val="Fieldtext"/>
              <w:rPr>
                <w:rFonts w:asciiTheme="minorHAnsi" w:hAnsiTheme="minorHAnsi"/>
                <w:sz w:val="20"/>
                <w:szCs w:val="20"/>
              </w:rPr>
            </w:pPr>
            <w:r w:rsidRPr="00E0392D">
              <w:rPr>
                <w:rFonts w:asciiTheme="minorHAnsi" w:hAnsiTheme="minorHAnsi"/>
                <w:sz w:val="20"/>
                <w:szCs w:val="20"/>
              </w:rPr>
              <w:t>Department/School:</w:t>
            </w:r>
          </w:p>
        </w:tc>
      </w:tr>
      <w:tr w:rsidR="00166166" w:rsidRPr="00AB170F" w14:paraId="7B931FBC" w14:textId="77777777" w:rsidTr="00D37F56">
        <w:trPr>
          <w:trHeight w:hRule="exact" w:val="288"/>
        </w:trPr>
        <w:sdt>
          <w:sdtPr>
            <w:rPr>
              <w:rFonts w:asciiTheme="minorHAnsi" w:hAnsiTheme="minorHAnsi"/>
              <w:sz w:val="20"/>
              <w:szCs w:val="20"/>
            </w:rPr>
            <w:id w:val="20293860"/>
            <w:placeholder>
              <w:docPart w:val="CA5A5B87F65F49BE82F1729A64D2CEA5"/>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14:paraId="6A27F29A" w14:textId="77777777" w:rsidR="00166166"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1992FAB4" w14:textId="77777777"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50"/>
            <w:placeholder>
              <w:docPart w:val="6A267A7D9DB24E35BE2DEE222AAA0DFD"/>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14:paraId="36A88F6D" w14:textId="77777777"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14:paraId="2A3D06A2" w14:textId="77777777" w:rsidTr="00D37F56">
        <w:trPr>
          <w:trHeight w:hRule="exact" w:val="86"/>
        </w:trPr>
        <w:tc>
          <w:tcPr>
            <w:tcW w:w="5638" w:type="dxa"/>
            <w:gridSpan w:val="9"/>
            <w:tcBorders>
              <w:top w:val="single" w:sz="4" w:space="0" w:color="auto"/>
            </w:tcBorders>
            <w:shd w:val="clear" w:color="auto" w:fill="auto"/>
            <w:tcMar>
              <w:left w:w="58" w:type="dxa"/>
              <w:right w:w="58" w:type="dxa"/>
            </w:tcMar>
            <w:vAlign w:val="bottom"/>
          </w:tcPr>
          <w:p w14:paraId="56357904" w14:textId="77777777" w:rsidR="00166166" w:rsidRDefault="00166166" w:rsidP="00166166">
            <w:pPr>
              <w:pStyle w:val="Formfieldlabels"/>
              <w:rPr>
                <w:rFonts w:asciiTheme="minorHAnsi" w:hAnsiTheme="minorHAnsi"/>
                <w:color w:val="7F7F7F" w:themeColor="text1" w:themeTint="80"/>
                <w:sz w:val="20"/>
                <w:szCs w:val="20"/>
              </w:rPr>
            </w:pPr>
          </w:p>
        </w:tc>
        <w:tc>
          <w:tcPr>
            <w:tcW w:w="270" w:type="dxa"/>
            <w:shd w:val="clear" w:color="auto" w:fill="auto"/>
            <w:tcMar>
              <w:left w:w="58" w:type="dxa"/>
              <w:right w:w="58" w:type="dxa"/>
            </w:tcMar>
            <w:vAlign w:val="bottom"/>
          </w:tcPr>
          <w:p w14:paraId="5C7062E5" w14:textId="77777777" w:rsidR="00166166" w:rsidRPr="00AB170F" w:rsidRDefault="00166166" w:rsidP="00166166">
            <w:pPr>
              <w:pStyle w:val="Fieldtext"/>
              <w:rPr>
                <w:rFonts w:asciiTheme="minorHAnsi" w:hAnsiTheme="minorHAnsi"/>
                <w:sz w:val="20"/>
                <w:szCs w:val="20"/>
              </w:rPr>
            </w:pPr>
          </w:p>
        </w:tc>
        <w:tc>
          <w:tcPr>
            <w:tcW w:w="4860" w:type="dxa"/>
            <w:gridSpan w:val="13"/>
            <w:tcBorders>
              <w:top w:val="single" w:sz="4" w:space="0" w:color="auto"/>
            </w:tcBorders>
            <w:shd w:val="clear" w:color="auto" w:fill="auto"/>
            <w:tcMar>
              <w:left w:w="58" w:type="dxa"/>
              <w:right w:w="58" w:type="dxa"/>
            </w:tcMar>
            <w:vAlign w:val="bottom"/>
          </w:tcPr>
          <w:p w14:paraId="5E8EE03A" w14:textId="77777777" w:rsidR="00166166" w:rsidRDefault="00166166" w:rsidP="00166166">
            <w:pPr>
              <w:pStyle w:val="Fieldtext"/>
              <w:rPr>
                <w:rFonts w:asciiTheme="minorHAnsi" w:hAnsiTheme="minorHAnsi"/>
                <w:color w:val="7F7F7F" w:themeColor="text1" w:themeTint="80"/>
                <w:sz w:val="20"/>
                <w:szCs w:val="20"/>
              </w:rPr>
            </w:pPr>
          </w:p>
        </w:tc>
      </w:tr>
      <w:tr w:rsidR="00166166" w:rsidRPr="00AB170F" w14:paraId="5CAB3373" w14:textId="77777777" w:rsidTr="00D37F56">
        <w:trPr>
          <w:trHeight w:hRule="exact" w:val="288"/>
        </w:trPr>
        <w:tc>
          <w:tcPr>
            <w:tcW w:w="5638" w:type="dxa"/>
            <w:gridSpan w:val="9"/>
            <w:shd w:val="clear" w:color="auto" w:fill="auto"/>
            <w:tcMar>
              <w:left w:w="58" w:type="dxa"/>
              <w:right w:w="58" w:type="dxa"/>
            </w:tcMar>
            <w:vAlign w:val="bottom"/>
          </w:tcPr>
          <w:p w14:paraId="02344E78" w14:textId="77777777" w:rsidR="00166166" w:rsidRPr="00BF3710" w:rsidRDefault="00166166" w:rsidP="00166166">
            <w:pPr>
              <w:pStyle w:val="Formfieldlabels"/>
              <w:rPr>
                <w:rFonts w:asciiTheme="minorHAnsi" w:hAnsiTheme="minorHAnsi"/>
                <w:b/>
                <w:sz w:val="20"/>
                <w:szCs w:val="20"/>
              </w:rPr>
            </w:pPr>
            <w:r>
              <w:rPr>
                <w:b/>
                <w:sz w:val="20"/>
                <w:szCs w:val="20"/>
              </w:rPr>
              <w:t>Major:</w:t>
            </w:r>
          </w:p>
        </w:tc>
        <w:tc>
          <w:tcPr>
            <w:tcW w:w="270" w:type="dxa"/>
            <w:shd w:val="clear" w:color="auto" w:fill="auto"/>
            <w:tcMar>
              <w:left w:w="58" w:type="dxa"/>
              <w:right w:w="58" w:type="dxa"/>
            </w:tcMar>
            <w:vAlign w:val="bottom"/>
          </w:tcPr>
          <w:p w14:paraId="2BB30E5D" w14:textId="77777777"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14:paraId="0F3AC52E" w14:textId="77777777" w:rsidR="00166166" w:rsidRPr="00E0392D" w:rsidRDefault="00166166" w:rsidP="00166166">
            <w:pPr>
              <w:pStyle w:val="Fieldtext"/>
              <w:rPr>
                <w:rFonts w:asciiTheme="minorHAnsi" w:hAnsiTheme="minorHAnsi"/>
                <w:sz w:val="20"/>
                <w:szCs w:val="20"/>
              </w:rPr>
            </w:pPr>
            <w:r w:rsidRPr="00E0392D">
              <w:rPr>
                <w:sz w:val="20"/>
                <w:szCs w:val="20"/>
              </w:rPr>
              <w:t>Concentration (if applicable):</w:t>
            </w:r>
          </w:p>
        </w:tc>
      </w:tr>
      <w:tr w:rsidR="00166166" w:rsidRPr="00AB170F" w14:paraId="6FB6806F" w14:textId="77777777" w:rsidTr="00D37F56">
        <w:trPr>
          <w:trHeight w:hRule="exact" w:val="288"/>
        </w:trPr>
        <w:sdt>
          <w:sdtPr>
            <w:rPr>
              <w:rFonts w:asciiTheme="minorHAnsi" w:hAnsiTheme="minorHAnsi"/>
              <w:sz w:val="20"/>
              <w:szCs w:val="20"/>
            </w:rPr>
            <w:id w:val="20293861"/>
            <w:placeholder>
              <w:docPart w:val="E472961D4B3347EFAC606D4D9827BD9B"/>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14:paraId="2EE1B665" w14:textId="77777777" w:rsidR="00166166" w:rsidRPr="00AB170F" w:rsidRDefault="00166166" w:rsidP="00166166">
                <w:pPr>
                  <w:pStyle w:val="Formfieldlabels"/>
                  <w:rPr>
                    <w:rFonts w:asciiTheme="minorHAnsi" w:hAnsiTheme="minorHAnsi"/>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241EFE96" w14:textId="77777777"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49"/>
            <w:placeholder>
              <w:docPart w:val="97F16E40FB114364A7ED275BE9D23BC0"/>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14:paraId="54197551" w14:textId="77777777"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14:paraId="4E0BE32B" w14:textId="77777777" w:rsidTr="00D37F56">
        <w:trPr>
          <w:trHeight w:hRule="exact" w:val="86"/>
        </w:trPr>
        <w:tc>
          <w:tcPr>
            <w:tcW w:w="10768" w:type="dxa"/>
            <w:gridSpan w:val="23"/>
            <w:shd w:val="clear" w:color="auto" w:fill="auto"/>
            <w:tcMar>
              <w:left w:w="58" w:type="dxa"/>
              <w:right w:w="58" w:type="dxa"/>
            </w:tcMar>
            <w:vAlign w:val="bottom"/>
          </w:tcPr>
          <w:p w14:paraId="476A24A0" w14:textId="77777777" w:rsidR="00166166" w:rsidRPr="00D37F56" w:rsidRDefault="00166166" w:rsidP="00166166">
            <w:pPr>
              <w:pStyle w:val="Fieldtext"/>
              <w:rPr>
                <w:rFonts w:asciiTheme="minorHAnsi" w:hAnsiTheme="minorHAnsi"/>
                <w:sz w:val="8"/>
                <w:szCs w:val="20"/>
              </w:rPr>
            </w:pPr>
          </w:p>
        </w:tc>
      </w:tr>
      <w:tr w:rsidR="00D37F56" w:rsidRPr="00AB170F" w14:paraId="3A1D8FCE" w14:textId="77777777" w:rsidTr="00D37F56">
        <w:trPr>
          <w:trHeight w:hRule="exact" w:val="86"/>
        </w:trPr>
        <w:tc>
          <w:tcPr>
            <w:tcW w:w="10768" w:type="dxa"/>
            <w:gridSpan w:val="23"/>
            <w:shd w:val="clear" w:color="auto" w:fill="auto"/>
            <w:tcMar>
              <w:left w:w="58" w:type="dxa"/>
              <w:right w:w="58" w:type="dxa"/>
            </w:tcMar>
            <w:vAlign w:val="bottom"/>
          </w:tcPr>
          <w:p w14:paraId="3916C8AE" w14:textId="77777777" w:rsidR="00D37F56" w:rsidRPr="00D37F56" w:rsidRDefault="00D37F56" w:rsidP="00166166">
            <w:pPr>
              <w:pStyle w:val="Fieldtext"/>
              <w:rPr>
                <w:rFonts w:asciiTheme="minorHAnsi" w:hAnsiTheme="minorHAnsi"/>
                <w:sz w:val="8"/>
                <w:szCs w:val="20"/>
              </w:rPr>
            </w:pPr>
          </w:p>
        </w:tc>
      </w:tr>
      <w:tr w:rsidR="00166166" w:rsidRPr="00AB170F" w14:paraId="0998557C" w14:textId="77777777" w:rsidTr="00D37F56">
        <w:trPr>
          <w:trHeight w:hRule="exact" w:val="288"/>
        </w:trPr>
        <w:tc>
          <w:tcPr>
            <w:tcW w:w="5098" w:type="dxa"/>
            <w:gridSpan w:val="6"/>
            <w:shd w:val="clear" w:color="auto" w:fill="auto"/>
            <w:tcMar>
              <w:left w:w="58" w:type="dxa"/>
              <w:right w:w="58" w:type="dxa"/>
            </w:tcMar>
            <w:vAlign w:val="bottom"/>
          </w:tcPr>
          <w:p w14:paraId="1B22AE73" w14:textId="77777777" w:rsidR="00166166" w:rsidRPr="00C3783A" w:rsidRDefault="00166166" w:rsidP="00166166">
            <w:pPr>
              <w:pStyle w:val="Fieldtext"/>
              <w:rPr>
                <w:rFonts w:asciiTheme="minorHAnsi" w:hAnsiTheme="minorHAnsi"/>
                <w:sz w:val="20"/>
                <w:szCs w:val="20"/>
              </w:rPr>
            </w:pPr>
            <w:r w:rsidRPr="00C3783A">
              <w:rPr>
                <w:sz w:val="20"/>
                <w:szCs w:val="20"/>
              </w:rPr>
              <w:t>Date of First Enrollment in Degree</w:t>
            </w:r>
            <w:r>
              <w:rPr>
                <w:sz w:val="20"/>
                <w:szCs w:val="20"/>
              </w:rPr>
              <w:t>:</w:t>
            </w:r>
          </w:p>
        </w:tc>
        <w:tc>
          <w:tcPr>
            <w:tcW w:w="540" w:type="dxa"/>
            <w:gridSpan w:val="3"/>
            <w:shd w:val="clear" w:color="auto" w:fill="auto"/>
            <w:vAlign w:val="bottom"/>
          </w:tcPr>
          <w:p w14:paraId="1C8B38BD" w14:textId="77777777" w:rsidR="00166166" w:rsidRPr="00AB170F" w:rsidRDefault="00166166" w:rsidP="00166166">
            <w:pPr>
              <w:pStyle w:val="Fieldtext"/>
              <w:rPr>
                <w:rFonts w:asciiTheme="minorHAnsi" w:hAnsiTheme="minorHAnsi"/>
                <w:sz w:val="20"/>
                <w:szCs w:val="20"/>
              </w:rPr>
            </w:pPr>
          </w:p>
        </w:tc>
        <w:tc>
          <w:tcPr>
            <w:tcW w:w="5130" w:type="dxa"/>
            <w:gridSpan w:val="14"/>
            <w:shd w:val="clear" w:color="auto" w:fill="auto"/>
            <w:vAlign w:val="bottom"/>
          </w:tcPr>
          <w:p w14:paraId="240C5EAA" w14:textId="77777777" w:rsidR="00166166" w:rsidRPr="00F45103" w:rsidRDefault="00166166" w:rsidP="00166166">
            <w:pPr>
              <w:pStyle w:val="Fieldtext"/>
              <w:rPr>
                <w:rFonts w:asciiTheme="minorHAnsi" w:hAnsiTheme="minorHAnsi"/>
                <w:sz w:val="20"/>
                <w:szCs w:val="20"/>
              </w:rPr>
            </w:pPr>
            <w:r>
              <w:rPr>
                <w:rFonts w:asciiTheme="minorHAnsi" w:hAnsiTheme="minorHAnsi"/>
                <w:sz w:val="20"/>
                <w:szCs w:val="20"/>
              </w:rPr>
              <w:t>Date</w:t>
            </w:r>
            <w:r w:rsidRPr="00F45103">
              <w:rPr>
                <w:rFonts w:asciiTheme="minorHAnsi" w:hAnsiTheme="minorHAnsi"/>
                <w:sz w:val="20"/>
                <w:szCs w:val="20"/>
              </w:rPr>
              <w:t xml:space="preserve"> of</w:t>
            </w:r>
            <w:r>
              <w:rPr>
                <w:rFonts w:asciiTheme="minorHAnsi" w:hAnsiTheme="minorHAnsi"/>
                <w:sz w:val="20"/>
                <w:szCs w:val="20"/>
              </w:rPr>
              <w:t xml:space="preserve"> </w:t>
            </w:r>
            <w:r w:rsidRPr="00F45103">
              <w:rPr>
                <w:rFonts w:asciiTheme="minorHAnsi" w:hAnsiTheme="minorHAnsi"/>
                <w:sz w:val="20"/>
                <w:szCs w:val="20"/>
              </w:rPr>
              <w:t xml:space="preserve">10-Year </w:t>
            </w:r>
            <w:r>
              <w:rPr>
                <w:rFonts w:asciiTheme="minorHAnsi" w:hAnsiTheme="minorHAnsi"/>
                <w:sz w:val="20"/>
                <w:szCs w:val="20"/>
              </w:rPr>
              <w:t>Time Limit for Degree</w:t>
            </w:r>
            <w:r w:rsidRPr="00F45103">
              <w:rPr>
                <w:rFonts w:asciiTheme="minorHAnsi" w:hAnsiTheme="minorHAnsi"/>
                <w:sz w:val="20"/>
                <w:szCs w:val="20"/>
              </w:rPr>
              <w:t>:</w:t>
            </w:r>
          </w:p>
        </w:tc>
      </w:tr>
      <w:tr w:rsidR="00166166" w:rsidRPr="00AB170F" w14:paraId="4AC3D0A1" w14:textId="77777777" w:rsidTr="00D37F56">
        <w:trPr>
          <w:trHeight w:hRule="exact" w:val="288"/>
        </w:trPr>
        <w:tc>
          <w:tcPr>
            <w:tcW w:w="1228" w:type="dxa"/>
            <w:shd w:val="clear" w:color="auto" w:fill="auto"/>
            <w:tcMar>
              <w:left w:w="58" w:type="dxa"/>
              <w:right w:w="58" w:type="dxa"/>
            </w:tcMar>
            <w:vAlign w:val="bottom"/>
          </w:tcPr>
          <w:p w14:paraId="34143297" w14:textId="12BF5EBB" w:rsidR="00166166" w:rsidRPr="000E4CC1" w:rsidRDefault="00EB24A2" w:rsidP="00166166">
            <w:pPr>
              <w:pStyle w:val="Formfieldlabels"/>
              <w:rPr>
                <w:rFonts w:asciiTheme="minorHAnsi" w:hAnsiTheme="minorHAnsi"/>
                <w:sz w:val="20"/>
                <w:szCs w:val="20"/>
              </w:rPr>
            </w:pPr>
            <w:r>
              <w:rPr>
                <w:rFonts w:asciiTheme="minorHAnsi" w:hAnsiTheme="minorHAnsi"/>
                <w:sz w:val="20"/>
                <w:szCs w:val="20"/>
              </w:rPr>
              <w:fldChar w:fldCharType="begin">
                <w:ffData>
                  <w:name w:val="Check2"/>
                  <w:enabled/>
                  <w:calcOnExit w:val="0"/>
                  <w:checkBox>
                    <w:sizeAuto/>
                    <w:default w:val="0"/>
                  </w:checkBox>
                </w:ffData>
              </w:fldChar>
            </w:r>
            <w:bookmarkStart w:id="0" w:name="Check2"/>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0"/>
            <w:r w:rsidR="00166166" w:rsidRPr="000E4CC1">
              <w:rPr>
                <w:rFonts w:asciiTheme="minorHAnsi" w:hAnsiTheme="minorHAnsi"/>
                <w:sz w:val="20"/>
                <w:szCs w:val="20"/>
              </w:rPr>
              <w:t xml:space="preserve"> Summer</w:t>
            </w:r>
          </w:p>
        </w:tc>
        <w:tc>
          <w:tcPr>
            <w:tcW w:w="990" w:type="dxa"/>
            <w:shd w:val="clear" w:color="auto" w:fill="auto"/>
            <w:tcMar>
              <w:left w:w="58" w:type="dxa"/>
              <w:right w:w="58" w:type="dxa"/>
            </w:tcMar>
            <w:vAlign w:val="bottom"/>
          </w:tcPr>
          <w:p w14:paraId="05E59BB5" w14:textId="77777777"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3"/>
                  <w:enabled/>
                  <w:calcOnExit w:val="0"/>
                  <w:checkBox>
                    <w:sizeAuto/>
                    <w:default w:val="0"/>
                  </w:checkBox>
                </w:ffData>
              </w:fldChar>
            </w:r>
            <w:bookmarkStart w:id="1" w:name="Check3"/>
            <w:r w:rsidRPr="000E4CC1">
              <w:rPr>
                <w:rFonts w:asciiTheme="minorHAnsi" w:hAnsiTheme="minorHAnsi"/>
                <w:b w:val="0"/>
                <w:sz w:val="20"/>
                <w:szCs w:val="20"/>
              </w:rPr>
              <w:instrText xml:space="preserve"> FORMCHECKBOX </w:instrText>
            </w:r>
            <w:r w:rsidR="00EB24A2">
              <w:rPr>
                <w:rFonts w:asciiTheme="minorHAnsi" w:hAnsiTheme="minorHAnsi"/>
                <w:b w:val="0"/>
                <w:sz w:val="20"/>
                <w:szCs w:val="20"/>
              </w:rPr>
            </w:r>
            <w:r w:rsidR="00EB24A2">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1"/>
            <w:r w:rsidRPr="000E4CC1">
              <w:rPr>
                <w:rFonts w:asciiTheme="minorHAnsi" w:hAnsiTheme="minorHAnsi"/>
                <w:b w:val="0"/>
                <w:sz w:val="20"/>
                <w:szCs w:val="20"/>
              </w:rPr>
              <w:t xml:space="preserve"> Fall</w:t>
            </w:r>
          </w:p>
        </w:tc>
        <w:tc>
          <w:tcPr>
            <w:tcW w:w="1170" w:type="dxa"/>
            <w:shd w:val="clear" w:color="auto" w:fill="auto"/>
            <w:tcMar>
              <w:left w:w="58" w:type="dxa"/>
              <w:right w:w="58" w:type="dxa"/>
            </w:tcMar>
            <w:vAlign w:val="bottom"/>
          </w:tcPr>
          <w:p w14:paraId="549321DB" w14:textId="77777777"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4"/>
                  <w:enabled/>
                  <w:calcOnExit w:val="0"/>
                  <w:checkBox>
                    <w:sizeAuto/>
                    <w:default w:val="0"/>
                  </w:checkBox>
                </w:ffData>
              </w:fldChar>
            </w:r>
            <w:bookmarkStart w:id="2" w:name="Check4"/>
            <w:r w:rsidRPr="000E4CC1">
              <w:rPr>
                <w:rFonts w:asciiTheme="minorHAnsi" w:hAnsiTheme="minorHAnsi"/>
                <w:b w:val="0"/>
                <w:sz w:val="20"/>
                <w:szCs w:val="20"/>
              </w:rPr>
              <w:instrText xml:space="preserve"> FORMCHECKBOX </w:instrText>
            </w:r>
            <w:r w:rsidR="00EB24A2">
              <w:rPr>
                <w:rFonts w:asciiTheme="minorHAnsi" w:hAnsiTheme="minorHAnsi"/>
                <w:b w:val="0"/>
                <w:sz w:val="20"/>
                <w:szCs w:val="20"/>
              </w:rPr>
            </w:r>
            <w:r w:rsidR="00EB24A2">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2"/>
            <w:r w:rsidRPr="000E4CC1">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14:paraId="2B86A3C1" w14:textId="77777777" w:rsidR="00166166" w:rsidRPr="00950275" w:rsidRDefault="00166166" w:rsidP="00166166">
            <w:pPr>
              <w:pStyle w:val="Fieldtext"/>
              <w:rPr>
                <w:rFonts w:asciiTheme="minorHAnsi" w:hAnsiTheme="minorHAnsi"/>
                <w:sz w:val="20"/>
                <w:szCs w:val="20"/>
              </w:rPr>
            </w:pPr>
            <w:r w:rsidRPr="00077F4F">
              <w:rPr>
                <w:rFonts w:asciiTheme="minorHAnsi" w:hAnsiTheme="minorHAnsi"/>
                <w:b w:val="0"/>
                <w:sz w:val="20"/>
                <w:szCs w:val="20"/>
              </w:rPr>
              <w:t>20</w:t>
            </w:r>
            <w:r>
              <w:rPr>
                <w:rFonts w:asciiTheme="minorHAnsi" w:hAnsiTheme="minorHAnsi"/>
                <w:sz w:val="20"/>
                <w:szCs w:val="20"/>
              </w:rPr>
              <w:t xml:space="preserve"> </w:t>
            </w:r>
            <w:sdt>
              <w:sdtPr>
                <w:rPr>
                  <w:rFonts w:asciiTheme="minorHAnsi" w:hAnsiTheme="minorHAnsi"/>
                  <w:sz w:val="20"/>
                  <w:szCs w:val="20"/>
                </w:rPr>
                <w:id w:val="554203139"/>
                <w:placeholder>
                  <w:docPart w:val="C5006510C9D74274A86EAE93D1263384"/>
                </w:placeholder>
                <w:showingPlcHdr/>
              </w:sdtPr>
              <w:sdtEndPr>
                <w:rPr>
                  <w:b w:val="0"/>
                </w:rPr>
              </w:sdtEndPr>
              <w:sdtContent>
                <w:r w:rsidRPr="00DA5963">
                  <w:rPr>
                    <w:rFonts w:asciiTheme="minorHAnsi" w:hAnsiTheme="minorHAnsi"/>
                    <w:b w:val="0"/>
                    <w:sz w:val="20"/>
                    <w:szCs w:val="20"/>
                  </w:rPr>
                  <w:t>E</w:t>
                </w:r>
                <w:r w:rsidRPr="00DA5963">
                  <w:rPr>
                    <w:rStyle w:val="PlaceholderText"/>
                    <w:b w:val="0"/>
                    <w:color w:val="auto"/>
                    <w:sz w:val="20"/>
                    <w:szCs w:val="20"/>
                  </w:rPr>
                  <w:t>nter text here</w:t>
                </w:r>
              </w:sdtContent>
            </w:sdt>
          </w:p>
        </w:tc>
        <w:tc>
          <w:tcPr>
            <w:tcW w:w="540" w:type="dxa"/>
            <w:gridSpan w:val="3"/>
            <w:shd w:val="clear" w:color="auto" w:fill="auto"/>
            <w:vAlign w:val="bottom"/>
          </w:tcPr>
          <w:p w14:paraId="6744EABE" w14:textId="77777777" w:rsidR="00166166" w:rsidRPr="00AB170F" w:rsidRDefault="00166166" w:rsidP="00166166">
            <w:pPr>
              <w:pStyle w:val="Fieldtext"/>
              <w:rPr>
                <w:rFonts w:asciiTheme="minorHAnsi" w:hAnsiTheme="minorHAnsi"/>
                <w:sz w:val="20"/>
                <w:szCs w:val="20"/>
              </w:rPr>
            </w:pPr>
          </w:p>
        </w:tc>
        <w:bookmarkStart w:id="3" w:name="Check5"/>
        <w:tc>
          <w:tcPr>
            <w:tcW w:w="1260" w:type="dxa"/>
            <w:gridSpan w:val="2"/>
            <w:shd w:val="clear" w:color="auto" w:fill="auto"/>
            <w:vAlign w:val="bottom"/>
          </w:tcPr>
          <w:p w14:paraId="59EE6DBD" w14:textId="77777777" w:rsidR="00166166" w:rsidRPr="001332DC" w:rsidRDefault="00166166" w:rsidP="00166166">
            <w:pPr>
              <w:pStyle w:val="Fieldtext"/>
              <w:rPr>
                <w:rFonts w:asciiTheme="minorHAnsi" w:hAnsiTheme="minorHAnsi"/>
                <w:b w:val="0"/>
                <w:sz w:val="20"/>
                <w:szCs w:val="20"/>
              </w:rPr>
            </w:pPr>
            <w:r>
              <w:rPr>
                <w:rFonts w:asciiTheme="minorHAnsi" w:hAnsiTheme="minorHAnsi"/>
                <w:b w:val="0"/>
                <w:sz w:val="20"/>
                <w:szCs w:val="20"/>
              </w:rPr>
              <w:fldChar w:fldCharType="begin">
                <w:ffData>
                  <w:name w:val="Check5"/>
                  <w:enabled/>
                  <w:calcOnExit w:val="0"/>
                  <w:checkBox>
                    <w:sizeAuto/>
                    <w:default w:val="0"/>
                  </w:checkBox>
                </w:ffData>
              </w:fldChar>
            </w:r>
            <w:r>
              <w:rPr>
                <w:rFonts w:asciiTheme="minorHAnsi" w:hAnsiTheme="minorHAnsi"/>
                <w:b w:val="0"/>
                <w:sz w:val="20"/>
                <w:szCs w:val="20"/>
              </w:rPr>
              <w:instrText xml:space="preserve"> FORMCHECKBOX </w:instrText>
            </w:r>
            <w:r w:rsidR="00EB24A2">
              <w:rPr>
                <w:rFonts w:asciiTheme="minorHAnsi" w:hAnsiTheme="minorHAnsi"/>
                <w:b w:val="0"/>
                <w:sz w:val="20"/>
                <w:szCs w:val="20"/>
              </w:rPr>
            </w:r>
            <w:r w:rsidR="00EB24A2">
              <w:rPr>
                <w:rFonts w:asciiTheme="minorHAnsi" w:hAnsiTheme="minorHAnsi"/>
                <w:b w:val="0"/>
                <w:sz w:val="20"/>
                <w:szCs w:val="20"/>
              </w:rPr>
              <w:fldChar w:fldCharType="separate"/>
            </w:r>
            <w:r>
              <w:rPr>
                <w:rFonts w:asciiTheme="minorHAnsi" w:hAnsiTheme="minorHAnsi"/>
                <w:b w:val="0"/>
                <w:sz w:val="20"/>
                <w:szCs w:val="20"/>
              </w:rPr>
              <w:fldChar w:fldCharType="end"/>
            </w:r>
            <w:bookmarkEnd w:id="3"/>
            <w:r w:rsidRPr="001332DC">
              <w:rPr>
                <w:rFonts w:asciiTheme="minorHAnsi" w:hAnsiTheme="minorHAnsi"/>
                <w:b w:val="0"/>
                <w:sz w:val="20"/>
                <w:szCs w:val="20"/>
              </w:rPr>
              <w:t xml:space="preserve">  Summer</w:t>
            </w:r>
          </w:p>
        </w:tc>
        <w:tc>
          <w:tcPr>
            <w:tcW w:w="900" w:type="dxa"/>
            <w:gridSpan w:val="4"/>
            <w:shd w:val="clear" w:color="auto" w:fill="auto"/>
            <w:vAlign w:val="bottom"/>
          </w:tcPr>
          <w:p w14:paraId="2AF4C906"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6"/>
                  <w:enabled/>
                  <w:calcOnExit w:val="0"/>
                  <w:checkBox>
                    <w:sizeAuto/>
                    <w:default w:val="0"/>
                  </w:checkBox>
                </w:ffData>
              </w:fldChar>
            </w:r>
            <w:bookmarkStart w:id="4" w:name="Check6"/>
            <w:r w:rsidRPr="001332DC">
              <w:rPr>
                <w:rFonts w:asciiTheme="minorHAnsi" w:hAnsiTheme="minorHAnsi"/>
                <w:b w:val="0"/>
                <w:sz w:val="20"/>
                <w:szCs w:val="20"/>
              </w:rPr>
              <w:instrText xml:space="preserve"> FORMCHECKBOX </w:instrText>
            </w:r>
            <w:r w:rsidR="00EB24A2">
              <w:rPr>
                <w:rFonts w:asciiTheme="minorHAnsi" w:hAnsiTheme="minorHAnsi"/>
                <w:b w:val="0"/>
                <w:sz w:val="20"/>
                <w:szCs w:val="20"/>
              </w:rPr>
            </w:r>
            <w:r w:rsidR="00EB24A2">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4"/>
            <w:r w:rsidRPr="001332DC">
              <w:rPr>
                <w:rFonts w:asciiTheme="minorHAnsi" w:hAnsiTheme="minorHAnsi"/>
                <w:b w:val="0"/>
                <w:sz w:val="20"/>
                <w:szCs w:val="20"/>
              </w:rPr>
              <w:t xml:space="preserve">  Fall</w:t>
            </w:r>
          </w:p>
        </w:tc>
        <w:tc>
          <w:tcPr>
            <w:tcW w:w="1260" w:type="dxa"/>
            <w:gridSpan w:val="5"/>
            <w:shd w:val="clear" w:color="auto" w:fill="auto"/>
            <w:vAlign w:val="bottom"/>
          </w:tcPr>
          <w:p w14:paraId="0BD0AB19"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7"/>
                  <w:enabled/>
                  <w:calcOnExit w:val="0"/>
                  <w:checkBox>
                    <w:sizeAuto/>
                    <w:default w:val="0"/>
                  </w:checkBox>
                </w:ffData>
              </w:fldChar>
            </w:r>
            <w:bookmarkStart w:id="5" w:name="Check7"/>
            <w:r w:rsidRPr="001332DC">
              <w:rPr>
                <w:rFonts w:asciiTheme="minorHAnsi" w:hAnsiTheme="minorHAnsi"/>
                <w:b w:val="0"/>
                <w:sz w:val="20"/>
                <w:szCs w:val="20"/>
              </w:rPr>
              <w:instrText xml:space="preserve"> FORMCHECKBOX </w:instrText>
            </w:r>
            <w:r w:rsidR="00EB24A2">
              <w:rPr>
                <w:rFonts w:asciiTheme="minorHAnsi" w:hAnsiTheme="minorHAnsi"/>
                <w:b w:val="0"/>
                <w:sz w:val="20"/>
                <w:szCs w:val="20"/>
              </w:rPr>
            </w:r>
            <w:r w:rsidR="00EB24A2">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5"/>
            <w:r w:rsidRPr="001332DC">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14:paraId="5F408F3C"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t xml:space="preserve">20 </w:t>
            </w:r>
            <w:sdt>
              <w:sdtPr>
                <w:rPr>
                  <w:rFonts w:asciiTheme="minorHAnsi" w:hAnsiTheme="minorHAnsi"/>
                  <w:b w:val="0"/>
                  <w:sz w:val="20"/>
                  <w:szCs w:val="20"/>
                </w:rPr>
                <w:id w:val="-1553078291"/>
                <w:placeholder>
                  <w:docPart w:val="18915AC0A45B441D8E1BABF52C509097"/>
                </w:placeholder>
                <w:showingPlcHdr/>
              </w:sdtPr>
              <w:sdtEndPr/>
              <w:sdtContent>
                <w:r w:rsidRPr="004A4472">
                  <w:rPr>
                    <w:rStyle w:val="PlaceholderText"/>
                    <w:b w:val="0"/>
                    <w:color w:val="auto"/>
                    <w:sz w:val="20"/>
                    <w:szCs w:val="20"/>
                  </w:rPr>
                  <w:t>Enter text here</w:t>
                </w:r>
              </w:sdtContent>
            </w:sdt>
          </w:p>
        </w:tc>
      </w:tr>
      <w:tr w:rsidR="00D37F56" w:rsidRPr="00AB170F" w14:paraId="6AC7151B" w14:textId="77777777" w:rsidTr="00D37F56">
        <w:trPr>
          <w:trHeight w:val="70"/>
        </w:trPr>
        <w:tc>
          <w:tcPr>
            <w:tcW w:w="10768" w:type="dxa"/>
            <w:gridSpan w:val="23"/>
            <w:tcBorders>
              <w:top w:val="single" w:sz="4" w:space="0" w:color="auto"/>
            </w:tcBorders>
            <w:shd w:val="clear" w:color="auto" w:fill="auto"/>
            <w:tcMar>
              <w:left w:w="58" w:type="dxa"/>
              <w:right w:w="58" w:type="dxa"/>
            </w:tcMar>
            <w:vAlign w:val="bottom"/>
          </w:tcPr>
          <w:p w14:paraId="5527968A" w14:textId="77777777" w:rsidR="00D37F56" w:rsidRPr="00D37F56" w:rsidRDefault="00D37F56" w:rsidP="00166166">
            <w:pPr>
              <w:pStyle w:val="Fieldtext"/>
              <w:rPr>
                <w:rFonts w:asciiTheme="minorHAnsi" w:hAnsiTheme="minorHAnsi"/>
                <w:sz w:val="8"/>
                <w:szCs w:val="20"/>
              </w:rPr>
            </w:pPr>
          </w:p>
        </w:tc>
      </w:tr>
      <w:tr w:rsidR="00D37F56" w:rsidRPr="00AB170F" w14:paraId="70D7A04A" w14:textId="77777777" w:rsidTr="00D37F56">
        <w:trPr>
          <w:trHeight w:val="122"/>
        </w:trPr>
        <w:tc>
          <w:tcPr>
            <w:tcW w:w="10768" w:type="dxa"/>
            <w:gridSpan w:val="23"/>
            <w:shd w:val="clear" w:color="auto" w:fill="auto"/>
            <w:tcMar>
              <w:left w:w="58" w:type="dxa"/>
              <w:right w:w="58" w:type="dxa"/>
            </w:tcMar>
            <w:vAlign w:val="bottom"/>
          </w:tcPr>
          <w:p w14:paraId="72819901" w14:textId="77777777" w:rsidR="00D37F56" w:rsidRPr="00D37F56" w:rsidRDefault="00D37F56" w:rsidP="00166166">
            <w:pPr>
              <w:pStyle w:val="Fieldtext"/>
              <w:rPr>
                <w:rFonts w:asciiTheme="minorHAnsi" w:hAnsiTheme="minorHAnsi"/>
                <w:sz w:val="8"/>
                <w:szCs w:val="20"/>
              </w:rPr>
            </w:pPr>
          </w:p>
        </w:tc>
      </w:tr>
      <w:tr w:rsidR="00D37F56" w:rsidRPr="00AB170F" w14:paraId="2EC42E78" w14:textId="77777777" w:rsidTr="00D37F56">
        <w:trPr>
          <w:trHeight w:val="140"/>
        </w:trPr>
        <w:tc>
          <w:tcPr>
            <w:tcW w:w="10768" w:type="dxa"/>
            <w:gridSpan w:val="23"/>
            <w:shd w:val="clear" w:color="auto" w:fill="auto"/>
            <w:tcMar>
              <w:left w:w="58" w:type="dxa"/>
              <w:right w:w="58" w:type="dxa"/>
            </w:tcMar>
            <w:vAlign w:val="bottom"/>
          </w:tcPr>
          <w:p w14:paraId="1B2D2A80" w14:textId="77777777" w:rsidR="00D37F56" w:rsidRPr="00D37F56" w:rsidRDefault="00D37F56" w:rsidP="00166166">
            <w:pPr>
              <w:pStyle w:val="Fieldtext"/>
              <w:rPr>
                <w:rFonts w:asciiTheme="minorHAnsi" w:hAnsiTheme="minorHAnsi"/>
                <w:sz w:val="8"/>
                <w:szCs w:val="20"/>
              </w:rPr>
            </w:pPr>
          </w:p>
        </w:tc>
      </w:tr>
      <w:tr w:rsidR="00166166" w:rsidRPr="00AB170F" w14:paraId="5270C148" w14:textId="77777777" w:rsidTr="00D37F56">
        <w:trPr>
          <w:trHeight w:hRule="exact" w:val="288"/>
        </w:trPr>
        <w:tc>
          <w:tcPr>
            <w:tcW w:w="5278" w:type="dxa"/>
            <w:gridSpan w:val="7"/>
            <w:shd w:val="clear" w:color="auto" w:fill="auto"/>
            <w:tcMar>
              <w:left w:w="58" w:type="dxa"/>
              <w:right w:w="58" w:type="dxa"/>
            </w:tcMar>
            <w:vAlign w:val="bottom"/>
          </w:tcPr>
          <w:p w14:paraId="37376D63" w14:textId="77777777" w:rsidR="00166166" w:rsidRPr="00FB4828" w:rsidRDefault="00166166" w:rsidP="00D37F56">
            <w:pPr>
              <w:pStyle w:val="Formfieldlabels"/>
              <w:rPr>
                <w:rFonts w:asciiTheme="minorHAnsi" w:hAnsiTheme="minorHAnsi"/>
                <w:b/>
                <w:sz w:val="20"/>
                <w:szCs w:val="20"/>
              </w:rPr>
            </w:pPr>
            <w:r w:rsidRPr="00FB4828">
              <w:rPr>
                <w:rFonts w:asciiTheme="minorHAnsi" w:hAnsiTheme="minorHAnsi"/>
                <w:b/>
                <w:sz w:val="20"/>
                <w:szCs w:val="20"/>
              </w:rPr>
              <w:t xml:space="preserve">Name of </w:t>
            </w:r>
            <w:r w:rsidR="00D37F56">
              <w:rPr>
                <w:rFonts w:asciiTheme="minorHAnsi" w:hAnsiTheme="minorHAnsi"/>
                <w:b/>
                <w:sz w:val="20"/>
                <w:szCs w:val="20"/>
              </w:rPr>
              <w:t>A</w:t>
            </w:r>
            <w:r w:rsidRPr="00FB4828">
              <w:rPr>
                <w:rFonts w:asciiTheme="minorHAnsi" w:hAnsiTheme="minorHAnsi"/>
                <w:b/>
                <w:sz w:val="20"/>
                <w:szCs w:val="20"/>
              </w:rPr>
              <w:t>dvisor:</w:t>
            </w:r>
          </w:p>
        </w:tc>
        <w:tc>
          <w:tcPr>
            <w:tcW w:w="270" w:type="dxa"/>
            <w:shd w:val="clear" w:color="auto" w:fill="auto"/>
            <w:tcMar>
              <w:left w:w="58" w:type="dxa"/>
              <w:right w:w="58" w:type="dxa"/>
            </w:tcMar>
            <w:vAlign w:val="bottom"/>
          </w:tcPr>
          <w:p w14:paraId="646C46DB" w14:textId="77777777" w:rsidR="00166166" w:rsidRPr="00FB4828" w:rsidRDefault="00166166" w:rsidP="00166166">
            <w:pPr>
              <w:pStyle w:val="Fieldtext"/>
              <w:rPr>
                <w:rFonts w:asciiTheme="minorHAnsi" w:hAnsiTheme="minorHAnsi"/>
                <w:sz w:val="20"/>
                <w:szCs w:val="20"/>
              </w:rPr>
            </w:pPr>
          </w:p>
        </w:tc>
        <w:tc>
          <w:tcPr>
            <w:tcW w:w="1980" w:type="dxa"/>
            <w:gridSpan w:val="5"/>
            <w:shd w:val="clear" w:color="auto" w:fill="auto"/>
            <w:tcMar>
              <w:left w:w="58" w:type="dxa"/>
              <w:right w:w="58" w:type="dxa"/>
            </w:tcMar>
            <w:vAlign w:val="bottom"/>
          </w:tcPr>
          <w:p w14:paraId="28E71BDF" w14:textId="77777777" w:rsidR="00166166" w:rsidRPr="00FB4828" w:rsidRDefault="00166166" w:rsidP="00D37F56">
            <w:pPr>
              <w:pStyle w:val="Fieldtext"/>
              <w:rPr>
                <w:rFonts w:asciiTheme="minorHAnsi" w:hAnsiTheme="minorHAnsi"/>
                <w:sz w:val="20"/>
                <w:szCs w:val="20"/>
              </w:rPr>
            </w:pPr>
            <w:r w:rsidRPr="00FB4828">
              <w:rPr>
                <w:rFonts w:asciiTheme="minorHAnsi" w:hAnsiTheme="minorHAnsi"/>
                <w:sz w:val="20"/>
                <w:szCs w:val="20"/>
              </w:rPr>
              <w:t xml:space="preserve">Exam </w:t>
            </w:r>
            <w:r w:rsidR="00D37F56">
              <w:rPr>
                <w:rFonts w:asciiTheme="minorHAnsi" w:hAnsiTheme="minorHAnsi"/>
                <w:sz w:val="20"/>
                <w:szCs w:val="20"/>
              </w:rPr>
              <w:t>D</w:t>
            </w:r>
            <w:r w:rsidRPr="00FB4828">
              <w:rPr>
                <w:rFonts w:asciiTheme="minorHAnsi" w:hAnsiTheme="minorHAnsi"/>
                <w:sz w:val="20"/>
                <w:szCs w:val="20"/>
              </w:rPr>
              <w:t>ate:</w:t>
            </w:r>
          </w:p>
        </w:tc>
        <w:tc>
          <w:tcPr>
            <w:tcW w:w="270" w:type="dxa"/>
            <w:gridSpan w:val="2"/>
            <w:shd w:val="clear" w:color="auto" w:fill="auto"/>
            <w:vAlign w:val="bottom"/>
          </w:tcPr>
          <w:p w14:paraId="45250B75" w14:textId="77777777" w:rsidR="00166166" w:rsidRPr="00AB170F" w:rsidRDefault="00166166" w:rsidP="00166166">
            <w:pPr>
              <w:pStyle w:val="Fieldtext"/>
              <w:rPr>
                <w:rFonts w:asciiTheme="minorHAnsi" w:hAnsiTheme="minorHAnsi"/>
                <w:sz w:val="20"/>
                <w:szCs w:val="20"/>
              </w:rPr>
            </w:pPr>
          </w:p>
        </w:tc>
        <w:tc>
          <w:tcPr>
            <w:tcW w:w="2970" w:type="dxa"/>
            <w:gridSpan w:val="8"/>
            <w:shd w:val="clear" w:color="auto" w:fill="auto"/>
            <w:vAlign w:val="bottom"/>
          </w:tcPr>
          <w:p w14:paraId="3935725A" w14:textId="77777777" w:rsidR="00166166" w:rsidRPr="00AB170F" w:rsidRDefault="00166166" w:rsidP="00D37F56">
            <w:pPr>
              <w:pStyle w:val="Fieldtext"/>
              <w:rPr>
                <w:rFonts w:asciiTheme="minorHAnsi" w:hAnsiTheme="minorHAnsi"/>
                <w:sz w:val="20"/>
                <w:szCs w:val="20"/>
              </w:rPr>
            </w:pPr>
            <w:r w:rsidRPr="00950275">
              <w:rPr>
                <w:rFonts w:asciiTheme="minorHAnsi" w:hAnsiTheme="minorHAnsi"/>
                <w:sz w:val="20"/>
                <w:szCs w:val="20"/>
              </w:rPr>
              <w:t xml:space="preserve">Exam </w:t>
            </w:r>
            <w:r w:rsidR="00D37F56">
              <w:rPr>
                <w:rFonts w:asciiTheme="minorHAnsi" w:hAnsiTheme="minorHAnsi"/>
                <w:sz w:val="20"/>
                <w:szCs w:val="20"/>
              </w:rPr>
              <w:t>R</w:t>
            </w:r>
            <w:r w:rsidRPr="00950275">
              <w:rPr>
                <w:rFonts w:asciiTheme="minorHAnsi" w:hAnsiTheme="minorHAnsi"/>
                <w:sz w:val="20"/>
                <w:szCs w:val="20"/>
              </w:rPr>
              <w:t>esult:</w:t>
            </w:r>
          </w:p>
        </w:tc>
      </w:tr>
      <w:tr w:rsidR="00166166" w:rsidRPr="00AB170F" w14:paraId="74C99C06" w14:textId="77777777" w:rsidTr="00D37F56">
        <w:trPr>
          <w:trHeight w:hRule="exact" w:val="288"/>
        </w:trPr>
        <w:sdt>
          <w:sdtPr>
            <w:rPr>
              <w:rFonts w:asciiTheme="minorHAnsi" w:hAnsiTheme="minorHAnsi"/>
              <w:b/>
              <w:sz w:val="20"/>
              <w:szCs w:val="20"/>
            </w:rPr>
            <w:id w:val="182714001"/>
            <w:placeholder>
              <w:docPart w:val="17722B0780744CAA8D77911F08D3997C"/>
            </w:placeholder>
            <w:showingPlcHdr/>
          </w:sdtPr>
          <w:sdtEndPr/>
          <w:sdtContent>
            <w:tc>
              <w:tcPr>
                <w:tcW w:w="5278" w:type="dxa"/>
                <w:gridSpan w:val="7"/>
                <w:tcBorders>
                  <w:bottom w:val="single" w:sz="4" w:space="0" w:color="auto"/>
                </w:tcBorders>
                <w:shd w:val="clear" w:color="auto" w:fill="auto"/>
                <w:tcMar>
                  <w:left w:w="58" w:type="dxa"/>
                  <w:right w:w="58" w:type="dxa"/>
                </w:tcMar>
                <w:vAlign w:val="bottom"/>
              </w:tcPr>
              <w:p w14:paraId="4AB3D826" w14:textId="77777777" w:rsidR="00166166" w:rsidRPr="00E0392D" w:rsidRDefault="00166166" w:rsidP="00166166">
                <w:pPr>
                  <w:pStyle w:val="Checkbox"/>
                  <w:jc w:val="left"/>
                  <w:rPr>
                    <w:rFonts w:asciiTheme="minorHAnsi" w:hAnsiTheme="minorHAnsi" w:cstheme="minorHAnsi"/>
                    <w:color w:val="7F7F7F" w:themeColor="text1" w:themeTint="80"/>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70780058" w14:textId="77777777" w:rsidR="00166166" w:rsidRPr="00AB170F" w:rsidRDefault="00166166" w:rsidP="00166166">
            <w:pPr>
              <w:pStyle w:val="Checkbox"/>
              <w:jc w:val="left"/>
              <w:rPr>
                <w:rFonts w:asciiTheme="minorHAnsi" w:hAnsiTheme="minorHAnsi"/>
                <w:sz w:val="20"/>
                <w:szCs w:val="20"/>
              </w:rPr>
            </w:pPr>
          </w:p>
        </w:tc>
        <w:tc>
          <w:tcPr>
            <w:tcW w:w="1980" w:type="dxa"/>
            <w:gridSpan w:val="5"/>
            <w:shd w:val="clear" w:color="auto" w:fill="auto"/>
            <w:tcMar>
              <w:left w:w="58" w:type="dxa"/>
              <w:right w:w="58" w:type="dxa"/>
            </w:tcMar>
            <w:vAlign w:val="bottom"/>
          </w:tcPr>
          <w:tbl>
            <w:tblPr>
              <w:tblpPr w:leftFromText="180" w:rightFromText="180" w:horzAnchor="margin" w:tblpX="640" w:tblpY="450"/>
              <w:tblW w:w="10768" w:type="dxa"/>
              <w:tblLayout w:type="fixed"/>
              <w:tblCellMar>
                <w:left w:w="115" w:type="dxa"/>
                <w:right w:w="115" w:type="dxa"/>
              </w:tblCellMar>
              <w:tblLook w:val="0000" w:firstRow="0" w:lastRow="0" w:firstColumn="0" w:lastColumn="0" w:noHBand="0" w:noVBand="0"/>
            </w:tblPr>
            <w:tblGrid>
              <w:gridCol w:w="10768"/>
            </w:tblGrid>
            <w:tr w:rsidR="00166166" w:rsidRPr="00E0392D" w14:paraId="3BC10763" w14:textId="77777777" w:rsidTr="001725CA">
              <w:trPr>
                <w:trHeight w:hRule="exact" w:val="288"/>
              </w:trPr>
              <w:sdt>
                <w:sdtPr>
                  <w:rPr>
                    <w:rFonts w:asciiTheme="minorHAnsi" w:hAnsiTheme="minorHAnsi"/>
                    <w:b w:val="0"/>
                    <w:sz w:val="20"/>
                    <w:szCs w:val="20"/>
                  </w:rPr>
                  <w:id w:val="1261727898"/>
                  <w:placeholder>
                    <w:docPart w:val="981DF5E1408F459E9D62806F6D0005DF"/>
                  </w:placeholder>
                  <w:showingPlcHdr/>
                  <w:date>
                    <w:dateFormat w:val="M/d/yyyy"/>
                    <w:lid w:val="en-US"/>
                    <w:storeMappedDataAs w:val="dateTime"/>
                    <w:calendar w:val="gregorian"/>
                  </w:date>
                </w:sdtPr>
                <w:sdtEndPr/>
                <w:sdtContent>
                  <w:tc>
                    <w:tcPr>
                      <w:tcW w:w="10768" w:type="dxa"/>
                      <w:tcBorders>
                        <w:bottom w:val="single" w:sz="4" w:space="0" w:color="auto"/>
                      </w:tcBorders>
                      <w:shd w:val="clear" w:color="auto" w:fill="auto"/>
                      <w:tcMar>
                        <w:left w:w="58" w:type="dxa"/>
                        <w:right w:w="58" w:type="dxa"/>
                      </w:tcMar>
                      <w:vAlign w:val="bottom"/>
                    </w:tcPr>
                    <w:p w14:paraId="46B2284E" w14:textId="77777777" w:rsidR="00166166" w:rsidRPr="00E0392D" w:rsidRDefault="0016616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bl>
          <w:p w14:paraId="77452CA4" w14:textId="77777777" w:rsidR="00166166" w:rsidRPr="00AB170F" w:rsidRDefault="00166166" w:rsidP="00166166">
            <w:pPr>
              <w:pStyle w:val="Checkbox"/>
              <w:jc w:val="left"/>
              <w:rPr>
                <w:rFonts w:asciiTheme="minorHAnsi" w:hAnsiTheme="minorHAnsi"/>
                <w:b/>
                <w:sz w:val="20"/>
                <w:szCs w:val="20"/>
              </w:rPr>
            </w:pPr>
          </w:p>
        </w:tc>
        <w:tc>
          <w:tcPr>
            <w:tcW w:w="270" w:type="dxa"/>
            <w:gridSpan w:val="2"/>
            <w:shd w:val="clear" w:color="auto" w:fill="auto"/>
            <w:vAlign w:val="bottom"/>
          </w:tcPr>
          <w:p w14:paraId="33CE7AF4" w14:textId="77777777" w:rsidR="00166166" w:rsidRPr="00AB170F" w:rsidRDefault="00166166" w:rsidP="00166166">
            <w:pPr>
              <w:pStyle w:val="Checkbox"/>
              <w:jc w:val="left"/>
              <w:rPr>
                <w:rFonts w:asciiTheme="minorHAnsi" w:hAnsiTheme="minorHAnsi"/>
                <w:b/>
                <w:sz w:val="20"/>
                <w:szCs w:val="20"/>
              </w:rPr>
            </w:pPr>
          </w:p>
        </w:tc>
        <w:bookmarkStart w:id="6" w:name="Check1"/>
        <w:tc>
          <w:tcPr>
            <w:tcW w:w="1080" w:type="dxa"/>
            <w:gridSpan w:val="4"/>
            <w:shd w:val="clear" w:color="auto" w:fill="auto"/>
            <w:vAlign w:val="bottom"/>
          </w:tcPr>
          <w:p w14:paraId="134FA15C" w14:textId="77777777" w:rsidR="00166166" w:rsidRPr="00AB170F" w:rsidRDefault="00166166" w:rsidP="00166166">
            <w:pPr>
              <w:pStyle w:val="Checkbox"/>
              <w:jc w:val="left"/>
              <w:rPr>
                <w:rFonts w:asciiTheme="minorHAnsi" w:hAnsiTheme="minorHAnsi"/>
                <w:b/>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EB24A2">
              <w:rPr>
                <w:rFonts w:asciiTheme="minorHAnsi" w:hAnsiTheme="minorHAnsi"/>
                <w:sz w:val="20"/>
                <w:szCs w:val="20"/>
              </w:rPr>
            </w:r>
            <w:r w:rsidR="00EB24A2">
              <w:rPr>
                <w:rFonts w:asciiTheme="minorHAnsi" w:hAnsiTheme="minorHAnsi"/>
                <w:sz w:val="20"/>
                <w:szCs w:val="20"/>
              </w:rPr>
              <w:fldChar w:fldCharType="separate"/>
            </w:r>
            <w:r>
              <w:rPr>
                <w:rFonts w:asciiTheme="minorHAnsi" w:hAnsiTheme="minorHAnsi"/>
                <w:sz w:val="20"/>
                <w:szCs w:val="20"/>
              </w:rPr>
              <w:fldChar w:fldCharType="end"/>
            </w:r>
            <w:bookmarkEnd w:id="6"/>
            <w:r w:rsidRPr="00AB170F">
              <w:rPr>
                <w:rFonts w:asciiTheme="minorHAnsi" w:hAnsiTheme="minorHAnsi"/>
                <w:sz w:val="20"/>
                <w:szCs w:val="20"/>
              </w:rPr>
              <w:t xml:space="preserve"> Pass</w:t>
            </w:r>
          </w:p>
        </w:tc>
        <w:tc>
          <w:tcPr>
            <w:tcW w:w="1890" w:type="dxa"/>
            <w:gridSpan w:val="4"/>
            <w:shd w:val="clear" w:color="auto" w:fill="auto"/>
            <w:vAlign w:val="bottom"/>
          </w:tcPr>
          <w:p w14:paraId="70EDFB2B" w14:textId="77777777" w:rsidR="00166166" w:rsidRPr="00AB170F" w:rsidRDefault="00166166" w:rsidP="00166166">
            <w:pPr>
              <w:pStyle w:val="Checkbox"/>
              <w:jc w:val="left"/>
              <w:rPr>
                <w:rFonts w:asciiTheme="minorHAnsi" w:hAnsiTheme="minorHAnsi"/>
                <w:b/>
                <w:sz w:val="20"/>
                <w:szCs w:val="20"/>
              </w:rPr>
            </w:pPr>
            <w:r w:rsidRPr="00AB170F">
              <w:rPr>
                <w:rFonts w:asciiTheme="minorHAnsi" w:hAnsiTheme="minorHAnsi"/>
                <w:sz w:val="20"/>
                <w:szCs w:val="20"/>
              </w:rPr>
              <w:fldChar w:fldCharType="begin">
                <w:ffData>
                  <w:name w:val="Check1"/>
                  <w:enabled/>
                  <w:calcOnExit w:val="0"/>
                  <w:checkBox>
                    <w:sizeAuto/>
                    <w:default w:val="0"/>
                  </w:checkBox>
                </w:ffData>
              </w:fldChar>
            </w:r>
            <w:r w:rsidRPr="00AB170F">
              <w:rPr>
                <w:rFonts w:asciiTheme="minorHAnsi" w:hAnsiTheme="minorHAnsi"/>
                <w:sz w:val="20"/>
                <w:szCs w:val="20"/>
              </w:rPr>
              <w:instrText xml:space="preserve"> FORMCHECKBOX </w:instrText>
            </w:r>
            <w:r w:rsidR="00EB24A2">
              <w:rPr>
                <w:rFonts w:asciiTheme="minorHAnsi" w:hAnsiTheme="minorHAnsi"/>
                <w:sz w:val="20"/>
                <w:szCs w:val="20"/>
              </w:rPr>
            </w:r>
            <w:r w:rsidR="00EB24A2">
              <w:rPr>
                <w:rFonts w:asciiTheme="minorHAnsi" w:hAnsiTheme="minorHAnsi"/>
                <w:sz w:val="20"/>
                <w:szCs w:val="20"/>
              </w:rPr>
              <w:fldChar w:fldCharType="separate"/>
            </w:r>
            <w:r w:rsidRPr="00AB170F">
              <w:rPr>
                <w:rFonts w:asciiTheme="minorHAnsi" w:hAnsiTheme="minorHAnsi"/>
                <w:sz w:val="20"/>
                <w:szCs w:val="20"/>
              </w:rPr>
              <w:fldChar w:fldCharType="end"/>
            </w:r>
            <w:r w:rsidRPr="00AB170F">
              <w:rPr>
                <w:rFonts w:asciiTheme="minorHAnsi" w:hAnsiTheme="minorHAnsi"/>
                <w:sz w:val="20"/>
                <w:szCs w:val="20"/>
              </w:rPr>
              <w:t xml:space="preserve"> Fail</w:t>
            </w:r>
          </w:p>
        </w:tc>
      </w:tr>
      <w:tr w:rsidR="00166166" w:rsidRPr="00AB170F" w14:paraId="6EB5007C" w14:textId="77777777" w:rsidTr="00D37F56">
        <w:trPr>
          <w:trHeight w:hRule="exact" w:val="86"/>
        </w:trPr>
        <w:tc>
          <w:tcPr>
            <w:tcW w:w="10768" w:type="dxa"/>
            <w:gridSpan w:val="23"/>
            <w:shd w:val="clear" w:color="auto" w:fill="auto"/>
            <w:tcMar>
              <w:left w:w="58" w:type="dxa"/>
              <w:right w:w="58" w:type="dxa"/>
            </w:tcMar>
            <w:vAlign w:val="center"/>
          </w:tcPr>
          <w:p w14:paraId="757398AC" w14:textId="77777777" w:rsidR="00166166" w:rsidRPr="00AB170F" w:rsidRDefault="00166166" w:rsidP="00166166">
            <w:pPr>
              <w:pStyle w:val="Formfieldlabels"/>
              <w:rPr>
                <w:rFonts w:asciiTheme="minorHAnsi" w:hAnsiTheme="minorHAnsi"/>
                <w:b/>
                <w:sz w:val="20"/>
                <w:szCs w:val="20"/>
              </w:rPr>
            </w:pPr>
          </w:p>
        </w:tc>
      </w:tr>
      <w:tr w:rsidR="00166166" w:rsidRPr="00AB170F" w14:paraId="2DE54262" w14:textId="77777777" w:rsidTr="00D37F56">
        <w:trPr>
          <w:trHeight w:hRule="exact" w:val="86"/>
        </w:trPr>
        <w:tc>
          <w:tcPr>
            <w:tcW w:w="10768" w:type="dxa"/>
            <w:gridSpan w:val="23"/>
            <w:shd w:val="clear" w:color="auto" w:fill="auto"/>
            <w:tcMar>
              <w:left w:w="58" w:type="dxa"/>
              <w:right w:w="58" w:type="dxa"/>
            </w:tcMar>
            <w:vAlign w:val="center"/>
          </w:tcPr>
          <w:p w14:paraId="30E07495" w14:textId="77777777" w:rsidR="00166166" w:rsidRPr="00AB170F" w:rsidRDefault="00166166" w:rsidP="00166166">
            <w:pPr>
              <w:pStyle w:val="Formfieldlabels"/>
              <w:rPr>
                <w:rFonts w:asciiTheme="minorHAnsi" w:hAnsiTheme="minorHAnsi"/>
                <w:b/>
                <w:sz w:val="20"/>
                <w:szCs w:val="20"/>
              </w:rPr>
            </w:pPr>
          </w:p>
        </w:tc>
      </w:tr>
      <w:tr w:rsidR="00166166" w:rsidRPr="00AB170F" w14:paraId="1337F756" w14:textId="77777777" w:rsidTr="00166166">
        <w:trPr>
          <w:trHeight w:hRule="exact" w:val="86"/>
        </w:trPr>
        <w:tc>
          <w:tcPr>
            <w:tcW w:w="10768" w:type="dxa"/>
            <w:gridSpan w:val="23"/>
            <w:shd w:val="clear" w:color="auto" w:fill="auto"/>
            <w:tcMar>
              <w:left w:w="58" w:type="dxa"/>
              <w:right w:w="58" w:type="dxa"/>
            </w:tcMar>
            <w:vAlign w:val="center"/>
          </w:tcPr>
          <w:p w14:paraId="4F3083AA" w14:textId="77777777" w:rsidR="00166166" w:rsidRPr="00AB170F" w:rsidRDefault="00166166" w:rsidP="00166166">
            <w:pPr>
              <w:pStyle w:val="Formfieldlabels"/>
              <w:rPr>
                <w:rFonts w:asciiTheme="minorHAnsi" w:hAnsiTheme="minorHAnsi"/>
                <w:b/>
                <w:sz w:val="20"/>
                <w:szCs w:val="20"/>
              </w:rPr>
            </w:pPr>
          </w:p>
        </w:tc>
      </w:tr>
      <w:tr w:rsidR="00166166" w:rsidRPr="00AB170F" w14:paraId="74D8056A" w14:textId="77777777" w:rsidTr="00166166">
        <w:trPr>
          <w:trHeight w:hRule="exact" w:val="86"/>
        </w:trPr>
        <w:tc>
          <w:tcPr>
            <w:tcW w:w="10768" w:type="dxa"/>
            <w:gridSpan w:val="23"/>
            <w:shd w:val="clear" w:color="auto" w:fill="auto"/>
            <w:tcMar>
              <w:left w:w="58" w:type="dxa"/>
              <w:right w:w="58" w:type="dxa"/>
            </w:tcMar>
            <w:vAlign w:val="center"/>
          </w:tcPr>
          <w:p w14:paraId="65186B44" w14:textId="77777777" w:rsidR="00166166" w:rsidRPr="00AB170F" w:rsidRDefault="00166166" w:rsidP="00166166">
            <w:pPr>
              <w:pStyle w:val="Formfieldlabels"/>
              <w:rPr>
                <w:rFonts w:asciiTheme="minorHAnsi" w:hAnsiTheme="minorHAnsi"/>
                <w:b/>
                <w:sz w:val="20"/>
                <w:szCs w:val="20"/>
              </w:rPr>
            </w:pPr>
          </w:p>
        </w:tc>
      </w:tr>
      <w:tr w:rsidR="00166166" w:rsidRPr="00AB170F" w14:paraId="2ECD697D" w14:textId="77777777" w:rsidTr="00166166">
        <w:trPr>
          <w:trHeight w:hRule="exact" w:val="298"/>
        </w:trPr>
        <w:tc>
          <w:tcPr>
            <w:tcW w:w="10768" w:type="dxa"/>
            <w:gridSpan w:val="23"/>
            <w:shd w:val="clear" w:color="auto" w:fill="auto"/>
            <w:tcMar>
              <w:left w:w="58" w:type="dxa"/>
              <w:right w:w="58" w:type="dxa"/>
            </w:tcMar>
            <w:vAlign w:val="center"/>
          </w:tcPr>
          <w:p w14:paraId="1E549B10" w14:textId="77777777" w:rsidR="00166166" w:rsidRPr="00AB170F" w:rsidRDefault="00166166" w:rsidP="00166166">
            <w:pPr>
              <w:pStyle w:val="Formfieldlabels"/>
              <w:rPr>
                <w:rFonts w:asciiTheme="minorHAnsi" w:hAnsiTheme="minorHAnsi"/>
                <w:i/>
                <w:sz w:val="20"/>
                <w:szCs w:val="20"/>
              </w:rPr>
            </w:pPr>
            <w:r w:rsidRPr="00AB170F">
              <w:rPr>
                <w:rFonts w:asciiTheme="minorHAnsi" w:hAnsiTheme="minorHAnsi"/>
                <w:b/>
                <w:sz w:val="20"/>
                <w:szCs w:val="20"/>
              </w:rPr>
              <w:t>Probable title of dissertation (if known)</w:t>
            </w:r>
            <w:r>
              <w:rPr>
                <w:rFonts w:asciiTheme="minorHAnsi" w:hAnsiTheme="minorHAnsi"/>
                <w:b/>
                <w:sz w:val="20"/>
                <w:szCs w:val="20"/>
              </w:rPr>
              <w:t>:</w:t>
            </w:r>
          </w:p>
        </w:tc>
      </w:tr>
      <w:tr w:rsidR="00166166" w:rsidRPr="00AB170F" w14:paraId="60B6AF39" w14:textId="77777777" w:rsidTr="00166166">
        <w:trPr>
          <w:trHeight w:val="288"/>
        </w:trPr>
        <w:sdt>
          <w:sdtPr>
            <w:rPr>
              <w:rFonts w:asciiTheme="minorHAnsi" w:hAnsiTheme="minorHAnsi"/>
              <w:sz w:val="20"/>
              <w:szCs w:val="20"/>
            </w:rPr>
            <w:id w:val="182714015"/>
            <w:placeholder>
              <w:docPart w:val="12C95FB686CD4B268B70930CCC2ECE8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14:paraId="1954AE7D" w14:textId="77777777" w:rsidR="00166166" w:rsidRPr="00AB170F"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r>
      <w:tr w:rsidR="00166166" w:rsidRPr="00AB170F" w14:paraId="0349AF05" w14:textId="77777777" w:rsidTr="00166166">
        <w:trPr>
          <w:trHeight w:hRule="exact" w:val="90"/>
        </w:trPr>
        <w:tc>
          <w:tcPr>
            <w:tcW w:w="10768" w:type="dxa"/>
            <w:gridSpan w:val="23"/>
            <w:tcBorders>
              <w:top w:val="single" w:sz="4" w:space="0" w:color="auto"/>
            </w:tcBorders>
            <w:shd w:val="clear" w:color="auto" w:fill="auto"/>
            <w:tcMar>
              <w:left w:w="58" w:type="dxa"/>
              <w:right w:w="58" w:type="dxa"/>
            </w:tcMar>
          </w:tcPr>
          <w:p w14:paraId="5B6D184A" w14:textId="77777777" w:rsidR="00166166" w:rsidRPr="00AB170F" w:rsidRDefault="00166166" w:rsidP="00166166">
            <w:pPr>
              <w:pStyle w:val="Fieldtext"/>
              <w:rPr>
                <w:rFonts w:asciiTheme="minorHAnsi" w:hAnsiTheme="minorHAnsi"/>
                <w:sz w:val="20"/>
                <w:szCs w:val="20"/>
              </w:rPr>
            </w:pPr>
          </w:p>
        </w:tc>
      </w:tr>
      <w:tr w:rsidR="00166166" w:rsidRPr="00AB170F" w14:paraId="7A5C59F1" w14:textId="77777777" w:rsidTr="00166166">
        <w:trPr>
          <w:trHeight w:hRule="exact" w:val="90"/>
        </w:trPr>
        <w:tc>
          <w:tcPr>
            <w:tcW w:w="10768" w:type="dxa"/>
            <w:gridSpan w:val="23"/>
            <w:shd w:val="clear" w:color="auto" w:fill="auto"/>
            <w:tcMar>
              <w:left w:w="58" w:type="dxa"/>
              <w:right w:w="58" w:type="dxa"/>
            </w:tcMar>
          </w:tcPr>
          <w:p w14:paraId="3CCC0804" w14:textId="77777777" w:rsidR="00166166" w:rsidRPr="00AB170F" w:rsidRDefault="00166166" w:rsidP="00166166">
            <w:pPr>
              <w:pStyle w:val="Fieldtext"/>
              <w:rPr>
                <w:rFonts w:asciiTheme="minorHAnsi" w:hAnsiTheme="minorHAnsi"/>
                <w:sz w:val="20"/>
                <w:szCs w:val="20"/>
              </w:rPr>
            </w:pPr>
          </w:p>
        </w:tc>
      </w:tr>
      <w:tr w:rsidR="00166166" w:rsidRPr="00AB170F" w14:paraId="6E32A019" w14:textId="77777777" w:rsidTr="00166166">
        <w:trPr>
          <w:trHeight w:hRule="exact" w:val="90"/>
        </w:trPr>
        <w:tc>
          <w:tcPr>
            <w:tcW w:w="10768" w:type="dxa"/>
            <w:gridSpan w:val="23"/>
            <w:shd w:val="clear" w:color="auto" w:fill="auto"/>
            <w:tcMar>
              <w:left w:w="58" w:type="dxa"/>
              <w:right w:w="58" w:type="dxa"/>
            </w:tcMar>
          </w:tcPr>
          <w:p w14:paraId="43F37740" w14:textId="77777777" w:rsidR="00166166" w:rsidRPr="00AB170F" w:rsidRDefault="00166166" w:rsidP="00166166">
            <w:pPr>
              <w:pStyle w:val="Fieldtext"/>
              <w:rPr>
                <w:rFonts w:asciiTheme="minorHAnsi" w:hAnsiTheme="minorHAnsi"/>
                <w:sz w:val="20"/>
                <w:szCs w:val="20"/>
              </w:rPr>
            </w:pPr>
          </w:p>
        </w:tc>
      </w:tr>
      <w:tr w:rsidR="00166166" w:rsidRPr="00AB170F" w14:paraId="30D17794" w14:textId="77777777" w:rsidTr="00166166">
        <w:trPr>
          <w:trHeight w:hRule="exact" w:val="90"/>
        </w:trPr>
        <w:tc>
          <w:tcPr>
            <w:tcW w:w="10768" w:type="dxa"/>
            <w:gridSpan w:val="23"/>
            <w:shd w:val="clear" w:color="auto" w:fill="auto"/>
            <w:tcMar>
              <w:left w:w="58" w:type="dxa"/>
              <w:right w:w="58" w:type="dxa"/>
            </w:tcMar>
          </w:tcPr>
          <w:p w14:paraId="2734D4B9" w14:textId="77777777" w:rsidR="00166166" w:rsidRPr="00AB170F" w:rsidRDefault="00166166" w:rsidP="00166166">
            <w:pPr>
              <w:pStyle w:val="Fieldtext"/>
              <w:rPr>
                <w:rFonts w:asciiTheme="minorHAnsi" w:hAnsiTheme="minorHAnsi"/>
                <w:sz w:val="20"/>
                <w:szCs w:val="20"/>
              </w:rPr>
            </w:pPr>
          </w:p>
        </w:tc>
      </w:tr>
      <w:tr w:rsidR="00166166" w:rsidRPr="00AB170F" w14:paraId="69564737" w14:textId="77777777" w:rsidTr="00166166">
        <w:trPr>
          <w:trHeight w:hRule="exact" w:val="80"/>
        </w:trPr>
        <w:tc>
          <w:tcPr>
            <w:tcW w:w="10768" w:type="dxa"/>
            <w:gridSpan w:val="23"/>
            <w:shd w:val="clear" w:color="auto" w:fill="auto"/>
            <w:tcMar>
              <w:left w:w="58" w:type="dxa"/>
              <w:right w:w="58" w:type="dxa"/>
            </w:tcMar>
          </w:tcPr>
          <w:p w14:paraId="6EE52F58" w14:textId="77777777" w:rsidR="00166166" w:rsidRPr="00AB170F" w:rsidRDefault="00166166" w:rsidP="00166166">
            <w:pPr>
              <w:pStyle w:val="Fieldtext"/>
              <w:rPr>
                <w:rFonts w:asciiTheme="minorHAnsi" w:hAnsiTheme="minorHAnsi"/>
                <w:sz w:val="20"/>
                <w:szCs w:val="20"/>
              </w:rPr>
            </w:pPr>
          </w:p>
        </w:tc>
      </w:tr>
      <w:tr w:rsidR="00166166" w:rsidRPr="00AB170F" w14:paraId="76D7FC62" w14:textId="77777777" w:rsidTr="00166166">
        <w:trPr>
          <w:trHeight w:hRule="exact" w:val="86"/>
        </w:trPr>
        <w:tc>
          <w:tcPr>
            <w:tcW w:w="10768" w:type="dxa"/>
            <w:gridSpan w:val="23"/>
            <w:shd w:val="clear" w:color="auto" w:fill="000000" w:themeFill="text1"/>
            <w:tcMar>
              <w:top w:w="29" w:type="dxa"/>
              <w:left w:w="58" w:type="dxa"/>
              <w:right w:w="58" w:type="dxa"/>
            </w:tcMar>
            <w:vAlign w:val="center"/>
          </w:tcPr>
          <w:p w14:paraId="2DF6F9C0" w14:textId="77777777" w:rsidR="00166166" w:rsidRPr="00AB170F" w:rsidRDefault="00166166" w:rsidP="00166166">
            <w:pPr>
              <w:pStyle w:val="Signature-datefieldlabels"/>
              <w:spacing w:before="0"/>
              <w:rPr>
                <w:rFonts w:asciiTheme="minorHAnsi" w:hAnsiTheme="minorHAnsi"/>
                <w:b/>
                <w:i w:val="0"/>
                <w:sz w:val="20"/>
                <w:szCs w:val="20"/>
              </w:rPr>
            </w:pPr>
          </w:p>
        </w:tc>
      </w:tr>
      <w:tr w:rsidR="00166166" w:rsidRPr="00AB170F" w14:paraId="2EBC8CAE" w14:textId="77777777" w:rsidTr="00166166">
        <w:trPr>
          <w:trHeight w:hRule="exact" w:val="86"/>
        </w:trPr>
        <w:tc>
          <w:tcPr>
            <w:tcW w:w="9322" w:type="dxa"/>
            <w:gridSpan w:val="21"/>
            <w:shd w:val="clear" w:color="auto" w:fill="auto"/>
            <w:tcMar>
              <w:left w:w="58" w:type="dxa"/>
              <w:right w:w="58" w:type="dxa"/>
            </w:tcMar>
            <w:vAlign w:val="bottom"/>
          </w:tcPr>
          <w:p w14:paraId="56FA404C"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598197D2"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5BAA48ED"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2CACEED9" w14:textId="77777777" w:rsidTr="00166166">
        <w:trPr>
          <w:trHeight w:hRule="exact" w:val="86"/>
        </w:trPr>
        <w:tc>
          <w:tcPr>
            <w:tcW w:w="9322" w:type="dxa"/>
            <w:gridSpan w:val="21"/>
            <w:shd w:val="clear" w:color="auto" w:fill="auto"/>
            <w:tcMar>
              <w:left w:w="58" w:type="dxa"/>
              <w:right w:w="58" w:type="dxa"/>
            </w:tcMar>
            <w:vAlign w:val="bottom"/>
          </w:tcPr>
          <w:p w14:paraId="126DCE39"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198D2079"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56238B89"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14B655AB" w14:textId="77777777" w:rsidTr="00166166">
        <w:trPr>
          <w:trHeight w:hRule="exact" w:val="86"/>
        </w:trPr>
        <w:tc>
          <w:tcPr>
            <w:tcW w:w="9322" w:type="dxa"/>
            <w:gridSpan w:val="21"/>
            <w:shd w:val="clear" w:color="auto" w:fill="auto"/>
            <w:tcMar>
              <w:left w:w="58" w:type="dxa"/>
              <w:right w:w="58" w:type="dxa"/>
            </w:tcMar>
            <w:vAlign w:val="bottom"/>
          </w:tcPr>
          <w:p w14:paraId="0153B9C7"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040AAA97"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283F052D"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03DEFACE"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32012BCB"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71F9E272" w14:textId="77777777" w:rsidR="00166166" w:rsidRPr="00AB170F" w:rsidRDefault="00166166" w:rsidP="00166166">
            <w:pPr>
              <w:pStyle w:val="Signature-datefieldlabels"/>
              <w:spacing w:before="0"/>
              <w:rPr>
                <w:rFonts w:asciiTheme="minorHAnsi" w:hAnsiTheme="minorHAnsi"/>
                <w:sz w:val="20"/>
                <w:szCs w:val="20"/>
              </w:rPr>
            </w:pPr>
          </w:p>
        </w:tc>
        <w:tc>
          <w:tcPr>
            <w:tcW w:w="1249" w:type="dxa"/>
            <w:tcBorders>
              <w:bottom w:val="single" w:sz="4" w:space="0" w:color="auto"/>
            </w:tcBorders>
            <w:shd w:val="clear" w:color="auto" w:fill="auto"/>
            <w:tcMar>
              <w:left w:w="58" w:type="dxa"/>
              <w:right w:w="58" w:type="dxa"/>
            </w:tcMar>
            <w:vAlign w:val="bottom"/>
          </w:tcPr>
          <w:p w14:paraId="1A7133DA"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7063422D" w14:textId="77777777" w:rsidTr="00166166">
        <w:trPr>
          <w:trHeight w:val="144"/>
        </w:trPr>
        <w:tc>
          <w:tcPr>
            <w:tcW w:w="9322" w:type="dxa"/>
            <w:gridSpan w:val="21"/>
            <w:tcBorders>
              <w:top w:val="single" w:sz="4" w:space="0" w:color="auto"/>
            </w:tcBorders>
            <w:shd w:val="clear" w:color="auto" w:fill="auto"/>
            <w:tcMar>
              <w:top w:w="29" w:type="dxa"/>
              <w:left w:w="58" w:type="dxa"/>
              <w:right w:w="58" w:type="dxa"/>
            </w:tcMar>
          </w:tcPr>
          <w:p w14:paraId="1C4864B0" w14:textId="77777777"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(Student’s Advisor)</w:t>
            </w:r>
          </w:p>
        </w:tc>
        <w:tc>
          <w:tcPr>
            <w:tcW w:w="197" w:type="dxa"/>
            <w:shd w:val="clear" w:color="auto" w:fill="auto"/>
            <w:tcMar>
              <w:left w:w="58" w:type="dxa"/>
              <w:right w:w="58" w:type="dxa"/>
            </w:tcMar>
            <w:vAlign w:val="bottom"/>
          </w:tcPr>
          <w:p w14:paraId="204B8217" w14:textId="77777777" w:rsidR="00166166" w:rsidRPr="00AB170F" w:rsidRDefault="00166166" w:rsidP="00166166">
            <w:pPr>
              <w:pStyle w:val="Signature-datefieldlabels"/>
              <w:spacing w:before="0"/>
              <w:jc w:val="both"/>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0BCA7125" w14:textId="77777777"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(Date)</w:t>
            </w:r>
          </w:p>
        </w:tc>
      </w:tr>
      <w:tr w:rsidR="00166166" w:rsidRPr="00AB170F" w14:paraId="72237895"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2AEE98DB" w14:textId="77777777"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14:paraId="1E6AE19A" w14:textId="77777777"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14:paraId="055D94D6" w14:textId="77777777" w:rsidR="00166166" w:rsidRPr="00AB170F" w:rsidRDefault="00166166" w:rsidP="00166166">
            <w:pPr>
              <w:pStyle w:val="Fieldtext"/>
              <w:rPr>
                <w:rFonts w:asciiTheme="minorHAnsi" w:hAnsiTheme="minorHAnsi"/>
                <w:b w:val="0"/>
                <w:i/>
                <w:szCs w:val="18"/>
              </w:rPr>
            </w:pPr>
          </w:p>
        </w:tc>
      </w:tr>
      <w:tr w:rsidR="00166166" w:rsidRPr="00AB170F" w14:paraId="5F12197F" w14:textId="77777777" w:rsidTr="00166166">
        <w:trPr>
          <w:trHeight w:val="144"/>
        </w:trPr>
        <w:tc>
          <w:tcPr>
            <w:tcW w:w="9322" w:type="dxa"/>
            <w:gridSpan w:val="21"/>
            <w:tcBorders>
              <w:top w:val="single" w:sz="4" w:space="0" w:color="auto"/>
            </w:tcBorders>
            <w:shd w:val="clear" w:color="auto" w:fill="auto"/>
            <w:tcMar>
              <w:top w:w="29" w:type="dxa"/>
              <w:left w:w="58" w:type="dxa"/>
              <w:right w:w="58" w:type="dxa"/>
            </w:tcMar>
          </w:tcPr>
          <w:p w14:paraId="55D5D7BA"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(Graduate Program Coordinator)</w:t>
            </w:r>
          </w:p>
        </w:tc>
        <w:tc>
          <w:tcPr>
            <w:tcW w:w="197" w:type="dxa"/>
            <w:shd w:val="clear" w:color="auto" w:fill="auto"/>
            <w:tcMar>
              <w:left w:w="58" w:type="dxa"/>
              <w:right w:w="58" w:type="dxa"/>
            </w:tcMar>
            <w:vAlign w:val="bottom"/>
          </w:tcPr>
          <w:p w14:paraId="07C1CE1E" w14:textId="77777777"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310D1CAE"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166166" w:rsidRPr="00AB170F" w14:paraId="0E140987"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5469189E" w14:textId="5C89D01F"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14:paraId="5EE24C6C" w14:textId="77777777"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14:paraId="2A9AC213" w14:textId="77777777" w:rsidR="00166166" w:rsidRPr="00AB170F" w:rsidRDefault="00166166" w:rsidP="00166166">
            <w:pPr>
              <w:pStyle w:val="Fieldtext"/>
              <w:rPr>
                <w:rFonts w:asciiTheme="minorHAnsi" w:hAnsiTheme="minorHAnsi"/>
                <w:b w:val="0"/>
                <w:i/>
                <w:szCs w:val="18"/>
              </w:rPr>
            </w:pPr>
          </w:p>
        </w:tc>
      </w:tr>
      <w:tr w:rsidR="00166166" w:rsidRPr="00AB170F" w14:paraId="5841E089" w14:textId="77777777" w:rsidTr="00600105">
        <w:trPr>
          <w:trHeight w:val="624"/>
        </w:trPr>
        <w:tc>
          <w:tcPr>
            <w:tcW w:w="9322" w:type="dxa"/>
            <w:gridSpan w:val="21"/>
            <w:tcBorders>
              <w:top w:val="single" w:sz="4" w:space="0" w:color="auto"/>
              <w:bottom w:val="single" w:sz="4" w:space="0" w:color="auto"/>
            </w:tcBorders>
            <w:shd w:val="clear" w:color="auto" w:fill="auto"/>
            <w:tcMar>
              <w:top w:w="29" w:type="dxa"/>
              <w:left w:w="58" w:type="dxa"/>
              <w:right w:w="58" w:type="dxa"/>
            </w:tcMar>
          </w:tcPr>
          <w:p w14:paraId="31BE437B"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(Department Chair/School Director)</w:t>
            </w:r>
          </w:p>
        </w:tc>
        <w:tc>
          <w:tcPr>
            <w:tcW w:w="197" w:type="dxa"/>
            <w:shd w:val="clear" w:color="auto" w:fill="auto"/>
            <w:tcMar>
              <w:left w:w="58" w:type="dxa"/>
              <w:right w:w="58" w:type="dxa"/>
            </w:tcMar>
            <w:vAlign w:val="bottom"/>
          </w:tcPr>
          <w:p w14:paraId="6B2F8B71" w14:textId="77777777"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bottom w:val="single" w:sz="4" w:space="0" w:color="auto"/>
            </w:tcBorders>
            <w:shd w:val="clear" w:color="auto" w:fill="auto"/>
            <w:tcMar>
              <w:top w:w="29" w:type="dxa"/>
              <w:left w:w="58" w:type="dxa"/>
              <w:right w:w="58" w:type="dxa"/>
            </w:tcMar>
          </w:tcPr>
          <w:p w14:paraId="1A054C03"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600105" w:rsidRPr="00AB170F" w14:paraId="192CCC6B" w14:textId="77777777" w:rsidTr="00600105">
        <w:trPr>
          <w:trHeight w:val="353"/>
        </w:trPr>
        <w:tc>
          <w:tcPr>
            <w:tcW w:w="9322" w:type="dxa"/>
            <w:gridSpan w:val="21"/>
            <w:tcBorders>
              <w:top w:val="single" w:sz="4" w:space="0" w:color="auto"/>
            </w:tcBorders>
            <w:shd w:val="clear" w:color="auto" w:fill="auto"/>
            <w:tcMar>
              <w:top w:w="29" w:type="dxa"/>
              <w:left w:w="58" w:type="dxa"/>
              <w:right w:w="58" w:type="dxa"/>
            </w:tcMar>
          </w:tcPr>
          <w:p w14:paraId="10B84F13" w14:textId="492CAD76" w:rsidR="00600105" w:rsidRPr="00AB170F" w:rsidRDefault="00600105" w:rsidP="00166166">
            <w:pPr>
              <w:pStyle w:val="Signature-datefieldlabels"/>
              <w:spacing w:before="0"/>
              <w:rPr>
                <w:rFonts w:asciiTheme="minorHAnsi" w:hAnsiTheme="minorHAnsi"/>
                <w:szCs w:val="18"/>
              </w:rPr>
            </w:pPr>
            <w:r>
              <w:rPr>
                <w:rFonts w:asciiTheme="minorHAnsi" w:hAnsiTheme="minorHAnsi"/>
                <w:szCs w:val="18"/>
              </w:rPr>
              <w:t>(College Dean)</w:t>
            </w:r>
          </w:p>
        </w:tc>
        <w:tc>
          <w:tcPr>
            <w:tcW w:w="197" w:type="dxa"/>
            <w:shd w:val="clear" w:color="auto" w:fill="auto"/>
            <w:tcMar>
              <w:left w:w="58" w:type="dxa"/>
              <w:right w:w="58" w:type="dxa"/>
            </w:tcMar>
            <w:vAlign w:val="bottom"/>
          </w:tcPr>
          <w:p w14:paraId="09BE4AC5" w14:textId="77777777" w:rsidR="00600105" w:rsidRPr="00AB170F" w:rsidRDefault="00600105"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64472A40" w14:textId="56065487" w:rsidR="00600105" w:rsidRPr="00AB170F" w:rsidRDefault="00600105" w:rsidP="00166166">
            <w:pPr>
              <w:pStyle w:val="Signature-datefieldlabels"/>
              <w:spacing w:before="0"/>
              <w:rPr>
                <w:rFonts w:asciiTheme="minorHAnsi" w:hAnsiTheme="minorHAnsi"/>
                <w:szCs w:val="18"/>
              </w:rPr>
            </w:pPr>
            <w:r>
              <w:rPr>
                <w:rFonts w:asciiTheme="minorHAnsi" w:hAnsiTheme="minorHAnsi"/>
                <w:szCs w:val="18"/>
              </w:rPr>
              <w:t>(Date)</w:t>
            </w:r>
          </w:p>
        </w:tc>
      </w:tr>
      <w:tr w:rsidR="00600105" w:rsidRPr="00AB170F" w14:paraId="0B1152CE" w14:textId="77777777" w:rsidTr="00600105">
        <w:trPr>
          <w:trHeight w:val="353"/>
        </w:trPr>
        <w:tc>
          <w:tcPr>
            <w:tcW w:w="9322" w:type="dxa"/>
            <w:gridSpan w:val="21"/>
            <w:shd w:val="clear" w:color="auto" w:fill="auto"/>
            <w:tcMar>
              <w:top w:w="29" w:type="dxa"/>
              <w:left w:w="58" w:type="dxa"/>
              <w:right w:w="58" w:type="dxa"/>
            </w:tcMar>
          </w:tcPr>
          <w:p w14:paraId="009D2033" w14:textId="77777777" w:rsidR="00600105" w:rsidRPr="00AB170F" w:rsidRDefault="00600105" w:rsidP="00166166">
            <w:pPr>
              <w:pStyle w:val="Signature-datefieldlabels"/>
              <w:spacing w:before="0"/>
              <w:rPr>
                <w:rFonts w:asciiTheme="minorHAnsi" w:hAnsiTheme="minorHAnsi"/>
                <w:szCs w:val="18"/>
              </w:rPr>
            </w:pPr>
          </w:p>
        </w:tc>
        <w:tc>
          <w:tcPr>
            <w:tcW w:w="197" w:type="dxa"/>
            <w:shd w:val="clear" w:color="auto" w:fill="auto"/>
            <w:tcMar>
              <w:left w:w="58" w:type="dxa"/>
              <w:right w:w="58" w:type="dxa"/>
            </w:tcMar>
            <w:vAlign w:val="bottom"/>
          </w:tcPr>
          <w:p w14:paraId="26E8FBAD" w14:textId="77777777" w:rsidR="00600105" w:rsidRPr="00AB170F" w:rsidRDefault="00600105" w:rsidP="00166166">
            <w:pPr>
              <w:pStyle w:val="Signature-datefieldlabels"/>
              <w:spacing w:before="0"/>
              <w:rPr>
                <w:rFonts w:asciiTheme="minorHAnsi" w:hAnsiTheme="minorHAnsi"/>
                <w:szCs w:val="18"/>
              </w:rPr>
            </w:pPr>
          </w:p>
        </w:tc>
        <w:tc>
          <w:tcPr>
            <w:tcW w:w="1249" w:type="dxa"/>
            <w:shd w:val="clear" w:color="auto" w:fill="auto"/>
            <w:tcMar>
              <w:top w:w="29" w:type="dxa"/>
              <w:left w:w="58" w:type="dxa"/>
              <w:right w:w="58" w:type="dxa"/>
            </w:tcMar>
          </w:tcPr>
          <w:p w14:paraId="530BE9B3" w14:textId="77777777" w:rsidR="00600105" w:rsidRPr="00AB170F" w:rsidRDefault="00600105" w:rsidP="00166166">
            <w:pPr>
              <w:pStyle w:val="Signature-datefieldlabels"/>
              <w:spacing w:before="0"/>
              <w:rPr>
                <w:rFonts w:asciiTheme="minorHAnsi" w:hAnsiTheme="minorHAnsi"/>
                <w:szCs w:val="18"/>
              </w:rPr>
            </w:pPr>
          </w:p>
        </w:tc>
      </w:tr>
    </w:tbl>
    <w:p w14:paraId="724FD29D" w14:textId="77777777" w:rsidR="00812FD4" w:rsidRPr="00873832" w:rsidRDefault="00812FD4" w:rsidP="00AF23B8">
      <w:pPr>
        <w:spacing w:after="0" w:line="240" w:lineRule="auto"/>
        <w:rPr>
          <w:b/>
          <w:sz w:val="18"/>
          <w:szCs w:val="18"/>
        </w:rPr>
      </w:pPr>
    </w:p>
    <w:sectPr w:rsidR="00812FD4" w:rsidRPr="00873832" w:rsidSect="00912CD5">
      <w:headerReference w:type="default" r:id="rId8"/>
      <w:footerReference w:type="default" r:id="rId9"/>
      <w:pgSz w:w="12240" w:h="15840"/>
      <w:pgMar w:top="187" w:right="230" w:bottom="202" w:left="187"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D049" w14:textId="77777777" w:rsidR="00B455CF" w:rsidRPr="003D5F39" w:rsidRDefault="00B455CF" w:rsidP="003D5F39">
      <w:pPr>
        <w:spacing w:after="0" w:line="240" w:lineRule="auto"/>
      </w:pPr>
      <w:r>
        <w:separator/>
      </w:r>
    </w:p>
  </w:endnote>
  <w:endnote w:type="continuationSeparator" w:id="0">
    <w:p w14:paraId="7F2A82E4" w14:textId="77777777" w:rsidR="00B455CF" w:rsidRPr="003D5F39" w:rsidRDefault="00B455CF"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6DDA" w14:textId="77777777" w:rsidR="000E4CC1" w:rsidRPr="008347CF" w:rsidRDefault="002F6043" w:rsidP="001A1987">
    <w:pPr>
      <w:pStyle w:val="Footer"/>
      <w:tabs>
        <w:tab w:val="clear" w:pos="4680"/>
        <w:tab w:val="clear" w:pos="9360"/>
        <w:tab w:val="left" w:pos="810"/>
        <w:tab w:val="right" w:pos="1800"/>
      </w:tabs>
      <w:ind w:left="810" w:hanging="450"/>
      <w:rPr>
        <w:color w:val="333333"/>
        <w:sz w:val="16"/>
        <w:szCs w:val="16"/>
      </w:rPr>
    </w:pPr>
    <w:r>
      <w:rPr>
        <w:color w:val="333333"/>
        <w:sz w:val="16"/>
        <w:szCs w:val="16"/>
      </w:rPr>
      <w:t>cc</w:t>
    </w:r>
    <w:r w:rsidR="000E4CC1" w:rsidRPr="008347CF">
      <w:rPr>
        <w:color w:val="333333"/>
        <w:sz w:val="16"/>
        <w:szCs w:val="16"/>
      </w:rPr>
      <w:t>:</w:t>
    </w:r>
    <w:r w:rsidR="000E4CC1" w:rsidRPr="008347CF">
      <w:rPr>
        <w:color w:val="333333"/>
        <w:sz w:val="16"/>
        <w:szCs w:val="16"/>
      </w:rPr>
      <w:tab/>
      <w:t xml:space="preserve">Registrar </w:t>
    </w:r>
    <w:r w:rsidR="000E4CC1" w:rsidRPr="008347CF">
      <w:rPr>
        <w:color w:val="333333"/>
        <w:sz w:val="16"/>
        <w:szCs w:val="16"/>
      </w:rPr>
      <w:tab/>
    </w:r>
    <w:r w:rsidR="000E4CC1" w:rsidRPr="008347CF">
      <w:rPr>
        <w:color w:val="333333"/>
        <w:sz w:val="16"/>
        <w:szCs w:val="16"/>
      </w:rPr>
      <w:tab/>
    </w:r>
    <w:r w:rsidR="000E4CC1" w:rsidRPr="008347CF">
      <w:rPr>
        <w:color w:val="333333"/>
        <w:sz w:val="16"/>
        <w:szCs w:val="16"/>
      </w:rPr>
      <w:tab/>
    </w:r>
  </w:p>
  <w:p w14:paraId="18D622D5" w14:textId="77777777" w:rsidR="000E4CC1" w:rsidRPr="008347CF" w:rsidRDefault="000E4CC1" w:rsidP="001A1987">
    <w:pPr>
      <w:pStyle w:val="Footer"/>
      <w:tabs>
        <w:tab w:val="clear" w:pos="4680"/>
        <w:tab w:val="clear" w:pos="9360"/>
        <w:tab w:val="left" w:pos="720"/>
        <w:tab w:val="center" w:pos="810"/>
        <w:tab w:val="center" w:pos="1080"/>
        <w:tab w:val="right" w:pos="1800"/>
      </w:tabs>
      <w:ind w:left="810"/>
      <w:rPr>
        <w:color w:val="333333"/>
        <w:sz w:val="16"/>
        <w:szCs w:val="16"/>
      </w:rPr>
    </w:pPr>
    <w:r w:rsidRPr="008347CF">
      <w:rPr>
        <w:color w:val="333333"/>
        <w:sz w:val="16"/>
        <w:szCs w:val="16"/>
      </w:rPr>
      <w:tab/>
      <w:t xml:space="preserve">College Dean </w:t>
    </w:r>
  </w:p>
  <w:p w14:paraId="6A0308AA" w14:textId="77777777" w:rsidR="000E4CC1" w:rsidRPr="008347CF" w:rsidRDefault="000E4CC1" w:rsidP="001A1987">
    <w:pPr>
      <w:pStyle w:val="Footer"/>
      <w:tabs>
        <w:tab w:val="clear" w:pos="4680"/>
        <w:tab w:val="clear" w:pos="9360"/>
        <w:tab w:val="center" w:pos="810"/>
        <w:tab w:val="center" w:pos="1080"/>
        <w:tab w:val="right" w:pos="1800"/>
      </w:tabs>
      <w:ind w:left="810"/>
      <w:rPr>
        <w:color w:val="333333"/>
        <w:sz w:val="16"/>
        <w:szCs w:val="16"/>
      </w:rPr>
    </w:pPr>
    <w:r w:rsidRPr="008347CF">
      <w:rPr>
        <w:color w:val="333333"/>
        <w:sz w:val="16"/>
        <w:szCs w:val="16"/>
      </w:rPr>
      <w:tab/>
      <w:t>Department Chair/School Director</w:t>
    </w:r>
  </w:p>
  <w:p w14:paraId="11703FF2" w14:textId="77777777" w:rsidR="002F6043" w:rsidRDefault="000E4CC1" w:rsidP="008347CF">
    <w:pPr>
      <w:pStyle w:val="Footer"/>
      <w:tabs>
        <w:tab w:val="clear" w:pos="4680"/>
        <w:tab w:val="clear" w:pos="9360"/>
        <w:tab w:val="left" w:pos="810"/>
        <w:tab w:val="center" w:pos="1080"/>
        <w:tab w:val="right" w:pos="1800"/>
      </w:tabs>
      <w:ind w:left="360"/>
      <w:rPr>
        <w:color w:val="333333"/>
        <w:sz w:val="16"/>
        <w:szCs w:val="16"/>
      </w:rPr>
    </w:pPr>
    <w:r w:rsidRPr="008347CF">
      <w:rPr>
        <w:color w:val="333333"/>
        <w:sz w:val="16"/>
        <w:szCs w:val="16"/>
      </w:rPr>
      <w:tab/>
      <w:t>Student</w:t>
    </w:r>
  </w:p>
  <w:p w14:paraId="1A51E6C1" w14:textId="32F977D4" w:rsidR="000E4CC1" w:rsidRPr="003D23E7" w:rsidRDefault="00873832" w:rsidP="002F6043">
    <w:pPr>
      <w:pStyle w:val="Footer"/>
      <w:tabs>
        <w:tab w:val="clear" w:pos="4680"/>
        <w:tab w:val="clear" w:pos="9360"/>
        <w:tab w:val="left" w:pos="810"/>
        <w:tab w:val="center" w:pos="1080"/>
        <w:tab w:val="right" w:pos="1800"/>
      </w:tabs>
      <w:ind w:left="360"/>
      <w:jc w:val="right"/>
      <w:rPr>
        <w:color w:val="333333"/>
        <w:sz w:val="18"/>
        <w:szCs w:val="18"/>
      </w:rPr>
    </w:pPr>
    <w:r>
      <w:rPr>
        <w:color w:val="333333"/>
        <w:sz w:val="18"/>
        <w:szCs w:val="18"/>
      </w:rPr>
      <w:t xml:space="preserve">Revised </w:t>
    </w:r>
    <w:r w:rsidR="00600105">
      <w:rPr>
        <w:color w:val="333333"/>
        <w:sz w:val="18"/>
        <w:szCs w:val="18"/>
      </w:rPr>
      <w:t>03</w:t>
    </w:r>
    <w:r w:rsidR="002F6043" w:rsidRPr="003D23E7">
      <w:rPr>
        <w:color w:val="333333"/>
        <w:sz w:val="18"/>
        <w:szCs w:val="18"/>
      </w:rPr>
      <w:t>/</w:t>
    </w:r>
    <w:r w:rsidR="00600105">
      <w:rPr>
        <w:color w:val="333333"/>
        <w:sz w:val="18"/>
        <w:szCs w:val="18"/>
      </w:rPr>
      <w:t>03</w:t>
    </w:r>
    <w:r>
      <w:rPr>
        <w:color w:val="333333"/>
        <w:sz w:val="18"/>
        <w:szCs w:val="18"/>
      </w:rPr>
      <w:t>/</w:t>
    </w:r>
    <w:r w:rsidR="00600105">
      <w:rPr>
        <w:color w:val="333333"/>
        <w:sz w:val="18"/>
        <w:szCs w:val="18"/>
      </w:rPr>
      <w:t>22</w:t>
    </w:r>
    <w:r w:rsidR="000E4CC1" w:rsidRPr="003D23E7">
      <w:rPr>
        <w:color w:val="333333"/>
        <w:sz w:val="18"/>
        <w:szCs w:val="18"/>
      </w:rPr>
      <w:tab/>
    </w:r>
    <w:r w:rsidR="000E4CC1" w:rsidRPr="003D23E7">
      <w:rPr>
        <w:color w:val="33333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D1FC" w14:textId="77777777" w:rsidR="00B455CF" w:rsidRPr="003D5F39" w:rsidRDefault="00B455CF" w:rsidP="003D5F39">
      <w:pPr>
        <w:spacing w:after="0" w:line="240" w:lineRule="auto"/>
      </w:pPr>
      <w:r>
        <w:separator/>
      </w:r>
    </w:p>
  </w:footnote>
  <w:footnote w:type="continuationSeparator" w:id="0">
    <w:p w14:paraId="313FE19F" w14:textId="77777777" w:rsidR="00B455CF" w:rsidRPr="003D5F39" w:rsidRDefault="00B455CF" w:rsidP="003D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CFE" w14:textId="77777777" w:rsidR="00873832" w:rsidRPr="00912CD5" w:rsidRDefault="00912CD5" w:rsidP="00912CD5">
    <w:pPr>
      <w:pStyle w:val="Header"/>
      <w:jc w:val="center"/>
    </w:pPr>
    <w:r>
      <w:rPr>
        <w:rFonts w:asciiTheme="minorHAnsi" w:hAnsiTheme="minorHAnsi"/>
        <w:b/>
        <w:bCs/>
        <w:noProof/>
        <w:lang w:eastAsia="en-US"/>
      </w:rPr>
      <w:drawing>
        <wp:inline distT="0" distB="0" distL="0" distR="0" wp14:anchorId="5C2667EB" wp14:editId="486D99F5">
          <wp:extent cx="181038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7680280">
    <w:abstractNumId w:val="0"/>
  </w:num>
  <w:num w:numId="2" w16cid:durableId="1876044185">
    <w:abstractNumId w:val="1"/>
  </w:num>
  <w:num w:numId="3" w16cid:durableId="113124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45"/>
    <w:rsid w:val="00000553"/>
    <w:rsid w:val="00004F82"/>
    <w:rsid w:val="00013ED1"/>
    <w:rsid w:val="00034976"/>
    <w:rsid w:val="00035776"/>
    <w:rsid w:val="00042C09"/>
    <w:rsid w:val="000634DD"/>
    <w:rsid w:val="0006536B"/>
    <w:rsid w:val="00077F4F"/>
    <w:rsid w:val="00094B6A"/>
    <w:rsid w:val="000A4508"/>
    <w:rsid w:val="000B3CBC"/>
    <w:rsid w:val="000B4C67"/>
    <w:rsid w:val="000C3545"/>
    <w:rsid w:val="000C4DFA"/>
    <w:rsid w:val="000E4CC1"/>
    <w:rsid w:val="000E708F"/>
    <w:rsid w:val="000F074B"/>
    <w:rsid w:val="000F38EA"/>
    <w:rsid w:val="00107CD3"/>
    <w:rsid w:val="00116FF6"/>
    <w:rsid w:val="00120711"/>
    <w:rsid w:val="00130C5F"/>
    <w:rsid w:val="001332DC"/>
    <w:rsid w:val="001360B2"/>
    <w:rsid w:val="00137122"/>
    <w:rsid w:val="00152442"/>
    <w:rsid w:val="00155BB8"/>
    <w:rsid w:val="00160408"/>
    <w:rsid w:val="0016090F"/>
    <w:rsid w:val="00166166"/>
    <w:rsid w:val="00180EB3"/>
    <w:rsid w:val="0018138F"/>
    <w:rsid w:val="001A1987"/>
    <w:rsid w:val="001B3A82"/>
    <w:rsid w:val="001B4B88"/>
    <w:rsid w:val="001C036E"/>
    <w:rsid w:val="001C20C4"/>
    <w:rsid w:val="001E1CC6"/>
    <w:rsid w:val="001F4ABE"/>
    <w:rsid w:val="0020041F"/>
    <w:rsid w:val="0021177F"/>
    <w:rsid w:val="0021264B"/>
    <w:rsid w:val="00221D94"/>
    <w:rsid w:val="002442FC"/>
    <w:rsid w:val="00246E42"/>
    <w:rsid w:val="00270944"/>
    <w:rsid w:val="00283094"/>
    <w:rsid w:val="00291EF2"/>
    <w:rsid w:val="00295E51"/>
    <w:rsid w:val="002A263E"/>
    <w:rsid w:val="002A6321"/>
    <w:rsid w:val="002A6C80"/>
    <w:rsid w:val="002C086F"/>
    <w:rsid w:val="002D0399"/>
    <w:rsid w:val="002D4C6B"/>
    <w:rsid w:val="002D50FB"/>
    <w:rsid w:val="002F1A36"/>
    <w:rsid w:val="002F4414"/>
    <w:rsid w:val="002F6043"/>
    <w:rsid w:val="00302CF4"/>
    <w:rsid w:val="0032137B"/>
    <w:rsid w:val="00334A5A"/>
    <w:rsid w:val="00352D81"/>
    <w:rsid w:val="00354F63"/>
    <w:rsid w:val="00357DF6"/>
    <w:rsid w:val="00363371"/>
    <w:rsid w:val="003770AC"/>
    <w:rsid w:val="00381280"/>
    <w:rsid w:val="00385042"/>
    <w:rsid w:val="0039529A"/>
    <w:rsid w:val="003953EA"/>
    <w:rsid w:val="003B572A"/>
    <w:rsid w:val="003D23E7"/>
    <w:rsid w:val="003D5F39"/>
    <w:rsid w:val="003F25A0"/>
    <w:rsid w:val="003F3676"/>
    <w:rsid w:val="00402CDC"/>
    <w:rsid w:val="0042414F"/>
    <w:rsid w:val="00433692"/>
    <w:rsid w:val="00437BCE"/>
    <w:rsid w:val="0046412F"/>
    <w:rsid w:val="00466855"/>
    <w:rsid w:val="004823DF"/>
    <w:rsid w:val="00494AF5"/>
    <w:rsid w:val="004A4472"/>
    <w:rsid w:val="004A5BE3"/>
    <w:rsid w:val="004B4654"/>
    <w:rsid w:val="004D5D85"/>
    <w:rsid w:val="004E56E3"/>
    <w:rsid w:val="005006AD"/>
    <w:rsid w:val="00503267"/>
    <w:rsid w:val="00511A49"/>
    <w:rsid w:val="00514F62"/>
    <w:rsid w:val="0053003F"/>
    <w:rsid w:val="00567A1D"/>
    <w:rsid w:val="00570DB3"/>
    <w:rsid w:val="00572B69"/>
    <w:rsid w:val="0058097B"/>
    <w:rsid w:val="0058189D"/>
    <w:rsid w:val="00587E5F"/>
    <w:rsid w:val="00591CF5"/>
    <w:rsid w:val="005963EC"/>
    <w:rsid w:val="005A17B6"/>
    <w:rsid w:val="005B280E"/>
    <w:rsid w:val="005C1E17"/>
    <w:rsid w:val="005C6E7C"/>
    <w:rsid w:val="005F6EE5"/>
    <w:rsid w:val="00600105"/>
    <w:rsid w:val="00600985"/>
    <w:rsid w:val="006061E6"/>
    <w:rsid w:val="0061772C"/>
    <w:rsid w:val="006422C1"/>
    <w:rsid w:val="00650756"/>
    <w:rsid w:val="006519B1"/>
    <w:rsid w:val="006541E0"/>
    <w:rsid w:val="006606B0"/>
    <w:rsid w:val="0067360F"/>
    <w:rsid w:val="00674235"/>
    <w:rsid w:val="006745C6"/>
    <w:rsid w:val="006834B4"/>
    <w:rsid w:val="00691B32"/>
    <w:rsid w:val="006C1A49"/>
    <w:rsid w:val="006C2D47"/>
    <w:rsid w:val="006D0C02"/>
    <w:rsid w:val="006E661F"/>
    <w:rsid w:val="00702008"/>
    <w:rsid w:val="007041C8"/>
    <w:rsid w:val="00710232"/>
    <w:rsid w:val="00710E0C"/>
    <w:rsid w:val="00721ACE"/>
    <w:rsid w:val="00723E52"/>
    <w:rsid w:val="00744E5E"/>
    <w:rsid w:val="00747605"/>
    <w:rsid w:val="007704CD"/>
    <w:rsid w:val="00773556"/>
    <w:rsid w:val="00777E62"/>
    <w:rsid w:val="00783E83"/>
    <w:rsid w:val="007840CA"/>
    <w:rsid w:val="00796E3B"/>
    <w:rsid w:val="007A07CE"/>
    <w:rsid w:val="007A0E35"/>
    <w:rsid w:val="007A60D9"/>
    <w:rsid w:val="007B6E1B"/>
    <w:rsid w:val="007D0213"/>
    <w:rsid w:val="007E1027"/>
    <w:rsid w:val="007E5A7C"/>
    <w:rsid w:val="007F4213"/>
    <w:rsid w:val="008001EE"/>
    <w:rsid w:val="00806AD3"/>
    <w:rsid w:val="00812FD4"/>
    <w:rsid w:val="00814F67"/>
    <w:rsid w:val="008347CF"/>
    <w:rsid w:val="00846E20"/>
    <w:rsid w:val="008568D3"/>
    <w:rsid w:val="00861C43"/>
    <w:rsid w:val="00873832"/>
    <w:rsid w:val="0088146B"/>
    <w:rsid w:val="00884B5E"/>
    <w:rsid w:val="008A18A9"/>
    <w:rsid w:val="008A19A3"/>
    <w:rsid w:val="008A4CF2"/>
    <w:rsid w:val="008C0194"/>
    <w:rsid w:val="008C3F19"/>
    <w:rsid w:val="008E50C3"/>
    <w:rsid w:val="00901790"/>
    <w:rsid w:val="0090729D"/>
    <w:rsid w:val="00910291"/>
    <w:rsid w:val="00912CD5"/>
    <w:rsid w:val="00923017"/>
    <w:rsid w:val="00931A5F"/>
    <w:rsid w:val="00950275"/>
    <w:rsid w:val="00951390"/>
    <w:rsid w:val="00970C23"/>
    <w:rsid w:val="009739FA"/>
    <w:rsid w:val="009756E5"/>
    <w:rsid w:val="009872E5"/>
    <w:rsid w:val="009A59A8"/>
    <w:rsid w:val="009A6EEB"/>
    <w:rsid w:val="009D3001"/>
    <w:rsid w:val="009D6EA1"/>
    <w:rsid w:val="009E417D"/>
    <w:rsid w:val="009F507B"/>
    <w:rsid w:val="00A04F30"/>
    <w:rsid w:val="00A12993"/>
    <w:rsid w:val="00A15DDB"/>
    <w:rsid w:val="00A24E56"/>
    <w:rsid w:val="00A250E9"/>
    <w:rsid w:val="00A26686"/>
    <w:rsid w:val="00A335D9"/>
    <w:rsid w:val="00A40600"/>
    <w:rsid w:val="00A46BE0"/>
    <w:rsid w:val="00A5207E"/>
    <w:rsid w:val="00A56F31"/>
    <w:rsid w:val="00A616FB"/>
    <w:rsid w:val="00A70338"/>
    <w:rsid w:val="00A71DFB"/>
    <w:rsid w:val="00A725A8"/>
    <w:rsid w:val="00A731E2"/>
    <w:rsid w:val="00A73850"/>
    <w:rsid w:val="00A73897"/>
    <w:rsid w:val="00A82A22"/>
    <w:rsid w:val="00A976D8"/>
    <w:rsid w:val="00AA099A"/>
    <w:rsid w:val="00AB170F"/>
    <w:rsid w:val="00AB41CB"/>
    <w:rsid w:val="00AB53BC"/>
    <w:rsid w:val="00AC4FCF"/>
    <w:rsid w:val="00AD6DDC"/>
    <w:rsid w:val="00AE0B10"/>
    <w:rsid w:val="00AF23B8"/>
    <w:rsid w:val="00AF4C2C"/>
    <w:rsid w:val="00B03065"/>
    <w:rsid w:val="00B22ECF"/>
    <w:rsid w:val="00B23A47"/>
    <w:rsid w:val="00B315EE"/>
    <w:rsid w:val="00B455CF"/>
    <w:rsid w:val="00B671B4"/>
    <w:rsid w:val="00B70BED"/>
    <w:rsid w:val="00B81E80"/>
    <w:rsid w:val="00B92DAD"/>
    <w:rsid w:val="00B96855"/>
    <w:rsid w:val="00B97945"/>
    <w:rsid w:val="00BA0A55"/>
    <w:rsid w:val="00BA1E49"/>
    <w:rsid w:val="00BC32E9"/>
    <w:rsid w:val="00BE259E"/>
    <w:rsid w:val="00BE3501"/>
    <w:rsid w:val="00BE6AC0"/>
    <w:rsid w:val="00BF06B2"/>
    <w:rsid w:val="00BF3710"/>
    <w:rsid w:val="00BF7881"/>
    <w:rsid w:val="00C02440"/>
    <w:rsid w:val="00C02616"/>
    <w:rsid w:val="00C034E8"/>
    <w:rsid w:val="00C11BC9"/>
    <w:rsid w:val="00C1389A"/>
    <w:rsid w:val="00C26211"/>
    <w:rsid w:val="00C2699C"/>
    <w:rsid w:val="00C26FF9"/>
    <w:rsid w:val="00C348A1"/>
    <w:rsid w:val="00C34D76"/>
    <w:rsid w:val="00C3783A"/>
    <w:rsid w:val="00C5093C"/>
    <w:rsid w:val="00C56B8E"/>
    <w:rsid w:val="00C60A5A"/>
    <w:rsid w:val="00C749FF"/>
    <w:rsid w:val="00C77A73"/>
    <w:rsid w:val="00C81486"/>
    <w:rsid w:val="00C962B4"/>
    <w:rsid w:val="00CA52C6"/>
    <w:rsid w:val="00CB61CF"/>
    <w:rsid w:val="00CF4AE6"/>
    <w:rsid w:val="00D10B76"/>
    <w:rsid w:val="00D139B2"/>
    <w:rsid w:val="00D37F56"/>
    <w:rsid w:val="00D46B97"/>
    <w:rsid w:val="00D64770"/>
    <w:rsid w:val="00D705EC"/>
    <w:rsid w:val="00D90C7A"/>
    <w:rsid w:val="00DA2EBC"/>
    <w:rsid w:val="00DA5963"/>
    <w:rsid w:val="00DE4368"/>
    <w:rsid w:val="00DE5BC6"/>
    <w:rsid w:val="00DF45D1"/>
    <w:rsid w:val="00DF6C58"/>
    <w:rsid w:val="00E0392D"/>
    <w:rsid w:val="00E07459"/>
    <w:rsid w:val="00E10E19"/>
    <w:rsid w:val="00E1293D"/>
    <w:rsid w:val="00E12D95"/>
    <w:rsid w:val="00E157EC"/>
    <w:rsid w:val="00E30B4D"/>
    <w:rsid w:val="00E4451C"/>
    <w:rsid w:val="00E82B12"/>
    <w:rsid w:val="00E878E4"/>
    <w:rsid w:val="00E94266"/>
    <w:rsid w:val="00EA395B"/>
    <w:rsid w:val="00EB1027"/>
    <w:rsid w:val="00EB24A2"/>
    <w:rsid w:val="00EB3780"/>
    <w:rsid w:val="00EB4E06"/>
    <w:rsid w:val="00EB6B51"/>
    <w:rsid w:val="00ED6720"/>
    <w:rsid w:val="00EF3844"/>
    <w:rsid w:val="00EF6290"/>
    <w:rsid w:val="00F006B8"/>
    <w:rsid w:val="00F04B4F"/>
    <w:rsid w:val="00F131FC"/>
    <w:rsid w:val="00F20441"/>
    <w:rsid w:val="00F31161"/>
    <w:rsid w:val="00F45103"/>
    <w:rsid w:val="00F45117"/>
    <w:rsid w:val="00F63A8C"/>
    <w:rsid w:val="00F67DA3"/>
    <w:rsid w:val="00F7554F"/>
    <w:rsid w:val="00F75A2E"/>
    <w:rsid w:val="00FB0F02"/>
    <w:rsid w:val="00FB3498"/>
    <w:rsid w:val="00FB4562"/>
    <w:rsid w:val="00FB4828"/>
    <w:rsid w:val="00FB6ABD"/>
    <w:rsid w:val="00FD322E"/>
    <w:rsid w:val="00FD4029"/>
    <w:rsid w:val="00FE7A95"/>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FB27DE"/>
  <w15:docId w15:val="{6720BB47-A9D3-415C-A3FC-8BB914D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A5B87F65F49BE82F1729A64D2CEA5"/>
        <w:category>
          <w:name w:val="General"/>
          <w:gallery w:val="placeholder"/>
        </w:category>
        <w:types>
          <w:type w:val="bbPlcHdr"/>
        </w:types>
        <w:behaviors>
          <w:behavior w:val="content"/>
        </w:behaviors>
        <w:guid w:val="{7750CE20-561D-4F57-BC67-442B5E5CF5F4}"/>
      </w:docPartPr>
      <w:docPartBody>
        <w:p w:rsidR="00131689" w:rsidRDefault="00586A2C" w:rsidP="00586A2C">
          <w:pPr>
            <w:pStyle w:val="CA5A5B87F65F49BE82F1729A64D2CEA51"/>
          </w:pPr>
          <w:r w:rsidRPr="00587E5F">
            <w:rPr>
              <w:rFonts w:asciiTheme="minorHAnsi" w:hAnsiTheme="minorHAnsi"/>
              <w:sz w:val="20"/>
              <w:szCs w:val="20"/>
            </w:rPr>
            <w:t>Enter text here</w:t>
          </w:r>
        </w:p>
      </w:docPartBody>
    </w:docPart>
    <w:docPart>
      <w:docPartPr>
        <w:name w:val="6A267A7D9DB24E35BE2DEE222AAA0DFD"/>
        <w:category>
          <w:name w:val="General"/>
          <w:gallery w:val="placeholder"/>
        </w:category>
        <w:types>
          <w:type w:val="bbPlcHdr"/>
        </w:types>
        <w:behaviors>
          <w:behavior w:val="content"/>
        </w:behaviors>
        <w:guid w:val="{81A0E169-57EA-4EF8-84D8-859CF1F4F399}"/>
      </w:docPartPr>
      <w:docPartBody>
        <w:p w:rsidR="00131689" w:rsidRDefault="00586A2C" w:rsidP="00586A2C">
          <w:pPr>
            <w:pStyle w:val="6A267A7D9DB24E35BE2DEE222AAA0DFD1"/>
          </w:pPr>
          <w:r w:rsidRPr="00587E5F">
            <w:rPr>
              <w:rFonts w:asciiTheme="minorHAnsi" w:hAnsiTheme="minorHAnsi"/>
              <w:b w:val="0"/>
              <w:sz w:val="20"/>
              <w:szCs w:val="20"/>
            </w:rPr>
            <w:t>Enter text here</w:t>
          </w:r>
        </w:p>
      </w:docPartBody>
    </w:docPart>
    <w:docPart>
      <w:docPartPr>
        <w:name w:val="E472961D4B3347EFAC606D4D9827BD9B"/>
        <w:category>
          <w:name w:val="General"/>
          <w:gallery w:val="placeholder"/>
        </w:category>
        <w:types>
          <w:type w:val="bbPlcHdr"/>
        </w:types>
        <w:behaviors>
          <w:behavior w:val="content"/>
        </w:behaviors>
        <w:guid w:val="{EBBB17FE-8CA7-4C2B-AEBB-6FB0EFECC4E6}"/>
      </w:docPartPr>
      <w:docPartBody>
        <w:p w:rsidR="00131689" w:rsidRDefault="00586A2C" w:rsidP="00586A2C">
          <w:pPr>
            <w:pStyle w:val="E472961D4B3347EFAC606D4D9827BD9B1"/>
          </w:pPr>
          <w:r w:rsidRPr="00587E5F">
            <w:rPr>
              <w:rFonts w:asciiTheme="minorHAnsi" w:hAnsiTheme="minorHAnsi"/>
              <w:sz w:val="20"/>
              <w:szCs w:val="20"/>
            </w:rPr>
            <w:t>Enter text here</w:t>
          </w:r>
        </w:p>
      </w:docPartBody>
    </w:docPart>
    <w:docPart>
      <w:docPartPr>
        <w:name w:val="97F16E40FB114364A7ED275BE9D23BC0"/>
        <w:category>
          <w:name w:val="General"/>
          <w:gallery w:val="placeholder"/>
        </w:category>
        <w:types>
          <w:type w:val="bbPlcHdr"/>
        </w:types>
        <w:behaviors>
          <w:behavior w:val="content"/>
        </w:behaviors>
        <w:guid w:val="{89254DE5-A75C-4031-BDE6-96C818B87F43}"/>
      </w:docPartPr>
      <w:docPartBody>
        <w:p w:rsidR="00131689" w:rsidRDefault="00586A2C" w:rsidP="00586A2C">
          <w:pPr>
            <w:pStyle w:val="97F16E40FB114364A7ED275BE9D23BC01"/>
          </w:pPr>
          <w:r w:rsidRPr="00587E5F">
            <w:rPr>
              <w:rFonts w:asciiTheme="minorHAnsi" w:hAnsiTheme="minorHAnsi"/>
              <w:b w:val="0"/>
              <w:sz w:val="20"/>
              <w:szCs w:val="20"/>
            </w:rPr>
            <w:t>Enter text here</w:t>
          </w:r>
        </w:p>
      </w:docPartBody>
    </w:docPart>
    <w:docPart>
      <w:docPartPr>
        <w:name w:val="C5006510C9D74274A86EAE93D1263384"/>
        <w:category>
          <w:name w:val="General"/>
          <w:gallery w:val="placeholder"/>
        </w:category>
        <w:types>
          <w:type w:val="bbPlcHdr"/>
        </w:types>
        <w:behaviors>
          <w:behavior w:val="content"/>
        </w:behaviors>
        <w:guid w:val="{A1236CF5-77F4-4017-AC48-C29C1CFD6C84}"/>
      </w:docPartPr>
      <w:docPartBody>
        <w:p w:rsidR="00131689" w:rsidRDefault="00586A2C" w:rsidP="00586A2C">
          <w:pPr>
            <w:pStyle w:val="C5006510C9D74274A86EAE93D12633841"/>
          </w:pPr>
          <w:r w:rsidRPr="00DA5963">
            <w:rPr>
              <w:rFonts w:asciiTheme="minorHAnsi" w:hAnsiTheme="minorHAnsi"/>
              <w:b w:val="0"/>
              <w:sz w:val="20"/>
              <w:szCs w:val="20"/>
            </w:rPr>
            <w:t>E</w:t>
          </w:r>
          <w:r w:rsidRPr="00DA5963">
            <w:rPr>
              <w:rStyle w:val="PlaceholderText"/>
              <w:b w:val="0"/>
              <w:sz w:val="20"/>
              <w:szCs w:val="20"/>
            </w:rPr>
            <w:t>nter text here</w:t>
          </w:r>
        </w:p>
      </w:docPartBody>
    </w:docPart>
    <w:docPart>
      <w:docPartPr>
        <w:name w:val="18915AC0A45B441D8E1BABF52C509097"/>
        <w:category>
          <w:name w:val="General"/>
          <w:gallery w:val="placeholder"/>
        </w:category>
        <w:types>
          <w:type w:val="bbPlcHdr"/>
        </w:types>
        <w:behaviors>
          <w:behavior w:val="content"/>
        </w:behaviors>
        <w:guid w:val="{E386C634-162D-4904-BF4E-C7DFBD949CB8}"/>
      </w:docPartPr>
      <w:docPartBody>
        <w:p w:rsidR="00131689" w:rsidRDefault="00586A2C" w:rsidP="00586A2C">
          <w:pPr>
            <w:pStyle w:val="18915AC0A45B441D8E1BABF52C5090971"/>
          </w:pPr>
          <w:r w:rsidRPr="00DA5963">
            <w:rPr>
              <w:rStyle w:val="PlaceholderText"/>
              <w:b w:val="0"/>
              <w:sz w:val="20"/>
              <w:szCs w:val="20"/>
            </w:rPr>
            <w:t>Enter text here</w:t>
          </w:r>
        </w:p>
      </w:docPartBody>
    </w:docPart>
    <w:docPart>
      <w:docPartPr>
        <w:name w:val="17722B0780744CAA8D77911F08D3997C"/>
        <w:category>
          <w:name w:val="General"/>
          <w:gallery w:val="placeholder"/>
        </w:category>
        <w:types>
          <w:type w:val="bbPlcHdr"/>
        </w:types>
        <w:behaviors>
          <w:behavior w:val="content"/>
        </w:behaviors>
        <w:guid w:val="{8205DC6A-DA77-4087-92DE-F1EF3BCADFD9}"/>
      </w:docPartPr>
      <w:docPartBody>
        <w:p w:rsidR="00131689" w:rsidRDefault="00586A2C" w:rsidP="00586A2C">
          <w:pPr>
            <w:pStyle w:val="17722B0780744CAA8D77911F08D3997C1"/>
          </w:pPr>
          <w:r w:rsidRPr="00DA5963">
            <w:rPr>
              <w:rFonts w:asciiTheme="minorHAnsi" w:hAnsiTheme="minorHAnsi"/>
              <w:sz w:val="20"/>
              <w:szCs w:val="20"/>
            </w:rPr>
            <w:t>Enter text here</w:t>
          </w:r>
        </w:p>
      </w:docPartBody>
    </w:docPart>
    <w:docPart>
      <w:docPartPr>
        <w:name w:val="981DF5E1408F459E9D62806F6D0005DF"/>
        <w:category>
          <w:name w:val="General"/>
          <w:gallery w:val="placeholder"/>
        </w:category>
        <w:types>
          <w:type w:val="bbPlcHdr"/>
        </w:types>
        <w:behaviors>
          <w:behavior w:val="content"/>
        </w:behaviors>
        <w:guid w:val="{68D08A2E-863F-4088-92E0-55DE7E9E72F9}"/>
      </w:docPartPr>
      <w:docPartBody>
        <w:p w:rsidR="00131689" w:rsidRDefault="00586A2C" w:rsidP="00586A2C">
          <w:pPr>
            <w:pStyle w:val="981DF5E1408F459E9D62806F6D0005DF1"/>
          </w:pPr>
          <w:r w:rsidRPr="00DA5963">
            <w:rPr>
              <w:rFonts w:asciiTheme="minorHAnsi" w:hAnsiTheme="minorHAnsi"/>
              <w:b w:val="0"/>
              <w:sz w:val="20"/>
              <w:szCs w:val="20"/>
            </w:rPr>
            <w:t xml:space="preserve">Select </w:t>
          </w:r>
          <w:r w:rsidRPr="00DA5963">
            <w:rPr>
              <w:rStyle w:val="PlaceholderText"/>
              <w:b w:val="0"/>
              <w:sz w:val="20"/>
              <w:szCs w:val="20"/>
            </w:rPr>
            <w:t>date</w:t>
          </w:r>
        </w:p>
      </w:docPartBody>
    </w:docPart>
    <w:docPart>
      <w:docPartPr>
        <w:name w:val="12C95FB686CD4B268B70930CCC2ECE8A"/>
        <w:category>
          <w:name w:val="General"/>
          <w:gallery w:val="placeholder"/>
        </w:category>
        <w:types>
          <w:type w:val="bbPlcHdr"/>
        </w:types>
        <w:behaviors>
          <w:behavior w:val="content"/>
        </w:behaviors>
        <w:guid w:val="{ED29F015-D6D5-45E2-9318-B4317ED281DA}"/>
      </w:docPartPr>
      <w:docPartBody>
        <w:p w:rsidR="00131689" w:rsidRDefault="00586A2C" w:rsidP="00586A2C">
          <w:pPr>
            <w:pStyle w:val="12C95FB686CD4B268B70930CCC2ECE8A1"/>
          </w:pPr>
          <w:r w:rsidRPr="00DA5963">
            <w:rPr>
              <w:rFonts w:asciiTheme="minorHAnsi" w:hAnsiTheme="minorHAnsi"/>
              <w:sz w:val="20"/>
              <w:szCs w:val="20"/>
            </w:rPr>
            <w:t>Enter text here</w:t>
          </w:r>
        </w:p>
      </w:docPartBody>
    </w:docPart>
    <w:docPart>
      <w:docPartPr>
        <w:name w:val="B4198BDD8158460D8F7551C19EFB3A9A"/>
        <w:category>
          <w:name w:val="General"/>
          <w:gallery w:val="placeholder"/>
        </w:category>
        <w:types>
          <w:type w:val="bbPlcHdr"/>
        </w:types>
        <w:behaviors>
          <w:behavior w:val="content"/>
        </w:behaviors>
        <w:guid w:val="{F97A0E00-EDA8-4AAF-9D61-DF008840083B}"/>
      </w:docPartPr>
      <w:docPartBody>
        <w:p w:rsidR="005F3408" w:rsidRDefault="00586A2C" w:rsidP="00586A2C">
          <w:pPr>
            <w:pStyle w:val="B4198BDD8158460D8F7551C19EFB3A9A1"/>
          </w:pPr>
          <w:r w:rsidRPr="00587E5F">
            <w:rPr>
              <w:rFonts w:asciiTheme="minorHAnsi" w:hAnsiTheme="minorHAnsi"/>
              <w:b w:val="0"/>
              <w:sz w:val="20"/>
              <w:szCs w:val="20"/>
            </w:rPr>
            <w:t>Enter text here</w:t>
          </w:r>
        </w:p>
      </w:docPartBody>
    </w:docPart>
    <w:docPart>
      <w:docPartPr>
        <w:name w:val="B2BB49A623A548DB95D0B35FB077AAA7"/>
        <w:category>
          <w:name w:val="General"/>
          <w:gallery w:val="placeholder"/>
        </w:category>
        <w:types>
          <w:type w:val="bbPlcHdr"/>
        </w:types>
        <w:behaviors>
          <w:behavior w:val="content"/>
        </w:behaviors>
        <w:guid w:val="{DA4E03AE-7A46-43A7-A325-E810D6F7AA14}"/>
      </w:docPartPr>
      <w:docPartBody>
        <w:p w:rsidR="005F3408" w:rsidRDefault="00586A2C" w:rsidP="00586A2C">
          <w:pPr>
            <w:pStyle w:val="B2BB49A623A548DB95D0B35FB077AAA71"/>
          </w:pPr>
          <w:r w:rsidRPr="00587E5F">
            <w:rPr>
              <w:rFonts w:asciiTheme="minorHAnsi" w:hAnsiTheme="minorHAnsi"/>
              <w:b w:val="0"/>
              <w:sz w:val="20"/>
              <w:szCs w:val="20"/>
            </w:rPr>
            <w:t>Enter text here</w:t>
          </w:r>
        </w:p>
      </w:docPartBody>
    </w:docPart>
    <w:docPart>
      <w:docPartPr>
        <w:name w:val="FAC72D3EF8F240A7A1E94DA661FE5E2F"/>
        <w:category>
          <w:name w:val="General"/>
          <w:gallery w:val="placeholder"/>
        </w:category>
        <w:types>
          <w:type w:val="bbPlcHdr"/>
        </w:types>
        <w:behaviors>
          <w:behavior w:val="content"/>
        </w:behaviors>
        <w:guid w:val="{01C6DDC6-FE1E-4249-A108-4E3885B0E0C9}"/>
      </w:docPartPr>
      <w:docPartBody>
        <w:p w:rsidR="005F3408" w:rsidRDefault="00586A2C" w:rsidP="00586A2C">
          <w:pPr>
            <w:pStyle w:val="FAC72D3EF8F240A7A1E94DA661FE5E2F1"/>
          </w:pPr>
          <w:r w:rsidRPr="00587E5F">
            <w:rPr>
              <w:rFonts w:asciiTheme="minorHAnsi" w:hAnsiTheme="minorHAnsi"/>
              <w:b w:val="0"/>
              <w:sz w:val="20"/>
              <w:szCs w:val="20"/>
            </w:rPr>
            <w:t>Enter text here</w:t>
          </w:r>
        </w:p>
      </w:docPartBody>
    </w:docPart>
    <w:docPart>
      <w:docPartPr>
        <w:name w:val="9A70BE57B2584283853FCCED4E85EB0A"/>
        <w:category>
          <w:name w:val="General"/>
          <w:gallery w:val="placeholder"/>
        </w:category>
        <w:types>
          <w:type w:val="bbPlcHdr"/>
        </w:types>
        <w:behaviors>
          <w:behavior w:val="content"/>
        </w:behaviors>
        <w:guid w:val="{067BA9C6-637D-481F-BD18-BD037B9C6BA9}"/>
      </w:docPartPr>
      <w:docPartBody>
        <w:p w:rsidR="005F3408" w:rsidRDefault="00586A2C" w:rsidP="00586A2C">
          <w:pPr>
            <w:pStyle w:val="9A70BE57B2584283853FCCED4E85EB0A1"/>
          </w:pPr>
          <w:r w:rsidRPr="00587E5F">
            <w:rPr>
              <w:rFonts w:asciiTheme="minorHAnsi" w:hAnsiTheme="minorHAnsi"/>
              <w:b w:val="0"/>
              <w:sz w:val="20"/>
              <w:szCs w:val="20"/>
            </w:rPr>
            <w:t xml:space="preserve">Select </w:t>
          </w:r>
          <w:r w:rsidRPr="00587E5F">
            <w:rPr>
              <w:rStyle w:val="PlaceholderText"/>
              <w:b w:val="0"/>
              <w:color w:val="auto"/>
              <w:sz w:val="20"/>
              <w:szCs w:val="20"/>
            </w:rPr>
            <w:t>date</w:t>
          </w:r>
        </w:p>
      </w:docPartBody>
    </w:docPart>
    <w:docPart>
      <w:docPartPr>
        <w:name w:val="E73551A0BB624D4B8F024AA5009F7AA4"/>
        <w:category>
          <w:name w:val="General"/>
          <w:gallery w:val="placeholder"/>
        </w:category>
        <w:types>
          <w:type w:val="bbPlcHdr"/>
        </w:types>
        <w:behaviors>
          <w:behavior w:val="content"/>
        </w:behaviors>
        <w:guid w:val="{6BCB4578-D9EB-42EC-B7C5-6D79402AE383}"/>
      </w:docPartPr>
      <w:docPartBody>
        <w:p w:rsidR="00D13E0E" w:rsidRDefault="00586A2C" w:rsidP="00586A2C">
          <w:pPr>
            <w:pStyle w:val="E73551A0BB624D4B8F024AA5009F7AA41"/>
          </w:pPr>
          <w:r w:rsidRPr="00587E5F">
            <w:rPr>
              <w:rFonts w:asciiTheme="minorHAnsi" w:hAnsiTheme="minorHAnsi"/>
              <w:b w:val="0"/>
              <w:sz w:val="20"/>
              <w:szCs w:val="20"/>
            </w:rPr>
            <w:t>Enter text here</w:t>
          </w:r>
        </w:p>
      </w:docPartBody>
    </w:docPart>
    <w:docPart>
      <w:docPartPr>
        <w:name w:val="8C1A002D69B149CF881B188E7FA3E637"/>
        <w:category>
          <w:name w:val="General"/>
          <w:gallery w:val="placeholder"/>
        </w:category>
        <w:types>
          <w:type w:val="bbPlcHdr"/>
        </w:types>
        <w:behaviors>
          <w:behavior w:val="content"/>
        </w:behaviors>
        <w:guid w:val="{96A3113C-5020-43B0-A0D3-1CBF2178728E}"/>
      </w:docPartPr>
      <w:docPartBody>
        <w:p w:rsidR="00D13E0E" w:rsidRDefault="00586A2C" w:rsidP="00586A2C">
          <w:pPr>
            <w:pStyle w:val="8C1A002D69B149CF881B188E7FA3E6371"/>
          </w:pPr>
          <w:r w:rsidRPr="00587E5F">
            <w:rPr>
              <w:rFonts w:asciiTheme="minorHAnsi" w:hAnsiTheme="minorHAnsi"/>
              <w:b w:val="0"/>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671"/>
    <w:rsid w:val="0002098A"/>
    <w:rsid w:val="00045935"/>
    <w:rsid w:val="00131689"/>
    <w:rsid w:val="0020596C"/>
    <w:rsid w:val="00285EA0"/>
    <w:rsid w:val="002A19F7"/>
    <w:rsid w:val="002E7A1B"/>
    <w:rsid w:val="00586A2C"/>
    <w:rsid w:val="005F3408"/>
    <w:rsid w:val="00607134"/>
    <w:rsid w:val="00612671"/>
    <w:rsid w:val="00900724"/>
    <w:rsid w:val="00A97452"/>
    <w:rsid w:val="00B127E1"/>
    <w:rsid w:val="00D13E0E"/>
    <w:rsid w:val="00DD7E4C"/>
    <w:rsid w:val="00EC7AE1"/>
    <w:rsid w:val="00F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2C"/>
    <w:rPr>
      <w:rFonts w:cs="Times New Roman"/>
      <w:color w:val="808080"/>
    </w:rPr>
  </w:style>
  <w:style w:type="paragraph" w:customStyle="1" w:styleId="FAC72D3EF8F240A7A1E94DA661FE5E2F1">
    <w:name w:val="FAC72D3EF8F240A7A1E94DA661FE5E2F1"/>
    <w:rsid w:val="00586A2C"/>
    <w:pPr>
      <w:spacing w:after="0" w:line="240" w:lineRule="auto"/>
    </w:pPr>
    <w:rPr>
      <w:rFonts w:ascii="Calibri" w:eastAsia="Times New Roman" w:hAnsi="Calibri" w:cs="Times New Roman"/>
      <w:b/>
      <w:sz w:val="18"/>
      <w:szCs w:val="19"/>
    </w:rPr>
  </w:style>
  <w:style w:type="paragraph" w:customStyle="1" w:styleId="9A70BE57B2584283853FCCED4E85EB0A1">
    <w:name w:val="9A70BE57B2584283853FCCED4E85EB0A1"/>
    <w:rsid w:val="00586A2C"/>
    <w:pPr>
      <w:spacing w:after="0" w:line="240" w:lineRule="auto"/>
    </w:pPr>
    <w:rPr>
      <w:rFonts w:ascii="Calibri" w:eastAsia="Times New Roman" w:hAnsi="Calibri" w:cs="Times New Roman"/>
      <w:b/>
      <w:sz w:val="18"/>
      <w:szCs w:val="19"/>
    </w:rPr>
  </w:style>
  <w:style w:type="paragraph" w:customStyle="1" w:styleId="B2BB49A623A548DB95D0B35FB077AAA71">
    <w:name w:val="B2BB49A623A548DB95D0B35FB077AAA71"/>
    <w:rsid w:val="00586A2C"/>
    <w:pPr>
      <w:spacing w:after="0" w:line="240" w:lineRule="auto"/>
    </w:pPr>
    <w:rPr>
      <w:rFonts w:ascii="Calibri" w:eastAsia="Times New Roman" w:hAnsi="Calibri" w:cs="Times New Roman"/>
      <w:b/>
      <w:sz w:val="18"/>
      <w:szCs w:val="19"/>
    </w:rPr>
  </w:style>
  <w:style w:type="paragraph" w:customStyle="1" w:styleId="E73551A0BB624D4B8F024AA5009F7AA41">
    <w:name w:val="E73551A0BB624D4B8F024AA5009F7AA41"/>
    <w:rsid w:val="00586A2C"/>
    <w:pPr>
      <w:spacing w:after="0" w:line="240" w:lineRule="auto"/>
    </w:pPr>
    <w:rPr>
      <w:rFonts w:ascii="Calibri" w:eastAsia="Times New Roman" w:hAnsi="Calibri" w:cs="Times New Roman"/>
      <w:b/>
      <w:sz w:val="18"/>
      <w:szCs w:val="19"/>
    </w:rPr>
  </w:style>
  <w:style w:type="paragraph" w:customStyle="1" w:styleId="8C1A002D69B149CF881B188E7FA3E6371">
    <w:name w:val="8C1A002D69B149CF881B188E7FA3E6371"/>
    <w:rsid w:val="00586A2C"/>
    <w:pPr>
      <w:spacing w:after="0" w:line="240" w:lineRule="auto"/>
    </w:pPr>
    <w:rPr>
      <w:rFonts w:ascii="Calibri" w:eastAsia="Times New Roman" w:hAnsi="Calibri" w:cs="Times New Roman"/>
      <w:b/>
      <w:sz w:val="18"/>
      <w:szCs w:val="19"/>
    </w:rPr>
  </w:style>
  <w:style w:type="paragraph" w:customStyle="1" w:styleId="B4198BDD8158460D8F7551C19EFB3A9A1">
    <w:name w:val="B4198BDD8158460D8F7551C19EFB3A9A1"/>
    <w:rsid w:val="00586A2C"/>
    <w:pPr>
      <w:spacing w:after="0" w:line="240" w:lineRule="auto"/>
    </w:pPr>
    <w:rPr>
      <w:rFonts w:ascii="Calibri" w:eastAsia="Times New Roman" w:hAnsi="Calibri" w:cs="Times New Roman"/>
      <w:b/>
      <w:sz w:val="18"/>
      <w:szCs w:val="19"/>
    </w:rPr>
  </w:style>
  <w:style w:type="paragraph" w:customStyle="1" w:styleId="CA5A5B87F65F49BE82F1729A64D2CEA51">
    <w:name w:val="CA5A5B87F65F49BE82F1729A64D2CEA51"/>
    <w:rsid w:val="00586A2C"/>
    <w:pPr>
      <w:spacing w:after="0" w:line="240" w:lineRule="auto"/>
    </w:pPr>
    <w:rPr>
      <w:rFonts w:ascii="Calibri" w:eastAsia="Arial Unicode MS" w:hAnsi="Calibri" w:cs="Times New Roman"/>
      <w:spacing w:val="-1"/>
      <w:sz w:val="18"/>
      <w:szCs w:val="19"/>
    </w:rPr>
  </w:style>
  <w:style w:type="paragraph" w:customStyle="1" w:styleId="6A267A7D9DB24E35BE2DEE222AAA0DFD1">
    <w:name w:val="6A267A7D9DB24E35BE2DEE222AAA0DFD1"/>
    <w:rsid w:val="00586A2C"/>
    <w:pPr>
      <w:spacing w:after="0" w:line="240" w:lineRule="auto"/>
    </w:pPr>
    <w:rPr>
      <w:rFonts w:ascii="Calibri" w:eastAsia="Times New Roman" w:hAnsi="Calibri" w:cs="Times New Roman"/>
      <w:b/>
      <w:sz w:val="18"/>
      <w:szCs w:val="19"/>
    </w:rPr>
  </w:style>
  <w:style w:type="paragraph" w:customStyle="1" w:styleId="E472961D4B3347EFAC606D4D9827BD9B1">
    <w:name w:val="E472961D4B3347EFAC606D4D9827BD9B1"/>
    <w:rsid w:val="00586A2C"/>
    <w:pPr>
      <w:spacing w:after="0" w:line="240" w:lineRule="auto"/>
    </w:pPr>
    <w:rPr>
      <w:rFonts w:ascii="Calibri" w:eastAsia="Arial Unicode MS" w:hAnsi="Calibri" w:cs="Times New Roman"/>
      <w:spacing w:val="-1"/>
      <w:sz w:val="18"/>
      <w:szCs w:val="19"/>
    </w:rPr>
  </w:style>
  <w:style w:type="paragraph" w:customStyle="1" w:styleId="97F16E40FB114364A7ED275BE9D23BC01">
    <w:name w:val="97F16E40FB114364A7ED275BE9D23BC01"/>
    <w:rsid w:val="00586A2C"/>
    <w:pPr>
      <w:spacing w:after="0" w:line="240" w:lineRule="auto"/>
    </w:pPr>
    <w:rPr>
      <w:rFonts w:ascii="Calibri" w:eastAsia="Times New Roman" w:hAnsi="Calibri" w:cs="Times New Roman"/>
      <w:b/>
      <w:sz w:val="18"/>
      <w:szCs w:val="19"/>
    </w:rPr>
  </w:style>
  <w:style w:type="paragraph" w:customStyle="1" w:styleId="C5006510C9D74274A86EAE93D12633841">
    <w:name w:val="C5006510C9D74274A86EAE93D12633841"/>
    <w:rsid w:val="00586A2C"/>
    <w:pPr>
      <w:spacing w:after="0" w:line="240" w:lineRule="auto"/>
    </w:pPr>
    <w:rPr>
      <w:rFonts w:ascii="Calibri" w:eastAsia="Times New Roman" w:hAnsi="Calibri" w:cs="Times New Roman"/>
      <w:b/>
      <w:sz w:val="18"/>
      <w:szCs w:val="19"/>
    </w:rPr>
  </w:style>
  <w:style w:type="paragraph" w:customStyle="1" w:styleId="18915AC0A45B441D8E1BABF52C5090971">
    <w:name w:val="18915AC0A45B441D8E1BABF52C5090971"/>
    <w:rsid w:val="00586A2C"/>
    <w:pPr>
      <w:spacing w:after="0" w:line="240" w:lineRule="auto"/>
    </w:pPr>
    <w:rPr>
      <w:rFonts w:ascii="Calibri" w:eastAsia="Times New Roman" w:hAnsi="Calibri" w:cs="Times New Roman"/>
      <w:b/>
      <w:sz w:val="18"/>
      <w:szCs w:val="19"/>
    </w:rPr>
  </w:style>
  <w:style w:type="paragraph" w:customStyle="1" w:styleId="17722B0780744CAA8D77911F08D3997C1">
    <w:name w:val="17722B0780744CAA8D77911F08D3997C1"/>
    <w:rsid w:val="00586A2C"/>
    <w:pPr>
      <w:spacing w:after="0" w:line="240" w:lineRule="auto"/>
      <w:jc w:val="center"/>
    </w:pPr>
    <w:rPr>
      <w:rFonts w:ascii="Arial" w:eastAsia="Times New Roman" w:hAnsi="Arial" w:cs="Times New Roman"/>
      <w:sz w:val="19"/>
      <w:szCs w:val="19"/>
    </w:rPr>
  </w:style>
  <w:style w:type="paragraph" w:customStyle="1" w:styleId="981DF5E1408F459E9D62806F6D0005DF1">
    <w:name w:val="981DF5E1408F459E9D62806F6D0005DF1"/>
    <w:rsid w:val="00586A2C"/>
    <w:pPr>
      <w:spacing w:after="0" w:line="240" w:lineRule="auto"/>
    </w:pPr>
    <w:rPr>
      <w:rFonts w:ascii="Calibri" w:eastAsia="Times New Roman" w:hAnsi="Calibri" w:cs="Times New Roman"/>
      <w:b/>
      <w:sz w:val="18"/>
      <w:szCs w:val="19"/>
    </w:rPr>
  </w:style>
  <w:style w:type="paragraph" w:customStyle="1" w:styleId="12C95FB686CD4B268B70930CCC2ECE8A1">
    <w:name w:val="12C95FB686CD4B268B70930CCC2ECE8A1"/>
    <w:rsid w:val="00586A2C"/>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3F15-3561-47BA-85BE-2F63333A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1</TotalTime>
  <Pages>1</Pages>
  <Words>190</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Burkhart, Shelby</cp:lastModifiedBy>
  <cp:revision>2</cp:revision>
  <cp:lastPrinted>2015-09-17T16:04:00Z</cp:lastPrinted>
  <dcterms:created xsi:type="dcterms:W3CDTF">2022-05-12T20:05:00Z</dcterms:created>
  <dcterms:modified xsi:type="dcterms:W3CDTF">2022-05-12T20:05:00Z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