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EADB" w14:textId="4B7A60EC" w:rsidR="00522CBF" w:rsidRDefault="0002258B" w:rsidP="00522CBF">
      <w:pPr>
        <w:pStyle w:val="Heading1"/>
        <w:spacing w:before="0" w:after="0"/>
        <w:rPr>
          <w:b w:val="0"/>
          <w:color w:val="auto"/>
          <w:sz w:val="28"/>
          <w:szCs w:val="28"/>
        </w:rPr>
      </w:pPr>
      <w:r>
        <w:rPr>
          <w:color w:val="auto"/>
        </w:rPr>
        <w:t xml:space="preserve">Journal </w:t>
      </w:r>
      <w:r w:rsidR="00596E96" w:rsidRPr="00B149A1">
        <w:rPr>
          <w:color w:val="C00000"/>
        </w:rPr>
        <w:t xml:space="preserve">(or Blog) </w:t>
      </w:r>
      <w:r>
        <w:rPr>
          <w:color w:val="auto"/>
        </w:rPr>
        <w:t>entry</w:t>
      </w:r>
      <w:r w:rsidR="00581152">
        <w:rPr>
          <w:color w:val="auto"/>
        </w:rPr>
        <w:t xml:space="preserve">: </w:t>
      </w:r>
      <w:r w:rsidR="00A9787A">
        <w:rPr>
          <w:color w:val="C00000"/>
        </w:rPr>
        <w:t>[title]</w:t>
      </w:r>
      <w:r w:rsidR="005615E3" w:rsidRPr="00A9787A">
        <w:rPr>
          <w:color w:val="C00000"/>
        </w:rPr>
        <w:t xml:space="preserve"> </w:t>
      </w:r>
    </w:p>
    <w:p w14:paraId="22C4FA70" w14:textId="78A8DF01" w:rsidR="00E17C2D" w:rsidRDefault="00581152" w:rsidP="00522CBF">
      <w:pPr>
        <w:spacing w:after="0"/>
        <w:rPr>
          <w:b/>
        </w:rPr>
      </w:pPr>
      <w:r>
        <w:t xml:space="preserve">Point value: </w:t>
      </w:r>
      <w:r w:rsidR="00A9787A" w:rsidRPr="00596E96">
        <w:rPr>
          <w:color w:val="C00000"/>
        </w:rPr>
        <w:t>[# points]</w:t>
      </w:r>
    </w:p>
    <w:p w14:paraId="79C8628A" w14:textId="6B78CEAE" w:rsidR="005615E3" w:rsidRPr="005615E3" w:rsidRDefault="005615E3" w:rsidP="00522CBF">
      <w:pPr>
        <w:pStyle w:val="Heading2"/>
      </w:pPr>
      <w:r w:rsidRPr="005615E3">
        <w:t>Purpose/Description</w:t>
      </w:r>
      <w:r w:rsidR="00596E96">
        <w:t>/Instructions</w:t>
      </w:r>
      <w:r w:rsidR="00B149A1">
        <w:t xml:space="preserve"> </w:t>
      </w:r>
      <w:r w:rsidR="00B149A1" w:rsidRPr="00DF1423">
        <w:rPr>
          <w:b w:val="0"/>
          <w:i/>
          <w:color w:val="C00000"/>
          <w:sz w:val="22"/>
          <w:szCs w:val="22"/>
        </w:rPr>
        <w:t>[choose one of these as the heading or create your own]</w:t>
      </w:r>
    </w:p>
    <w:p w14:paraId="1825534B" w14:textId="77777777" w:rsidR="0010440B" w:rsidRDefault="0010440B" w:rsidP="0036462E">
      <w:pPr>
        <w:pStyle w:val="Heading2"/>
      </w:pPr>
    </w:p>
    <w:p w14:paraId="23F57043" w14:textId="0D15FD06" w:rsidR="00E17C2D" w:rsidRDefault="00522CBF" w:rsidP="0036462E">
      <w:pPr>
        <w:pStyle w:val="Heading2"/>
      </w:pPr>
      <w:r>
        <w:t>Grading Criteria</w:t>
      </w:r>
    </w:p>
    <w:p w14:paraId="3BAD981D" w14:textId="3FCC6988" w:rsidR="00522CBF" w:rsidRPr="00A9787A" w:rsidRDefault="00522CBF" w:rsidP="00640540">
      <w:pPr>
        <w:rPr>
          <w:b/>
          <w:color w:val="C00000"/>
        </w:rPr>
      </w:pPr>
      <w:r>
        <w:t xml:space="preserve">Your </w:t>
      </w:r>
      <w:r w:rsidR="00BE6861">
        <w:t xml:space="preserve">entry </w:t>
      </w:r>
      <w:r>
        <w:t xml:space="preserve">is worth </w:t>
      </w:r>
      <w:r w:rsidR="00A9787A" w:rsidRPr="006C35B8">
        <w:rPr>
          <w:b/>
          <w:color w:val="C00000"/>
        </w:rPr>
        <w:t># points</w:t>
      </w:r>
      <w:r>
        <w:t>, and will be graded on the quality of the following components</w:t>
      </w:r>
      <w:r w:rsidR="006C35B8">
        <w:t>:</w:t>
      </w:r>
      <w:r w:rsidR="00BE6861">
        <w:t xml:space="preserve"> </w:t>
      </w:r>
    </w:p>
    <w:p w14:paraId="2B52F39E" w14:textId="7330D393" w:rsidR="00BE6861" w:rsidRPr="00596E96" w:rsidRDefault="00A9787A" w:rsidP="00596E96">
      <w:pPr>
        <w:pStyle w:val="ListParagraph"/>
      </w:pPr>
      <w:r w:rsidRPr="00596E96">
        <w:t>List your evaluation criteria here</w:t>
      </w:r>
      <w:r w:rsidR="0010440B">
        <w:t>.</w:t>
      </w:r>
    </w:p>
    <w:p w14:paraId="327E3E36" w14:textId="77777777" w:rsidR="0010440B" w:rsidRDefault="0010440B" w:rsidP="0036462E">
      <w:pPr>
        <w:pStyle w:val="Heading2"/>
      </w:pPr>
    </w:p>
    <w:p w14:paraId="014F740B" w14:textId="77777777" w:rsidR="00111269" w:rsidRPr="0036462E" w:rsidRDefault="005615E3" w:rsidP="0036462E">
      <w:pPr>
        <w:pStyle w:val="Heading2"/>
      </w:pPr>
      <w:bookmarkStart w:id="0" w:name="_GoBack"/>
      <w:bookmarkEnd w:id="0"/>
      <w:r>
        <w:t>Submission Information</w:t>
      </w:r>
    </w:p>
    <w:p w14:paraId="432DCDCF" w14:textId="031D6F75" w:rsidR="00B149A1" w:rsidRDefault="00581152" w:rsidP="00596E96">
      <w:pPr>
        <w:pStyle w:val="ListParagraph"/>
      </w:pPr>
      <w:r w:rsidRPr="006C35B8">
        <w:rPr>
          <w:color w:val="000000" w:themeColor="text1"/>
        </w:rPr>
        <w:t xml:space="preserve">Please </w:t>
      </w:r>
      <w:r w:rsidR="00640540" w:rsidRPr="006C35B8">
        <w:rPr>
          <w:color w:val="000000" w:themeColor="text1"/>
        </w:rPr>
        <w:t>type directly in the text editor within the</w:t>
      </w:r>
      <w:r w:rsidR="00640540" w:rsidRPr="006C35B8">
        <w:t xml:space="preserve"> </w:t>
      </w:r>
      <w:r w:rsidR="006C35B8" w:rsidRPr="006C35B8">
        <w:rPr>
          <w:b/>
        </w:rPr>
        <w:t>[</w:t>
      </w:r>
      <w:r w:rsidR="00640540" w:rsidRPr="006C35B8">
        <w:rPr>
          <w:b/>
        </w:rPr>
        <w:t xml:space="preserve">Journal </w:t>
      </w:r>
      <w:r w:rsidR="006C35B8" w:rsidRPr="006C35B8">
        <w:rPr>
          <w:b/>
        </w:rPr>
        <w:t>or Blog]</w:t>
      </w:r>
      <w:r w:rsidR="00596E96" w:rsidRPr="006C35B8">
        <w:t xml:space="preserve"> </w:t>
      </w:r>
      <w:r w:rsidR="00640540" w:rsidRPr="006C35B8">
        <w:rPr>
          <w:color w:val="000000" w:themeColor="text1"/>
        </w:rPr>
        <w:t>tool</w:t>
      </w:r>
      <w:r w:rsidR="00BE6861" w:rsidRPr="006C35B8">
        <w:rPr>
          <w:color w:val="000000" w:themeColor="text1"/>
        </w:rPr>
        <w:t xml:space="preserve">, and use </w:t>
      </w:r>
      <w:r w:rsidR="00BF08CD">
        <w:rPr>
          <w:b/>
        </w:rPr>
        <w:t>[how they should title their submission]</w:t>
      </w:r>
      <w:r w:rsidR="00BE6861">
        <w:t xml:space="preserve"> </w:t>
      </w:r>
      <w:r w:rsidR="00BE6861" w:rsidRPr="006C35B8">
        <w:rPr>
          <w:color w:val="000000" w:themeColor="text1"/>
        </w:rPr>
        <w:t>as your submission title</w:t>
      </w:r>
      <w:r w:rsidR="00640540" w:rsidRPr="006C35B8">
        <w:rPr>
          <w:color w:val="000000" w:themeColor="text1"/>
        </w:rPr>
        <w:t xml:space="preserve">. </w:t>
      </w:r>
    </w:p>
    <w:p w14:paraId="3E4CC97C" w14:textId="32647B48" w:rsidR="00770CAD" w:rsidRPr="006C35B8" w:rsidRDefault="0010440B" w:rsidP="0010440B">
      <w:pPr>
        <w:pStyle w:val="ListParagraph"/>
      </w:pPr>
      <w:r w:rsidRPr="00184582">
        <w:t xml:space="preserve">Reminder to students to save their work in case of a technology issue.  </w:t>
      </w:r>
    </w:p>
    <w:sectPr w:rsidR="00770CAD" w:rsidRPr="006C35B8" w:rsidSect="002E0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060DA" w14:textId="77777777" w:rsidR="00C05D4B" w:rsidRDefault="00C05D4B" w:rsidP="00756855">
      <w:r>
        <w:separator/>
      </w:r>
    </w:p>
  </w:endnote>
  <w:endnote w:type="continuationSeparator" w:id="0">
    <w:p w14:paraId="264A0EA4" w14:textId="77777777" w:rsidR="00C05D4B" w:rsidRDefault="00C05D4B" w:rsidP="0075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F752E" w14:textId="77777777" w:rsidR="00DB4FC4" w:rsidRDefault="00DB4FC4" w:rsidP="007568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F1119" w14:textId="77777777" w:rsidR="00DB4FC4" w:rsidRDefault="00DB4F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463A5" w14:textId="77777777" w:rsidR="00DB4FC4" w:rsidRDefault="00DB4FC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B504" w14:textId="77777777" w:rsidR="00C358FA" w:rsidRDefault="00C358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7C922" w14:textId="77777777" w:rsidR="00C05D4B" w:rsidRDefault="00C05D4B" w:rsidP="00756855">
      <w:r>
        <w:separator/>
      </w:r>
    </w:p>
  </w:footnote>
  <w:footnote w:type="continuationSeparator" w:id="0">
    <w:p w14:paraId="73FE344E" w14:textId="77777777" w:rsidR="00C05D4B" w:rsidRDefault="00C05D4B" w:rsidP="00756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171C3" w14:textId="77777777" w:rsidR="00C358FA" w:rsidRDefault="00C358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1BAC" w14:textId="77777777" w:rsidR="00C358FA" w:rsidRDefault="00C358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F332" w14:textId="77777777" w:rsidR="00C358FA" w:rsidRDefault="00C358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D04"/>
    <w:multiLevelType w:val="hybridMultilevel"/>
    <w:tmpl w:val="36AE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57E5"/>
    <w:multiLevelType w:val="hybridMultilevel"/>
    <w:tmpl w:val="73A03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373A0"/>
    <w:multiLevelType w:val="hybridMultilevel"/>
    <w:tmpl w:val="4744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41CC"/>
    <w:multiLevelType w:val="hybridMultilevel"/>
    <w:tmpl w:val="C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05011"/>
    <w:multiLevelType w:val="hybridMultilevel"/>
    <w:tmpl w:val="E2A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69C6"/>
    <w:multiLevelType w:val="hybridMultilevel"/>
    <w:tmpl w:val="BCEC4BA0"/>
    <w:lvl w:ilvl="0" w:tplc="EAA090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003A54"/>
    <w:multiLevelType w:val="hybridMultilevel"/>
    <w:tmpl w:val="3D263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C53293"/>
    <w:multiLevelType w:val="hybridMultilevel"/>
    <w:tmpl w:val="2E52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01812"/>
    <w:multiLevelType w:val="hybridMultilevel"/>
    <w:tmpl w:val="3110B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F2F20"/>
    <w:multiLevelType w:val="hybridMultilevel"/>
    <w:tmpl w:val="9568522E"/>
    <w:lvl w:ilvl="0" w:tplc="450C52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4212"/>
    <w:multiLevelType w:val="hybridMultilevel"/>
    <w:tmpl w:val="CA047FF8"/>
    <w:lvl w:ilvl="0" w:tplc="CE425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B0BA6"/>
    <w:multiLevelType w:val="hybridMultilevel"/>
    <w:tmpl w:val="1924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538AD"/>
    <w:multiLevelType w:val="hybridMultilevel"/>
    <w:tmpl w:val="05BC46DA"/>
    <w:lvl w:ilvl="0" w:tplc="85E6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02DFD"/>
    <w:multiLevelType w:val="hybridMultilevel"/>
    <w:tmpl w:val="E438C984"/>
    <w:lvl w:ilvl="0" w:tplc="416658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E33FA"/>
    <w:multiLevelType w:val="hybridMultilevel"/>
    <w:tmpl w:val="5A46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64770"/>
    <w:multiLevelType w:val="hybridMultilevel"/>
    <w:tmpl w:val="9FE8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17A2B"/>
    <w:multiLevelType w:val="hybridMultilevel"/>
    <w:tmpl w:val="0B6C8768"/>
    <w:lvl w:ilvl="0" w:tplc="3D5E8D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120FE"/>
    <w:multiLevelType w:val="hybridMultilevel"/>
    <w:tmpl w:val="759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C5A"/>
    <w:multiLevelType w:val="hybridMultilevel"/>
    <w:tmpl w:val="A316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627FB"/>
    <w:multiLevelType w:val="hybridMultilevel"/>
    <w:tmpl w:val="13D2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00B71"/>
    <w:multiLevelType w:val="hybridMultilevel"/>
    <w:tmpl w:val="2B80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787839"/>
    <w:multiLevelType w:val="hybridMultilevel"/>
    <w:tmpl w:val="D07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C34EA"/>
    <w:multiLevelType w:val="multilevel"/>
    <w:tmpl w:val="647E9F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ACD212F"/>
    <w:multiLevelType w:val="hybridMultilevel"/>
    <w:tmpl w:val="064AA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15"/>
  </w:num>
  <w:num w:numId="6">
    <w:abstractNumId w:val="14"/>
  </w:num>
  <w:num w:numId="7">
    <w:abstractNumId w:val="21"/>
  </w:num>
  <w:num w:numId="8">
    <w:abstractNumId w:val="6"/>
  </w:num>
  <w:num w:numId="9">
    <w:abstractNumId w:val="0"/>
  </w:num>
  <w:num w:numId="10">
    <w:abstractNumId w:val="17"/>
  </w:num>
  <w:num w:numId="11">
    <w:abstractNumId w:val="19"/>
  </w:num>
  <w:num w:numId="12">
    <w:abstractNumId w:val="18"/>
  </w:num>
  <w:num w:numId="13">
    <w:abstractNumId w:val="8"/>
  </w:num>
  <w:num w:numId="14">
    <w:abstractNumId w:val="1"/>
  </w:num>
  <w:num w:numId="15">
    <w:abstractNumId w:val="23"/>
  </w:num>
  <w:num w:numId="16">
    <w:abstractNumId w:val="11"/>
  </w:num>
  <w:num w:numId="17">
    <w:abstractNumId w:val="3"/>
  </w:num>
  <w:num w:numId="18">
    <w:abstractNumId w:val="5"/>
  </w:num>
  <w:num w:numId="19">
    <w:abstractNumId w:val="9"/>
  </w:num>
  <w:num w:numId="20">
    <w:abstractNumId w:val="2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6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E3"/>
    <w:rsid w:val="0002258B"/>
    <w:rsid w:val="0003160C"/>
    <w:rsid w:val="000501D1"/>
    <w:rsid w:val="00093F87"/>
    <w:rsid w:val="000C1A99"/>
    <w:rsid w:val="000C7F9D"/>
    <w:rsid w:val="000C7FB2"/>
    <w:rsid w:val="000D7B82"/>
    <w:rsid w:val="0010440B"/>
    <w:rsid w:val="00111269"/>
    <w:rsid w:val="00135A70"/>
    <w:rsid w:val="0018015F"/>
    <w:rsid w:val="001A6458"/>
    <w:rsid w:val="001B29C4"/>
    <w:rsid w:val="001C34F7"/>
    <w:rsid w:val="00236315"/>
    <w:rsid w:val="002E02BA"/>
    <w:rsid w:val="002F24B2"/>
    <w:rsid w:val="002F2ED7"/>
    <w:rsid w:val="003042E8"/>
    <w:rsid w:val="00321C26"/>
    <w:rsid w:val="0036462E"/>
    <w:rsid w:val="00395C94"/>
    <w:rsid w:val="00397DE5"/>
    <w:rsid w:val="003A22C0"/>
    <w:rsid w:val="00433367"/>
    <w:rsid w:val="004441EF"/>
    <w:rsid w:val="004A1687"/>
    <w:rsid w:val="004E6B7A"/>
    <w:rsid w:val="00522CBF"/>
    <w:rsid w:val="0052351B"/>
    <w:rsid w:val="00555FB5"/>
    <w:rsid w:val="005615E3"/>
    <w:rsid w:val="00563163"/>
    <w:rsid w:val="00580282"/>
    <w:rsid w:val="00581152"/>
    <w:rsid w:val="00585BB9"/>
    <w:rsid w:val="00596E96"/>
    <w:rsid w:val="005A0772"/>
    <w:rsid w:val="005B1D26"/>
    <w:rsid w:val="005C5519"/>
    <w:rsid w:val="005D62CB"/>
    <w:rsid w:val="00635EF5"/>
    <w:rsid w:val="00640540"/>
    <w:rsid w:val="0065033C"/>
    <w:rsid w:val="00660C79"/>
    <w:rsid w:val="00681EFE"/>
    <w:rsid w:val="00682571"/>
    <w:rsid w:val="006C35B8"/>
    <w:rsid w:val="006C4CAF"/>
    <w:rsid w:val="006F1588"/>
    <w:rsid w:val="006F7EE9"/>
    <w:rsid w:val="007304DF"/>
    <w:rsid w:val="0074489A"/>
    <w:rsid w:val="00756855"/>
    <w:rsid w:val="00757AB1"/>
    <w:rsid w:val="00770CAD"/>
    <w:rsid w:val="007A5D0B"/>
    <w:rsid w:val="007C7C9C"/>
    <w:rsid w:val="00840F27"/>
    <w:rsid w:val="00847666"/>
    <w:rsid w:val="00880B24"/>
    <w:rsid w:val="00884014"/>
    <w:rsid w:val="008C6CFC"/>
    <w:rsid w:val="009046BC"/>
    <w:rsid w:val="009119D8"/>
    <w:rsid w:val="00933CBC"/>
    <w:rsid w:val="00943174"/>
    <w:rsid w:val="0099175F"/>
    <w:rsid w:val="009A3FF2"/>
    <w:rsid w:val="009A6751"/>
    <w:rsid w:val="009E0908"/>
    <w:rsid w:val="00A15284"/>
    <w:rsid w:val="00A207AB"/>
    <w:rsid w:val="00A45584"/>
    <w:rsid w:val="00A939ED"/>
    <w:rsid w:val="00A9787A"/>
    <w:rsid w:val="00AB3CC9"/>
    <w:rsid w:val="00B149A1"/>
    <w:rsid w:val="00B170CB"/>
    <w:rsid w:val="00B32836"/>
    <w:rsid w:val="00BD7C6A"/>
    <w:rsid w:val="00BE6861"/>
    <w:rsid w:val="00BF04F6"/>
    <w:rsid w:val="00BF08CD"/>
    <w:rsid w:val="00C05D4B"/>
    <w:rsid w:val="00C358FA"/>
    <w:rsid w:val="00CB7D37"/>
    <w:rsid w:val="00CE4593"/>
    <w:rsid w:val="00D05AAE"/>
    <w:rsid w:val="00D212D5"/>
    <w:rsid w:val="00D85C41"/>
    <w:rsid w:val="00DA10E2"/>
    <w:rsid w:val="00DB4FC4"/>
    <w:rsid w:val="00DE18A8"/>
    <w:rsid w:val="00E17C2D"/>
    <w:rsid w:val="00E564CD"/>
    <w:rsid w:val="00E60129"/>
    <w:rsid w:val="00EA710E"/>
    <w:rsid w:val="00EC211A"/>
    <w:rsid w:val="00ED4819"/>
    <w:rsid w:val="00EE4899"/>
    <w:rsid w:val="00EF1FE4"/>
    <w:rsid w:val="00F45410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161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462E"/>
    <w:pPr>
      <w:spacing w:after="120"/>
    </w:pPr>
    <w:rPr>
      <w:rFonts w:asciiTheme="majorHAnsi" w:hAnsiTheme="majorHAnsi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462E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462E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462E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96E96"/>
    <w:pPr>
      <w:numPr>
        <w:numId w:val="23"/>
      </w:numPr>
      <w:spacing w:before="120" w:after="60"/>
    </w:pPr>
    <w:rPr>
      <w:color w:val="C00000"/>
    </w:rPr>
  </w:style>
  <w:style w:type="character" w:customStyle="1" w:styleId="Heading1Char">
    <w:name w:val="Heading 1 Char"/>
    <w:basedOn w:val="DefaultParagraphFont"/>
    <w:link w:val="Heading1"/>
    <w:uiPriority w:val="9"/>
    <w:rsid w:val="0036462E"/>
    <w:rPr>
      <w:rFonts w:asciiTheme="majorHAnsi" w:eastAsiaTheme="majorEastAsia" w:hAnsiTheme="majorHAnsi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6462E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36462E"/>
    <w:rPr>
      <w:rFonts w:asciiTheme="majorHAnsi" w:hAnsiTheme="majorHAnsi"/>
      <w:color w:val="3366FF"/>
      <w:sz w:val="24"/>
      <w:u w:val="single"/>
    </w:rPr>
  </w:style>
  <w:style w:type="character" w:customStyle="1" w:styleId="Title1">
    <w:name w:val="Title1"/>
    <w:basedOn w:val="DefaultParagraphFont"/>
    <w:rsid w:val="00E17C2D"/>
  </w:style>
  <w:style w:type="character" w:styleId="FollowedHyperlink">
    <w:name w:val="FollowedHyperlink"/>
    <w:basedOn w:val="DefaultParagraphFont"/>
    <w:uiPriority w:val="99"/>
    <w:unhideWhenUsed/>
    <w:qFormat/>
    <w:rsid w:val="0036462E"/>
    <w:rPr>
      <w:rFonts w:asciiTheme="majorHAnsi" w:hAnsiTheme="majorHAnsi"/>
      <w:color w:val="800080" w:themeColor="followedHyperlink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462E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en-US"/>
    </w:rPr>
  </w:style>
  <w:style w:type="paragraph" w:styleId="Title">
    <w:name w:val="Title"/>
    <w:basedOn w:val="Normal"/>
    <w:link w:val="TitleChar"/>
    <w:qFormat/>
    <w:rsid w:val="00635EF5"/>
    <w:pPr>
      <w:spacing w:before="480"/>
    </w:pPr>
    <w:rPr>
      <w:rFonts w:ascii="Arial" w:eastAsia="Arial" w:hAnsi="Arial" w:cs="Arial"/>
      <w:b/>
      <w:bCs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5EF5"/>
    <w:rPr>
      <w:rFonts w:ascii="Arial" w:eastAsia="Arial" w:hAnsi="Arial" w:cs="Arial"/>
      <w:b/>
      <w:bCs/>
      <w:color w:val="000000"/>
      <w:sz w:val="72"/>
      <w:szCs w:val="72"/>
      <w:lang w:eastAsia="en-US"/>
    </w:rPr>
  </w:style>
  <w:style w:type="paragraph" w:styleId="NoSpacing">
    <w:name w:val="No Spacing"/>
    <w:uiPriority w:val="1"/>
    <w:qFormat/>
    <w:rsid w:val="0068257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6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855"/>
    <w:rPr>
      <w:rFonts w:asciiTheme="majorHAnsi" w:hAnsiTheme="maj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6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55"/>
    <w:rPr>
      <w:rFonts w:asciiTheme="majorHAnsi" w:hAnsiTheme="majorHAnsi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56855"/>
  </w:style>
  <w:style w:type="character" w:styleId="Emphasis">
    <w:name w:val="Emphasis"/>
    <w:basedOn w:val="DefaultParagraphFont"/>
    <w:uiPriority w:val="20"/>
    <w:qFormat/>
    <w:rsid w:val="00596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thany/Downloads/CEEA%20Packet/Templates/Assign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1AB9D-43AD-DD43-9421-CEB013B3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Assignment_template.dotx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2016-06-14T18:36:00Z</cp:lastPrinted>
  <dcterms:created xsi:type="dcterms:W3CDTF">2017-08-18T19:08:00Z</dcterms:created>
  <dcterms:modified xsi:type="dcterms:W3CDTF">2017-08-18T19:08:00Z</dcterms:modified>
</cp:coreProperties>
</file>