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88E7" w14:textId="49013558" w:rsidR="00105C89" w:rsidRDefault="00581152" w:rsidP="00105C89">
      <w:pPr>
        <w:pStyle w:val="Heading1"/>
        <w:spacing w:before="120" w:after="0"/>
        <w:rPr>
          <w:color w:val="auto"/>
        </w:rPr>
      </w:pPr>
      <w:r>
        <w:rPr>
          <w:color w:val="auto"/>
        </w:rPr>
        <w:t>Discussion</w:t>
      </w:r>
      <w:r w:rsidR="00141909">
        <w:rPr>
          <w:color w:val="auto"/>
        </w:rPr>
        <w:t xml:space="preserve"> post</w:t>
      </w:r>
      <w:r>
        <w:rPr>
          <w:color w:val="auto"/>
        </w:rPr>
        <w:t xml:space="preserve">: </w:t>
      </w:r>
      <w:r w:rsidR="00CD09FC" w:rsidRPr="00CD09FC">
        <w:rPr>
          <w:color w:val="C00000"/>
        </w:rPr>
        <w:t>[title]</w:t>
      </w:r>
      <w:r w:rsidR="005615E3" w:rsidRPr="00CD09FC">
        <w:rPr>
          <w:color w:val="C00000"/>
        </w:rPr>
        <w:t xml:space="preserve"> </w:t>
      </w:r>
    </w:p>
    <w:p w14:paraId="22C4FA70" w14:textId="55E3A9AB" w:rsidR="00E17C2D" w:rsidRPr="005615E3" w:rsidRDefault="00581152" w:rsidP="00105C89">
      <w:pPr>
        <w:spacing w:after="0"/>
        <w:rPr>
          <w:b/>
        </w:rPr>
      </w:pPr>
      <w:r>
        <w:t xml:space="preserve">Point value: </w:t>
      </w:r>
      <w:r w:rsidR="00CD09FC" w:rsidRPr="00FA2412">
        <w:rPr>
          <w:color w:val="C00000"/>
        </w:rPr>
        <w:t>[#</w:t>
      </w:r>
      <w:r w:rsidR="00105C89" w:rsidRPr="00FA2412">
        <w:rPr>
          <w:color w:val="C00000"/>
        </w:rPr>
        <w:t xml:space="preserve"> points</w:t>
      </w:r>
      <w:r w:rsidR="00FA2412">
        <w:rPr>
          <w:color w:val="C00000"/>
        </w:rPr>
        <w:t xml:space="preserve"> for initial post; #points for reply post]</w:t>
      </w:r>
    </w:p>
    <w:p w14:paraId="79C8628A" w14:textId="726892FB" w:rsidR="005615E3" w:rsidRPr="005615E3" w:rsidRDefault="005615E3" w:rsidP="00E16861">
      <w:pPr>
        <w:pStyle w:val="Heading2"/>
      </w:pPr>
      <w:r w:rsidRPr="005615E3">
        <w:t>Purpose/Description</w:t>
      </w:r>
      <w:r w:rsidR="00982968">
        <w:t xml:space="preserve">/Instructions </w:t>
      </w:r>
      <w:r w:rsidR="00982968" w:rsidRPr="00DF1423">
        <w:rPr>
          <w:b w:val="0"/>
          <w:i/>
          <w:color w:val="C00000"/>
          <w:sz w:val="22"/>
          <w:szCs w:val="22"/>
        </w:rPr>
        <w:t>[choose one of these as the heading or create your own]</w:t>
      </w:r>
    </w:p>
    <w:p w14:paraId="147B022E" w14:textId="77777777" w:rsidR="00184582" w:rsidRDefault="00184582" w:rsidP="00E16861">
      <w:pPr>
        <w:pStyle w:val="Heading2"/>
      </w:pPr>
    </w:p>
    <w:p w14:paraId="23F57043" w14:textId="02E13084" w:rsidR="00E17C2D" w:rsidRPr="0036462E" w:rsidRDefault="005A2347" w:rsidP="00E16861">
      <w:pPr>
        <w:pStyle w:val="Heading2"/>
      </w:pPr>
      <w:r>
        <w:t>Grading Criteria</w:t>
      </w:r>
    </w:p>
    <w:p w14:paraId="19E08951" w14:textId="49C840AC" w:rsidR="00321C26" w:rsidRDefault="00581152" w:rsidP="00DB4FC4">
      <w:pPr>
        <w:spacing w:before="120"/>
        <w:rPr>
          <w:szCs w:val="22"/>
        </w:rPr>
      </w:pPr>
      <w:r>
        <w:rPr>
          <w:szCs w:val="22"/>
        </w:rPr>
        <w:t xml:space="preserve">Your </w:t>
      </w:r>
      <w:r w:rsidRPr="00581152">
        <w:rPr>
          <w:b/>
          <w:szCs w:val="22"/>
        </w:rPr>
        <w:t>initial post</w:t>
      </w:r>
      <w:r>
        <w:rPr>
          <w:szCs w:val="22"/>
        </w:rPr>
        <w:t xml:space="preserve"> </w:t>
      </w:r>
      <w:r w:rsidR="00105C89">
        <w:rPr>
          <w:szCs w:val="22"/>
        </w:rPr>
        <w:t xml:space="preserve">is worth </w:t>
      </w:r>
      <w:r w:rsidR="00CD09FC" w:rsidRPr="00CD09FC">
        <w:rPr>
          <w:b/>
          <w:color w:val="C00000"/>
          <w:szCs w:val="22"/>
        </w:rPr>
        <w:t>X</w:t>
      </w:r>
      <w:r w:rsidR="00105C89">
        <w:rPr>
          <w:szCs w:val="22"/>
        </w:rPr>
        <w:t xml:space="preserve"> points, and will </w:t>
      </w:r>
      <w:r w:rsidR="005A2347">
        <w:rPr>
          <w:szCs w:val="22"/>
        </w:rPr>
        <w:t>be grad</w:t>
      </w:r>
      <w:r w:rsidR="00105C89">
        <w:rPr>
          <w:szCs w:val="22"/>
        </w:rPr>
        <w:t>ed</w:t>
      </w:r>
      <w:r w:rsidR="005A2347">
        <w:rPr>
          <w:szCs w:val="22"/>
        </w:rPr>
        <w:t xml:space="preserve"> on the quality of the following components:</w:t>
      </w:r>
    </w:p>
    <w:p w14:paraId="53A0C296" w14:textId="049A2F19" w:rsidR="00581152" w:rsidRPr="00FA2412" w:rsidRDefault="00CD09FC" w:rsidP="00184582">
      <w:pPr>
        <w:pStyle w:val="ListParagraph"/>
      </w:pPr>
      <w:r w:rsidRPr="00FA2412">
        <w:t>List your evaluation criteria here</w:t>
      </w:r>
      <w:r w:rsidR="00184582">
        <w:t>.</w:t>
      </w:r>
      <w:r w:rsidR="00141909" w:rsidRPr="00FA2412">
        <w:t xml:space="preserve"> </w:t>
      </w:r>
    </w:p>
    <w:p w14:paraId="31217E59" w14:textId="001ECF83" w:rsidR="00581152" w:rsidRDefault="00581152" w:rsidP="00581152">
      <w:pPr>
        <w:spacing w:before="120"/>
        <w:rPr>
          <w:szCs w:val="22"/>
        </w:rPr>
      </w:pPr>
      <w:r>
        <w:rPr>
          <w:szCs w:val="22"/>
        </w:rPr>
        <w:t xml:space="preserve">Your </w:t>
      </w:r>
      <w:r w:rsidRPr="00581152">
        <w:rPr>
          <w:b/>
          <w:szCs w:val="22"/>
        </w:rPr>
        <w:t>reply post</w:t>
      </w:r>
      <w:r>
        <w:rPr>
          <w:szCs w:val="22"/>
        </w:rPr>
        <w:t xml:space="preserve"> to </w:t>
      </w:r>
      <w:r w:rsidR="00CD09FC">
        <w:rPr>
          <w:b/>
          <w:color w:val="C00000"/>
          <w:szCs w:val="22"/>
        </w:rPr>
        <w:t>[how many peers]</w:t>
      </w:r>
      <w:r w:rsidRPr="00CD09FC">
        <w:rPr>
          <w:color w:val="C00000"/>
          <w:szCs w:val="22"/>
        </w:rPr>
        <w:t xml:space="preserve"> </w:t>
      </w:r>
      <w:r w:rsidR="00105C89">
        <w:rPr>
          <w:szCs w:val="22"/>
        </w:rPr>
        <w:t xml:space="preserve">is worth </w:t>
      </w:r>
      <w:r w:rsidR="00CD09FC">
        <w:rPr>
          <w:b/>
          <w:color w:val="C00000"/>
          <w:szCs w:val="22"/>
        </w:rPr>
        <w:t>X</w:t>
      </w:r>
      <w:r w:rsidR="00105C89">
        <w:rPr>
          <w:szCs w:val="22"/>
        </w:rPr>
        <w:t xml:space="preserve"> points, and </w:t>
      </w:r>
      <w:r w:rsidR="005A2347">
        <w:rPr>
          <w:szCs w:val="22"/>
        </w:rPr>
        <w:t>will be graded on the quality of the following component</w:t>
      </w:r>
      <w:r w:rsidR="00105C89">
        <w:rPr>
          <w:szCs w:val="22"/>
        </w:rPr>
        <w:t>s</w:t>
      </w:r>
      <w:r w:rsidR="005A2347">
        <w:rPr>
          <w:szCs w:val="22"/>
        </w:rPr>
        <w:t>:</w:t>
      </w:r>
    </w:p>
    <w:p w14:paraId="4A51654A" w14:textId="7EA1C59C" w:rsidR="00DD0D0E" w:rsidRDefault="00CD09FC" w:rsidP="00184582">
      <w:pPr>
        <w:pStyle w:val="ListParagraph"/>
        <w:numPr>
          <w:ilvl w:val="0"/>
          <w:numId w:val="25"/>
        </w:numPr>
      </w:pPr>
      <w:r>
        <w:t>List your evaluation criteria here</w:t>
      </w:r>
      <w:r w:rsidR="00184582">
        <w:t>.</w:t>
      </w:r>
    </w:p>
    <w:p w14:paraId="0D25CFCE" w14:textId="77777777" w:rsidR="00184582" w:rsidRDefault="00184582" w:rsidP="00184582"/>
    <w:p w14:paraId="014F740B" w14:textId="77777777" w:rsidR="00111269" w:rsidRPr="0036462E" w:rsidRDefault="005615E3" w:rsidP="00E16861">
      <w:pPr>
        <w:pStyle w:val="Heading2"/>
      </w:pPr>
      <w:r>
        <w:t>Submission Information</w:t>
      </w:r>
    </w:p>
    <w:p w14:paraId="7CA0C1DB" w14:textId="74921DD1" w:rsidR="002D13DC" w:rsidRPr="00FA2412" w:rsidRDefault="00581152" w:rsidP="00184582">
      <w:pPr>
        <w:pStyle w:val="ListParagraph"/>
      </w:pPr>
      <w:r w:rsidRPr="00184582">
        <w:rPr>
          <w:color w:val="000000" w:themeColor="text1"/>
        </w:rPr>
        <w:t xml:space="preserve">Please </w:t>
      </w:r>
      <w:r w:rsidR="00880B24" w:rsidRPr="00184582">
        <w:rPr>
          <w:color w:val="000000" w:themeColor="text1"/>
        </w:rPr>
        <w:t xml:space="preserve">create your own Thread in the Discussion Forum, </w:t>
      </w:r>
      <w:r w:rsidR="00880B24">
        <w:t>“</w:t>
      </w:r>
      <w:r w:rsidR="00CD09FC">
        <w:rPr>
          <w:b/>
          <w:i/>
        </w:rPr>
        <w:t>[name of forum</w:t>
      </w:r>
      <w:r w:rsidR="00CD09FC" w:rsidRPr="00184582">
        <w:rPr>
          <w:b/>
          <w:i/>
          <w:color w:val="000000" w:themeColor="text1"/>
        </w:rPr>
        <w:t>]</w:t>
      </w:r>
      <w:r w:rsidR="002D13DC" w:rsidRPr="00184582">
        <w:rPr>
          <w:color w:val="000000" w:themeColor="text1"/>
        </w:rPr>
        <w:t xml:space="preserve">”, and type </w:t>
      </w:r>
      <w:r w:rsidR="00880B24" w:rsidRPr="00184582">
        <w:rPr>
          <w:color w:val="000000" w:themeColor="text1"/>
        </w:rPr>
        <w:t xml:space="preserve">your posts directly in the text editor. Do not attach a separate file with your response. </w:t>
      </w:r>
      <w:r w:rsidR="005A2347" w:rsidRPr="00184582">
        <w:rPr>
          <w:color w:val="000000" w:themeColor="text1"/>
        </w:rPr>
        <w:t xml:space="preserve">Name </w:t>
      </w:r>
      <w:r w:rsidR="007B00DE" w:rsidRPr="00184582">
        <w:rPr>
          <w:color w:val="000000" w:themeColor="text1"/>
        </w:rPr>
        <w:t>your</w:t>
      </w:r>
      <w:r w:rsidR="005A2347" w:rsidRPr="00184582">
        <w:rPr>
          <w:color w:val="000000" w:themeColor="text1"/>
        </w:rPr>
        <w:t xml:space="preserve"> thread </w:t>
      </w:r>
      <w:r w:rsidR="007B00DE" w:rsidRPr="00184582">
        <w:rPr>
          <w:color w:val="000000" w:themeColor="text1"/>
        </w:rPr>
        <w:t>as:</w:t>
      </w:r>
      <w:r w:rsidR="005A2347">
        <w:t xml:space="preserve"> </w:t>
      </w:r>
      <w:r w:rsidR="00CD09FC">
        <w:rPr>
          <w:b/>
        </w:rPr>
        <w:t>[how students should title their post].</w:t>
      </w:r>
    </w:p>
    <w:p w14:paraId="5B5EB1E7" w14:textId="5E24468C" w:rsidR="00FA2412" w:rsidRDefault="00184582" w:rsidP="00184582">
      <w:pPr>
        <w:pStyle w:val="ListParagraph"/>
      </w:pPr>
      <w:r>
        <w:t xml:space="preserve">Number of replies and due date of initial post and replies. </w:t>
      </w:r>
      <w:r w:rsidR="00FA2412">
        <w:t xml:space="preserve"> </w:t>
      </w:r>
    </w:p>
    <w:p w14:paraId="002A0E85" w14:textId="27685187" w:rsidR="00183E15" w:rsidRPr="00184582" w:rsidRDefault="00184582" w:rsidP="00184582">
      <w:pPr>
        <w:pStyle w:val="ListParagraph"/>
      </w:pPr>
      <w:r w:rsidRPr="00184582">
        <w:t xml:space="preserve">Reminder to students to save their work in case of a technology issue. </w:t>
      </w:r>
      <w:r w:rsidR="007B00DE" w:rsidRPr="00184582">
        <w:t xml:space="preserve"> </w:t>
      </w:r>
    </w:p>
    <w:p w14:paraId="04D7EBBC" w14:textId="6949B9F2" w:rsidR="00183E15" w:rsidRPr="00183E15" w:rsidRDefault="00183E15" w:rsidP="00105C89">
      <w:pPr>
        <w:ind w:left="360" w:hanging="360"/>
      </w:pPr>
      <w:bookmarkStart w:id="0" w:name="_GoBack"/>
      <w:bookmarkEnd w:id="0"/>
    </w:p>
    <w:sectPr w:rsidR="00183E15" w:rsidRPr="00183E15" w:rsidSect="002E02B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AE83" w14:textId="77777777" w:rsidR="002B7F49" w:rsidRDefault="002B7F49" w:rsidP="00756855">
      <w:r>
        <w:separator/>
      </w:r>
    </w:p>
  </w:endnote>
  <w:endnote w:type="continuationSeparator" w:id="0">
    <w:p w14:paraId="3173D6A4" w14:textId="77777777" w:rsidR="002B7F49" w:rsidRDefault="002B7F49" w:rsidP="007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752E" w14:textId="77777777" w:rsidR="00DB4FC4" w:rsidRDefault="00DB4FC4" w:rsidP="00756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F1119" w14:textId="77777777" w:rsidR="00DB4FC4" w:rsidRDefault="00DB4F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63A5" w14:textId="77777777" w:rsidR="00DB4FC4" w:rsidRDefault="00DB4F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D811" w14:textId="77777777" w:rsidR="002B7F49" w:rsidRDefault="002B7F49" w:rsidP="00756855">
      <w:r>
        <w:separator/>
      </w:r>
    </w:p>
  </w:footnote>
  <w:footnote w:type="continuationSeparator" w:id="0">
    <w:p w14:paraId="3F916A54" w14:textId="77777777" w:rsidR="002B7F49" w:rsidRDefault="002B7F49" w:rsidP="0075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D04"/>
    <w:multiLevelType w:val="hybridMultilevel"/>
    <w:tmpl w:val="36A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7E5"/>
    <w:multiLevelType w:val="hybridMultilevel"/>
    <w:tmpl w:val="73A03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373A0"/>
    <w:multiLevelType w:val="hybridMultilevel"/>
    <w:tmpl w:val="4744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41CC"/>
    <w:multiLevelType w:val="hybridMultilevel"/>
    <w:tmpl w:val="E28A7B16"/>
    <w:lvl w:ilvl="0" w:tplc="8D9E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011"/>
    <w:multiLevelType w:val="hybridMultilevel"/>
    <w:tmpl w:val="E2A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9C6"/>
    <w:multiLevelType w:val="hybridMultilevel"/>
    <w:tmpl w:val="BCEC4BA0"/>
    <w:lvl w:ilvl="0" w:tplc="EAA09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03A54"/>
    <w:multiLevelType w:val="hybridMultilevel"/>
    <w:tmpl w:val="3D26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53293"/>
    <w:multiLevelType w:val="hybridMultilevel"/>
    <w:tmpl w:val="2E5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1812"/>
    <w:multiLevelType w:val="hybridMultilevel"/>
    <w:tmpl w:val="3110B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A4212"/>
    <w:multiLevelType w:val="hybridMultilevel"/>
    <w:tmpl w:val="D0167D34"/>
    <w:lvl w:ilvl="0" w:tplc="C944C7C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BA6"/>
    <w:multiLevelType w:val="hybridMultilevel"/>
    <w:tmpl w:val="1924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38AD"/>
    <w:multiLevelType w:val="hybridMultilevel"/>
    <w:tmpl w:val="05BC46DA"/>
    <w:lvl w:ilvl="0" w:tplc="85E6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4A4F"/>
    <w:multiLevelType w:val="hybridMultilevel"/>
    <w:tmpl w:val="D582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E33FA"/>
    <w:multiLevelType w:val="hybridMultilevel"/>
    <w:tmpl w:val="5A46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F61EB"/>
    <w:multiLevelType w:val="hybridMultilevel"/>
    <w:tmpl w:val="EE32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4770"/>
    <w:multiLevelType w:val="hybridMultilevel"/>
    <w:tmpl w:val="9FE8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120FE"/>
    <w:multiLevelType w:val="hybridMultilevel"/>
    <w:tmpl w:val="759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B4C5A"/>
    <w:multiLevelType w:val="hybridMultilevel"/>
    <w:tmpl w:val="A31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27FB"/>
    <w:multiLevelType w:val="hybridMultilevel"/>
    <w:tmpl w:val="13D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0B71"/>
    <w:multiLevelType w:val="hybridMultilevel"/>
    <w:tmpl w:val="2B8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787839"/>
    <w:multiLevelType w:val="hybridMultilevel"/>
    <w:tmpl w:val="D07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C34EA"/>
    <w:multiLevelType w:val="multilevel"/>
    <w:tmpl w:val="647E9F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CD212F"/>
    <w:multiLevelType w:val="hybridMultilevel"/>
    <w:tmpl w:val="064AA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20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"/>
  </w:num>
  <w:num w:numId="15">
    <w:abstractNumId w:val="22"/>
  </w:num>
  <w:num w:numId="16">
    <w:abstractNumId w:val="10"/>
  </w:num>
  <w:num w:numId="17">
    <w:abstractNumId w:val="3"/>
  </w:num>
  <w:num w:numId="18">
    <w:abstractNumId w:val="5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3"/>
    <w:rsid w:val="0003160C"/>
    <w:rsid w:val="00036BD7"/>
    <w:rsid w:val="00093F87"/>
    <w:rsid w:val="000C1A99"/>
    <w:rsid w:val="000C7F9D"/>
    <w:rsid w:val="000C7FB2"/>
    <w:rsid w:val="000D7B82"/>
    <w:rsid w:val="00105C89"/>
    <w:rsid w:val="00111269"/>
    <w:rsid w:val="00141909"/>
    <w:rsid w:val="0018015F"/>
    <w:rsid w:val="00183E15"/>
    <w:rsid w:val="00184582"/>
    <w:rsid w:val="001A6458"/>
    <w:rsid w:val="001B29C4"/>
    <w:rsid w:val="00236315"/>
    <w:rsid w:val="002B7F49"/>
    <w:rsid w:val="002D13DC"/>
    <w:rsid w:val="002E02BA"/>
    <w:rsid w:val="003042E8"/>
    <w:rsid w:val="00321C26"/>
    <w:rsid w:val="0036462E"/>
    <w:rsid w:val="00395C94"/>
    <w:rsid w:val="00397DE5"/>
    <w:rsid w:val="003A22C0"/>
    <w:rsid w:val="00433367"/>
    <w:rsid w:val="004A1687"/>
    <w:rsid w:val="004B0DAD"/>
    <w:rsid w:val="004E6B7A"/>
    <w:rsid w:val="005524D4"/>
    <w:rsid w:val="00555FB5"/>
    <w:rsid w:val="005615E3"/>
    <w:rsid w:val="00563163"/>
    <w:rsid w:val="005753A2"/>
    <w:rsid w:val="00580282"/>
    <w:rsid w:val="00581152"/>
    <w:rsid w:val="00585BB9"/>
    <w:rsid w:val="00586707"/>
    <w:rsid w:val="005A0772"/>
    <w:rsid w:val="005A2347"/>
    <w:rsid w:val="005B1D26"/>
    <w:rsid w:val="005C5519"/>
    <w:rsid w:val="005D62CB"/>
    <w:rsid w:val="00635EF5"/>
    <w:rsid w:val="0065033C"/>
    <w:rsid w:val="00652202"/>
    <w:rsid w:val="00660C79"/>
    <w:rsid w:val="00682571"/>
    <w:rsid w:val="006C4CAF"/>
    <w:rsid w:val="006C50ED"/>
    <w:rsid w:val="006F1588"/>
    <w:rsid w:val="006F7EE9"/>
    <w:rsid w:val="007304DF"/>
    <w:rsid w:val="0074489A"/>
    <w:rsid w:val="00756855"/>
    <w:rsid w:val="00757AB1"/>
    <w:rsid w:val="00770CAD"/>
    <w:rsid w:val="007A5D0B"/>
    <w:rsid w:val="007B00DE"/>
    <w:rsid w:val="00840F27"/>
    <w:rsid w:val="00880B24"/>
    <w:rsid w:val="00884014"/>
    <w:rsid w:val="009046BC"/>
    <w:rsid w:val="009119D8"/>
    <w:rsid w:val="00943174"/>
    <w:rsid w:val="009515D8"/>
    <w:rsid w:val="00982968"/>
    <w:rsid w:val="009A3FF2"/>
    <w:rsid w:val="009A6751"/>
    <w:rsid w:val="009E0908"/>
    <w:rsid w:val="00A15284"/>
    <w:rsid w:val="00A939ED"/>
    <w:rsid w:val="00AB3CC9"/>
    <w:rsid w:val="00B170CB"/>
    <w:rsid w:val="00B32836"/>
    <w:rsid w:val="00BD7C6A"/>
    <w:rsid w:val="00BF04F6"/>
    <w:rsid w:val="00C717BD"/>
    <w:rsid w:val="00CD09FC"/>
    <w:rsid w:val="00CE4593"/>
    <w:rsid w:val="00D212D5"/>
    <w:rsid w:val="00D85C41"/>
    <w:rsid w:val="00DA10E2"/>
    <w:rsid w:val="00DB4FC4"/>
    <w:rsid w:val="00DD0D0E"/>
    <w:rsid w:val="00DF5A72"/>
    <w:rsid w:val="00E16861"/>
    <w:rsid w:val="00E17C2D"/>
    <w:rsid w:val="00E564CD"/>
    <w:rsid w:val="00E65CEE"/>
    <w:rsid w:val="00EA710E"/>
    <w:rsid w:val="00EC211A"/>
    <w:rsid w:val="00ED4819"/>
    <w:rsid w:val="00EE4899"/>
    <w:rsid w:val="00F45410"/>
    <w:rsid w:val="00FA2412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61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62E"/>
    <w:pPr>
      <w:spacing w:after="120"/>
    </w:pPr>
    <w:rPr>
      <w:rFonts w:asciiTheme="majorHAnsi" w:hAnsiTheme="majorHAnsi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62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6861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462E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84582"/>
    <w:pPr>
      <w:numPr>
        <w:numId w:val="24"/>
      </w:numPr>
      <w:spacing w:before="120" w:after="60"/>
    </w:pPr>
    <w:rPr>
      <w:color w:val="B40001"/>
    </w:rPr>
  </w:style>
  <w:style w:type="character" w:customStyle="1" w:styleId="Heading1Char">
    <w:name w:val="Heading 1 Char"/>
    <w:basedOn w:val="DefaultParagraphFont"/>
    <w:link w:val="Heading1"/>
    <w:uiPriority w:val="9"/>
    <w:rsid w:val="0036462E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462E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36462E"/>
    <w:rPr>
      <w:rFonts w:asciiTheme="majorHAnsi" w:hAnsiTheme="majorHAnsi"/>
      <w:color w:val="3366FF"/>
      <w:sz w:val="24"/>
      <w:u w:val="single"/>
    </w:rPr>
  </w:style>
  <w:style w:type="character" w:customStyle="1" w:styleId="Title1">
    <w:name w:val="Title1"/>
    <w:basedOn w:val="DefaultParagraphFont"/>
    <w:rsid w:val="00E17C2D"/>
  </w:style>
  <w:style w:type="character" w:styleId="FollowedHyperlink">
    <w:name w:val="FollowedHyperlink"/>
    <w:basedOn w:val="DefaultParagraphFont"/>
    <w:uiPriority w:val="99"/>
    <w:unhideWhenUsed/>
    <w:qFormat/>
    <w:rsid w:val="0036462E"/>
    <w:rPr>
      <w:rFonts w:asciiTheme="majorHAnsi" w:hAnsiTheme="majorHAnsi"/>
      <w:color w:val="800080" w:themeColor="followedHyperlink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6861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en-US"/>
    </w:rPr>
  </w:style>
  <w:style w:type="paragraph" w:styleId="Title">
    <w:name w:val="Title"/>
    <w:basedOn w:val="Normal"/>
    <w:link w:val="TitleChar"/>
    <w:qFormat/>
    <w:rsid w:val="00635EF5"/>
    <w:pPr>
      <w:spacing w:before="480"/>
    </w:pPr>
    <w:rPr>
      <w:rFonts w:ascii="Arial" w:eastAsia="Arial" w:hAnsi="Arial" w:cs="Arial"/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5EF5"/>
    <w:rPr>
      <w:rFonts w:ascii="Arial" w:eastAsia="Arial" w:hAnsi="Arial" w:cs="Arial"/>
      <w:b/>
      <w:bCs/>
      <w:color w:val="000000"/>
      <w:sz w:val="72"/>
      <w:szCs w:val="72"/>
      <w:lang w:eastAsia="en-US"/>
    </w:rPr>
  </w:style>
  <w:style w:type="paragraph" w:styleId="NoSpacing">
    <w:name w:val="No Spacing"/>
    <w:uiPriority w:val="1"/>
    <w:qFormat/>
    <w:rsid w:val="0068257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55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55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any/Downloads/CEEA%20Packet/Templates/Assign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E23C8-2557-F34D-8DCA-3E30C984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Assignment_template.dotx</Template>
  <TotalTime>2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2016-06-14T18:36:00Z</cp:lastPrinted>
  <dcterms:created xsi:type="dcterms:W3CDTF">2017-08-18T19:05:00Z</dcterms:created>
  <dcterms:modified xsi:type="dcterms:W3CDTF">2017-08-18T19:05:00Z</dcterms:modified>
</cp:coreProperties>
</file>