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518" w:vertAnchor="page" w:horzAnchor="margin" w:tblpXSpec="center" w:tblpY="1534"/>
        <w:tblW w:w="10890" w:type="dxa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2"/>
        <w:gridCol w:w="18"/>
        <w:gridCol w:w="406"/>
        <w:gridCol w:w="235"/>
        <w:gridCol w:w="238"/>
        <w:gridCol w:w="132"/>
        <w:gridCol w:w="276"/>
        <w:gridCol w:w="17"/>
        <w:gridCol w:w="433"/>
        <w:gridCol w:w="201"/>
        <w:gridCol w:w="21"/>
        <w:gridCol w:w="92"/>
        <w:gridCol w:w="9"/>
        <w:gridCol w:w="58"/>
        <w:gridCol w:w="519"/>
        <w:gridCol w:w="21"/>
        <w:gridCol w:w="155"/>
        <w:gridCol w:w="415"/>
        <w:gridCol w:w="270"/>
        <w:gridCol w:w="563"/>
        <w:gridCol w:w="270"/>
        <w:gridCol w:w="216"/>
        <w:gridCol w:w="788"/>
        <w:gridCol w:w="321"/>
        <w:gridCol w:w="152"/>
        <w:gridCol w:w="30"/>
        <w:gridCol w:w="58"/>
        <w:gridCol w:w="192"/>
        <w:gridCol w:w="84"/>
        <w:gridCol w:w="197"/>
        <w:gridCol w:w="15"/>
        <w:gridCol w:w="54"/>
        <w:gridCol w:w="222"/>
        <w:gridCol w:w="29"/>
        <w:gridCol w:w="17"/>
        <w:gridCol w:w="140"/>
        <w:gridCol w:w="270"/>
        <w:gridCol w:w="16"/>
        <w:gridCol w:w="24"/>
        <w:gridCol w:w="366"/>
        <w:gridCol w:w="32"/>
        <w:gridCol w:w="72"/>
        <w:gridCol w:w="93"/>
        <w:gridCol w:w="67"/>
        <w:gridCol w:w="144"/>
        <w:gridCol w:w="396"/>
        <w:gridCol w:w="274"/>
        <w:gridCol w:w="470"/>
        <w:gridCol w:w="1480"/>
      </w:tblGrid>
      <w:tr w:rsidR="004859C2" w:rsidRPr="00C64FC4" w14:paraId="61F02641" w14:textId="77777777" w:rsidTr="00D41A30">
        <w:trPr>
          <w:trHeight w:val="351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4763FD10" w14:textId="77777777" w:rsidR="004859C2" w:rsidRPr="006455D7" w:rsidRDefault="004859C2" w:rsidP="002B0E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A30">
              <w:rPr>
                <w:rFonts w:asciiTheme="minorHAnsi" w:hAnsiTheme="minorHAnsi" w:cstheme="minorHAnsi"/>
                <w:b/>
                <w:bCs/>
                <w:sz w:val="22"/>
              </w:rPr>
              <w:t>APPLICATION FOR GRADUATE ASSISTANTSHIP</w:t>
            </w:r>
          </w:p>
        </w:tc>
      </w:tr>
      <w:tr w:rsidR="002D07EC" w:rsidRPr="00C64FC4" w14:paraId="2D79ABC3" w14:textId="77777777" w:rsidTr="003534FF">
        <w:trPr>
          <w:trHeight w:hRule="exact" w:val="1624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54F8647A" w14:textId="77777777" w:rsidR="00812FD4" w:rsidRPr="00036673" w:rsidRDefault="002B6AE3" w:rsidP="002B0E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03667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20"/>
              </w:rPr>
              <w:t xml:space="preserve">Assistantships are considered primarily as a form of financial aid to help students complete </w:t>
            </w:r>
            <w:r w:rsidR="00850ACD" w:rsidRPr="0003667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20"/>
              </w:rPr>
              <w:t>their graduate degree programs</w:t>
            </w:r>
            <w:r w:rsidRPr="0003667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20"/>
              </w:rPr>
              <w:t xml:space="preserve">. </w:t>
            </w:r>
            <w:r w:rsidR="00FB0439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In order to be eligible for </w:t>
            </w:r>
            <w:r w:rsidR="003534FF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a</w:t>
            </w:r>
            <w:r w:rsidR="00FB0439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graduate assistantship, a student must be enrolled full-time (i.e., at least eight credit hours) in a specific degree program.</w:t>
            </w:r>
          </w:p>
          <w:p w14:paraId="5833867E" w14:textId="77777777" w:rsidR="002C4B91" w:rsidRPr="00036673" w:rsidRDefault="002C4B91" w:rsidP="002B0E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0"/>
                <w:szCs w:val="20"/>
              </w:rPr>
            </w:pPr>
          </w:p>
          <w:p w14:paraId="4BBB785F" w14:textId="77777777" w:rsidR="002B0E05" w:rsidRPr="00036673" w:rsidRDefault="002C4B91" w:rsidP="002B0E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The Application for Graduate Assistantship form </w:t>
            </w:r>
            <w:r w:rsidR="00A81453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is to be used for Teaching and Research Assistantships only. Individuals interested in assistantship positions that are held in administrati</w:t>
            </w:r>
            <w:r w:rsidR="00AC5E5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ve offices should apply through</w:t>
            </w:r>
            <w:r w:rsidR="00AC5E5A">
              <w:t xml:space="preserve"> </w:t>
            </w:r>
            <w:hyperlink r:id="rId8" w:history="1">
              <w:r w:rsidR="00AC5E5A" w:rsidRPr="00422848">
                <w:rPr>
                  <w:rStyle w:val="Hyperlink"/>
                  <w:rFonts w:asciiTheme="minorHAnsi" w:hAnsiTheme="minorHAnsi" w:cstheme="minorHAnsi"/>
                  <w:b/>
                  <w:sz w:val="18"/>
                  <w:szCs w:val="20"/>
                </w:rPr>
                <w:t>https://kent.joinhandshake.com</w:t>
              </w:r>
            </w:hyperlink>
            <w:r w:rsidR="00AC5E5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. </w:t>
            </w:r>
          </w:p>
          <w:p w14:paraId="7205C43A" w14:textId="77777777" w:rsidR="00A81453" w:rsidRPr="00036673" w:rsidRDefault="00A81453" w:rsidP="002B0E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0"/>
                <w:szCs w:val="20"/>
              </w:rPr>
            </w:pPr>
          </w:p>
          <w:p w14:paraId="6245DE9A" w14:textId="77777777" w:rsidR="002C4B91" w:rsidRPr="00DC3B8D" w:rsidRDefault="00DA5EA7" w:rsidP="00E945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R</w:t>
            </w:r>
            <w:r w:rsidR="00A81453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eturn this form</w:t>
            </w:r>
            <w:r w:rsidR="002C4B91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</w:t>
            </w:r>
            <w:r w:rsidR="00AE7523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and a copy of your current vita/resume </w:t>
            </w:r>
            <w:r w:rsidR="002C4B91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directly to the </w:t>
            </w:r>
            <w:r w:rsidR="00A81453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graduate coordinator in your </w:t>
            </w:r>
            <w:r w:rsidR="002C4B91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program.</w:t>
            </w:r>
            <w:r w:rsidR="00A81453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</w:t>
            </w:r>
            <w:r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Note that a</w:t>
            </w:r>
            <w:r w:rsidR="002C4B91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ssistantship </w:t>
            </w:r>
            <w:r w:rsidR="00E945B1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types, </w:t>
            </w:r>
            <w:r w:rsidR="00B94249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assistantship </w:t>
            </w:r>
            <w:r w:rsidR="00E945B1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availability and application deadlines </w:t>
            </w:r>
            <w:r w:rsidR="002C4B91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vary by program.</w:t>
            </w:r>
          </w:p>
        </w:tc>
      </w:tr>
      <w:tr w:rsidR="00812FD4" w:rsidRPr="00C64FC4" w14:paraId="546057B4" w14:textId="77777777" w:rsidTr="00D41A30">
        <w:trPr>
          <w:trHeight w:hRule="exact" w:val="84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14:paraId="2FBF2E4F" w14:textId="77777777" w:rsidR="00812FD4" w:rsidRPr="00C64FC4" w:rsidRDefault="00812FD4" w:rsidP="002B0E05">
            <w:pPr>
              <w:pStyle w:val="Absencerequestsubtitle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</w:p>
        </w:tc>
      </w:tr>
      <w:tr w:rsidR="00812FD4" w:rsidRPr="00A81453" w14:paraId="29B90AE0" w14:textId="77777777" w:rsidTr="00D41A30">
        <w:trPr>
          <w:trHeight w:val="144"/>
        </w:trPr>
        <w:tc>
          <w:tcPr>
            <w:tcW w:w="10890" w:type="dxa"/>
            <w:gridSpan w:val="49"/>
            <w:shd w:val="clear" w:color="auto" w:fill="1F497D" w:themeFill="text2"/>
            <w:tcMar>
              <w:left w:w="58" w:type="dxa"/>
              <w:right w:w="58" w:type="dxa"/>
            </w:tcMar>
            <w:vAlign w:val="center"/>
          </w:tcPr>
          <w:p w14:paraId="0F11676A" w14:textId="77777777" w:rsidR="00812FD4" w:rsidRPr="00A81453" w:rsidRDefault="00E40549" w:rsidP="002B0E05">
            <w:pPr>
              <w:pStyle w:val="Absencerequestsubtitle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81453">
              <w:rPr>
                <w:rFonts w:asciiTheme="minorHAnsi" w:hAnsiTheme="minorHAnsi" w:cstheme="minorHAnsi"/>
                <w:bCs w:val="0"/>
                <w:szCs w:val="20"/>
              </w:rPr>
              <w:t xml:space="preserve">SECTION A: </w:t>
            </w:r>
            <w:r w:rsidRPr="00A81453">
              <w:rPr>
                <w:rFonts w:asciiTheme="minorHAnsi" w:hAnsiTheme="minorHAnsi" w:cstheme="minorHAnsi"/>
                <w:bCs w:val="0"/>
                <w:caps/>
                <w:szCs w:val="20"/>
              </w:rPr>
              <w:t>Personal Information</w:t>
            </w:r>
          </w:p>
        </w:tc>
      </w:tr>
      <w:tr w:rsidR="002D07EC" w:rsidRPr="00C64FC4" w14:paraId="48328D24" w14:textId="77777777" w:rsidTr="00D41A30">
        <w:trPr>
          <w:trHeight w:hRule="exact" w:val="288"/>
        </w:trPr>
        <w:tc>
          <w:tcPr>
            <w:tcW w:w="7046" w:type="dxa"/>
            <w:gridSpan w:val="35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3AE30426" w14:textId="77777777"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Name (Last, First, Middle):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3222F84D" w14:textId="77777777"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11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029C7B4B" w14:textId="77777777" w:rsidR="00E40549" w:rsidRPr="00A81453" w:rsidRDefault="00DC3B8D" w:rsidP="00FB7AAA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="00FB7AAA">
              <w:rPr>
                <w:rFonts w:asciiTheme="minorHAnsi" w:hAnsiTheme="minorHAnsi" w:cstheme="minorHAnsi"/>
                <w:sz w:val="20"/>
                <w:szCs w:val="20"/>
              </w:rPr>
              <w:t>udent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ID </w:t>
            </w:r>
            <w:r w:rsidR="00FB7AAA">
              <w:rPr>
                <w:rFonts w:asciiTheme="minorHAnsi" w:hAnsiTheme="minorHAnsi" w:cstheme="minorHAnsi"/>
                <w:sz w:val="20"/>
                <w:szCs w:val="20"/>
              </w:rPr>
              <w:t xml:space="preserve">Number </w:t>
            </w:r>
            <w:r w:rsidR="0056015F">
              <w:rPr>
                <w:rFonts w:asciiTheme="minorHAnsi" w:hAnsiTheme="minorHAnsi" w:cstheme="minorHAnsi"/>
                <w:sz w:val="20"/>
                <w:szCs w:val="20"/>
              </w:rPr>
              <w:t>(SSN if unknown)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D07EC" w:rsidRPr="00A81453" w14:paraId="6E2C7CA7" w14:textId="77777777" w:rsidTr="00D41A30">
        <w:trPr>
          <w:trHeight w:val="144"/>
        </w:trPr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-1073733943"/>
            <w:placeholder>
              <w:docPart w:val="3D04BC0CB71E43CE9CC2EAEA1D79F116"/>
            </w:placeholder>
            <w:showingPlcHdr/>
            <w:text/>
          </w:sdtPr>
          <w:sdtEndPr/>
          <w:sdtContent>
            <w:tc>
              <w:tcPr>
                <w:tcW w:w="7046" w:type="dxa"/>
                <w:gridSpan w:val="35"/>
                <w:tcBorders>
                  <w:bottom w:val="single" w:sz="2" w:space="0" w:color="auto"/>
                </w:tcBorders>
                <w:shd w:val="clear" w:color="auto" w:fill="FFFFFF" w:themeFill="background1"/>
                <w:tcMar>
                  <w:left w:w="58" w:type="dxa"/>
                  <w:right w:w="58" w:type="dxa"/>
                </w:tcMar>
                <w:vAlign w:val="bottom"/>
              </w:tcPr>
              <w:p w14:paraId="565D6DF4" w14:textId="77777777" w:rsidR="00E40549" w:rsidRPr="00A81453" w:rsidRDefault="00904BF9" w:rsidP="002B0E05">
                <w:pPr>
                  <w:pStyle w:val="Fieldtext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gridSpan w:val="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59500C3F" w14:textId="77777777"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-226457611"/>
            <w:placeholder>
              <w:docPart w:val="3F6148639C5141F798013FE23D3B3DCD"/>
            </w:placeholder>
            <w:showingPlcHdr/>
            <w:text/>
          </w:sdtPr>
          <w:sdtEndPr/>
          <w:sdtContent>
            <w:tc>
              <w:tcPr>
                <w:tcW w:w="3418" w:type="dxa"/>
                <w:gridSpan w:val="11"/>
                <w:tcBorders>
                  <w:bottom w:val="single" w:sz="2" w:space="0" w:color="auto"/>
                </w:tcBorders>
                <w:shd w:val="clear" w:color="auto" w:fill="FFFFFF" w:themeFill="background1"/>
                <w:tcMar>
                  <w:left w:w="58" w:type="dxa"/>
                  <w:right w:w="58" w:type="dxa"/>
                </w:tcMar>
                <w:vAlign w:val="bottom"/>
              </w:tcPr>
              <w:p w14:paraId="6EF2A839" w14:textId="77777777" w:rsidR="00E40549" w:rsidRPr="00A81453" w:rsidRDefault="00904BF9" w:rsidP="002B0E05">
                <w:pPr>
                  <w:pStyle w:val="Fieldtext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7EC" w:rsidRPr="00A81453" w14:paraId="6FB92BC6" w14:textId="77777777" w:rsidTr="00D41A30">
        <w:trPr>
          <w:trHeight w:hRule="exact" w:val="102"/>
        </w:trPr>
        <w:tc>
          <w:tcPr>
            <w:tcW w:w="6724" w:type="dxa"/>
            <w:gridSpan w:val="31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3BB70CE0" w14:textId="77777777"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shd w:val="clear" w:color="auto" w:fill="FFFFFF" w:themeFill="background1"/>
            <w:vAlign w:val="bottom"/>
          </w:tcPr>
          <w:p w14:paraId="7875D11A" w14:textId="77777777"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0" w:type="dxa"/>
            <w:gridSpan w:val="16"/>
            <w:shd w:val="clear" w:color="auto" w:fill="FFFFFF" w:themeFill="background1"/>
            <w:vAlign w:val="bottom"/>
          </w:tcPr>
          <w:p w14:paraId="5AE3C994" w14:textId="77777777"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BF9" w:rsidRPr="00A81453" w14:paraId="4D7EF43D" w14:textId="77777777" w:rsidTr="00D41A30">
        <w:trPr>
          <w:trHeight w:hRule="exact" w:val="288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2DD1322F" w14:textId="77777777" w:rsidR="00904BF9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Curr</w:t>
            </w:r>
            <w:r w:rsidR="00904BF9" w:rsidRPr="00A81453">
              <w:rPr>
                <w:rFonts w:asciiTheme="minorHAnsi" w:hAnsiTheme="minorHAnsi" w:cstheme="minorHAnsi"/>
                <w:sz w:val="20"/>
                <w:szCs w:val="20"/>
              </w:rPr>
              <w:t>ent Address:</w:t>
            </w:r>
          </w:p>
        </w:tc>
      </w:tr>
      <w:tr w:rsidR="00904BF9" w:rsidRPr="00A81453" w14:paraId="5544C386" w14:textId="77777777" w:rsidTr="00D41A30">
        <w:trPr>
          <w:trHeight w:val="144"/>
        </w:trPr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-912010666"/>
            <w:placeholder>
              <w:docPart w:val="D8F136F42E0D47899CA5654067E13720"/>
            </w:placeholder>
            <w:showingPlcHdr/>
            <w:text/>
          </w:sdtPr>
          <w:sdtEndPr/>
          <w:sdtContent>
            <w:tc>
              <w:tcPr>
                <w:tcW w:w="10890" w:type="dxa"/>
                <w:gridSpan w:val="49"/>
                <w:tcBorders>
                  <w:bottom w:val="single" w:sz="2" w:space="0" w:color="auto"/>
                </w:tcBorders>
                <w:shd w:val="clear" w:color="auto" w:fill="FFFFFF" w:themeFill="background1"/>
                <w:tcMar>
                  <w:left w:w="58" w:type="dxa"/>
                  <w:right w:w="58" w:type="dxa"/>
                </w:tcMar>
                <w:vAlign w:val="bottom"/>
              </w:tcPr>
              <w:p w14:paraId="1A6CA6B9" w14:textId="77777777" w:rsidR="00904BF9" w:rsidRPr="00A81453" w:rsidRDefault="00904BF9" w:rsidP="002B0E05">
                <w:pPr>
                  <w:pStyle w:val="Fieldtext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7EC" w:rsidRPr="00A81453" w14:paraId="03B30591" w14:textId="77777777" w:rsidTr="00D41A30">
        <w:trPr>
          <w:trHeight w:hRule="exact" w:val="102"/>
        </w:trPr>
        <w:tc>
          <w:tcPr>
            <w:tcW w:w="4401" w:type="dxa"/>
            <w:gridSpan w:val="20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14:paraId="4A0DCDFC" w14:textId="77777777" w:rsidR="00D21F2A" w:rsidRPr="00A81453" w:rsidRDefault="00D21F2A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0EA42261" w14:textId="77777777" w:rsidR="00D21F2A" w:rsidRPr="00A81453" w:rsidRDefault="00D21F2A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  <w:gridSpan w:val="15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14:paraId="49C790F2" w14:textId="77777777"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14:paraId="0810661D" w14:textId="77777777"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4" w:type="dxa"/>
            <w:gridSpan w:val="12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14:paraId="782A23F9" w14:textId="77777777"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7EC" w:rsidRPr="00A81453" w14:paraId="77765654" w14:textId="77777777" w:rsidTr="00D41A30">
        <w:trPr>
          <w:trHeight w:hRule="exact" w:val="288"/>
        </w:trPr>
        <w:tc>
          <w:tcPr>
            <w:tcW w:w="4401" w:type="dxa"/>
            <w:gridSpan w:val="20"/>
            <w:shd w:val="clear" w:color="auto" w:fill="FFFFFF" w:themeFill="background1"/>
            <w:vAlign w:val="bottom"/>
          </w:tcPr>
          <w:p w14:paraId="05E933C4" w14:textId="77777777" w:rsidR="00904BF9" w:rsidRPr="00A81453" w:rsidRDefault="00904BF9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486" w:type="dxa"/>
            <w:gridSpan w:val="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5E73A07F" w14:textId="77777777" w:rsidR="00904BF9" w:rsidRPr="00A81453" w:rsidRDefault="00904BF9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17"/>
            <w:shd w:val="clear" w:color="auto" w:fill="FFFFFF" w:themeFill="background1"/>
            <w:vAlign w:val="bottom"/>
          </w:tcPr>
          <w:p w14:paraId="14E10E1E" w14:textId="77777777" w:rsidR="00904BF9" w:rsidRPr="00A81453" w:rsidRDefault="00904BF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State:</w:t>
            </w:r>
          </w:p>
        </w:tc>
        <w:tc>
          <w:tcPr>
            <w:tcW w:w="630" w:type="dxa"/>
            <w:gridSpan w:val="5"/>
            <w:shd w:val="clear" w:color="auto" w:fill="FFFFFF" w:themeFill="background1"/>
            <w:vAlign w:val="bottom"/>
          </w:tcPr>
          <w:p w14:paraId="18E7508B" w14:textId="77777777" w:rsidR="00904BF9" w:rsidRPr="00A81453" w:rsidRDefault="00904BF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4" w:type="dxa"/>
            <w:gridSpan w:val="5"/>
            <w:shd w:val="clear" w:color="auto" w:fill="FFFFFF" w:themeFill="background1"/>
            <w:vAlign w:val="bottom"/>
          </w:tcPr>
          <w:p w14:paraId="7D09AE72" w14:textId="77777777" w:rsidR="00904BF9" w:rsidRPr="00A81453" w:rsidRDefault="00904BF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Zip Code:</w:t>
            </w:r>
          </w:p>
        </w:tc>
      </w:tr>
      <w:tr w:rsidR="002D07EC" w:rsidRPr="00A81453" w14:paraId="7CEB7DF1" w14:textId="77777777" w:rsidTr="00D41A30">
        <w:trPr>
          <w:trHeight w:val="144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840758791"/>
            <w:placeholder>
              <w:docPart w:val="697868BD888348E58AAD21A97945C8A2"/>
            </w:placeholder>
            <w:showingPlcHdr/>
          </w:sdtPr>
          <w:sdtEndPr/>
          <w:sdtContent>
            <w:tc>
              <w:tcPr>
                <w:tcW w:w="4401" w:type="dxa"/>
                <w:gridSpan w:val="20"/>
                <w:tcBorders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11DACBBB" w14:textId="77777777" w:rsidR="00904BF9" w:rsidRPr="00A81453" w:rsidRDefault="00904BF9" w:rsidP="002B0E05">
                <w:pPr>
                  <w:pStyle w:val="Formfieldlabels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486" w:type="dxa"/>
            <w:gridSpan w:val="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11C6781D" w14:textId="77777777" w:rsidR="00904BF9" w:rsidRPr="00A81453" w:rsidRDefault="00904BF9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910532909"/>
            <w:placeholder>
              <w:docPart w:val="1DA40F758F834CAE8F51B4717F1912AC"/>
            </w:placeholder>
            <w:showingPlcHdr/>
            <w:text/>
          </w:sdtPr>
          <w:sdtEndPr/>
          <w:sdtContent>
            <w:tc>
              <w:tcPr>
                <w:tcW w:w="2609" w:type="dxa"/>
                <w:gridSpan w:val="17"/>
                <w:tcBorders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05FAA656" w14:textId="77777777" w:rsidR="00904BF9" w:rsidRPr="00A81453" w:rsidRDefault="00904BF9" w:rsidP="002B0E05">
                <w:pPr>
                  <w:pStyle w:val="Formfieldlabels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gridSpan w:val="5"/>
            <w:shd w:val="clear" w:color="auto" w:fill="FFFFFF" w:themeFill="background1"/>
            <w:vAlign w:val="bottom"/>
          </w:tcPr>
          <w:p w14:paraId="7BCBF4C0" w14:textId="77777777" w:rsidR="00904BF9" w:rsidRPr="00A81453" w:rsidRDefault="00904BF9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956215857"/>
            <w:placeholder>
              <w:docPart w:val="ECB35D9D88524F73A5C568BAA3EF7121"/>
            </w:placeholder>
            <w:showingPlcHdr/>
            <w:text/>
          </w:sdtPr>
          <w:sdtEndPr/>
          <w:sdtContent>
            <w:tc>
              <w:tcPr>
                <w:tcW w:w="2764" w:type="dxa"/>
                <w:gridSpan w:val="5"/>
                <w:tcBorders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14:paraId="5A795CD7" w14:textId="77777777" w:rsidR="00904BF9" w:rsidRPr="00A81453" w:rsidRDefault="00904BF9" w:rsidP="002B0E05">
                <w:pPr>
                  <w:pStyle w:val="Formfieldlabels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436CC">
                  <w:rPr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0549" w:rsidRPr="00A81453" w14:paraId="78441A07" w14:textId="77777777" w:rsidTr="00D41A30">
        <w:trPr>
          <w:trHeight w:hRule="exact" w:val="102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714B7E95" w14:textId="77777777"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E05" w:rsidRPr="00A81453" w14:paraId="0CBEA427" w14:textId="77777777" w:rsidTr="00D41A30">
        <w:trPr>
          <w:trHeight w:hRule="exact" w:val="288"/>
        </w:trPr>
        <w:tc>
          <w:tcPr>
            <w:tcW w:w="2458" w:type="dxa"/>
            <w:gridSpan w:val="14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67A78124" w14:textId="77777777"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Phone: 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14:paraId="201232FF" w14:textId="77777777"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8" w:type="dxa"/>
            <w:gridSpan w:val="11"/>
            <w:shd w:val="clear" w:color="auto" w:fill="FFFFFF" w:themeFill="background1"/>
          </w:tcPr>
          <w:p w14:paraId="753B3035" w14:textId="77777777"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</w:p>
        </w:tc>
        <w:tc>
          <w:tcPr>
            <w:tcW w:w="276" w:type="dxa"/>
            <w:gridSpan w:val="2"/>
            <w:shd w:val="clear" w:color="auto" w:fill="FFFFFF" w:themeFill="background1"/>
          </w:tcPr>
          <w:p w14:paraId="7AB55DB5" w14:textId="77777777"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8" w:type="dxa"/>
            <w:gridSpan w:val="20"/>
            <w:shd w:val="clear" w:color="auto" w:fill="FFFFFF" w:themeFill="background1"/>
          </w:tcPr>
          <w:p w14:paraId="1AD8DDB8" w14:textId="77777777"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What is the best way to reach you?</w:t>
            </w:r>
          </w:p>
        </w:tc>
      </w:tr>
      <w:tr w:rsidR="002B0E05" w:rsidRPr="00A81453" w14:paraId="2FAA5EF8" w14:textId="77777777" w:rsidTr="00D41A30">
        <w:trPr>
          <w:trHeight w:hRule="exact" w:val="288"/>
        </w:trPr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-288976876"/>
            <w:placeholder>
              <w:docPart w:val="76860CB7A8B84B6F8148C85FB7B93F0F"/>
            </w:placeholder>
            <w:showingPlcHdr/>
          </w:sdtPr>
          <w:sdtEndPr/>
          <w:sdtContent>
            <w:tc>
              <w:tcPr>
                <w:tcW w:w="2458" w:type="dxa"/>
                <w:gridSpan w:val="14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58" w:type="dxa"/>
                  <w:right w:w="58" w:type="dxa"/>
                </w:tcMar>
              </w:tcPr>
              <w:p w14:paraId="08AC2A83" w14:textId="77777777" w:rsidR="000605B3" w:rsidRPr="00E135F9" w:rsidRDefault="000605B3" w:rsidP="002B0E0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gridSpan w:val="2"/>
            <w:shd w:val="clear" w:color="auto" w:fill="FFFFFF" w:themeFill="background1"/>
          </w:tcPr>
          <w:p w14:paraId="4FE79BDC" w14:textId="77777777" w:rsidR="000605B3" w:rsidRPr="00E135F9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688644126"/>
            <w:placeholder>
              <w:docPart w:val="FFF20E1027FA48FD8BF7EFE271548723"/>
            </w:placeholder>
            <w:showingPlcHdr/>
          </w:sdtPr>
          <w:sdtEndPr/>
          <w:sdtContent>
            <w:tc>
              <w:tcPr>
                <w:tcW w:w="3238" w:type="dxa"/>
                <w:gridSpan w:val="11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3533093" w14:textId="77777777" w:rsidR="000605B3" w:rsidRPr="00E135F9" w:rsidRDefault="000605B3" w:rsidP="002B0E0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42" w:type="dxa"/>
            <w:gridSpan w:val="5"/>
            <w:shd w:val="clear" w:color="auto" w:fill="FFFFFF" w:themeFill="background1"/>
          </w:tcPr>
          <w:p w14:paraId="297B2F3A" w14:textId="77777777"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8"/>
            <w:shd w:val="clear" w:color="auto" w:fill="FFFFFF" w:themeFill="background1"/>
          </w:tcPr>
          <w:p w14:paraId="75CF83E9" w14:textId="77777777"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Phone</w:t>
            </w:r>
          </w:p>
        </w:tc>
        <w:tc>
          <w:tcPr>
            <w:tcW w:w="1078" w:type="dxa"/>
            <w:gridSpan w:val="7"/>
            <w:shd w:val="clear" w:color="auto" w:fill="FFFFFF" w:themeFill="background1"/>
          </w:tcPr>
          <w:p w14:paraId="35046932" w14:textId="77777777"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Email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14:paraId="05447E35" w14:textId="77777777"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Postal Mail</w:t>
            </w:r>
          </w:p>
        </w:tc>
      </w:tr>
      <w:tr w:rsidR="000605B3" w:rsidRPr="00A81453" w14:paraId="3AC477DD" w14:textId="77777777" w:rsidTr="00713F7B">
        <w:trPr>
          <w:trHeight w:hRule="exact" w:val="140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360A0DE9" w14:textId="77777777"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0549" w:rsidRPr="00A81453" w14:paraId="47A2996F" w14:textId="77777777" w:rsidTr="00D41A30">
        <w:trPr>
          <w:trHeight w:hRule="exact" w:val="288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1E37396C" w14:textId="77777777" w:rsidR="00E40549" w:rsidRPr="00A81453" w:rsidRDefault="00EA4EB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Please Choose One: </w:t>
            </w:r>
          </w:p>
        </w:tc>
      </w:tr>
      <w:tr w:rsidR="002B0E05" w:rsidRPr="00A81453" w14:paraId="014FBDC6" w14:textId="77777777" w:rsidTr="00D41A30">
        <w:trPr>
          <w:trHeight w:val="193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43E50FD1" w14:textId="77777777" w:rsidR="00D21F2A" w:rsidRPr="00A81453" w:rsidRDefault="00D21F2A" w:rsidP="002B0E05">
            <w:pPr>
              <w:pStyle w:val="Field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14:paraId="459C8C42" w14:textId="77777777"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144" w:type="dxa"/>
            <w:gridSpan w:val="46"/>
            <w:shd w:val="clear" w:color="auto" w:fill="FFFFFF" w:themeFill="background1"/>
          </w:tcPr>
          <w:p w14:paraId="21BD96D2" w14:textId="77777777"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 will be new to KSU and I have applied to a KSU </w:t>
            </w:r>
            <w:r w:rsidR="00E945B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graduate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degree program.</w:t>
            </w:r>
          </w:p>
        </w:tc>
      </w:tr>
      <w:tr w:rsidR="002B0E05" w:rsidRPr="00A81453" w14:paraId="25A70F52" w14:textId="77777777" w:rsidTr="00D41A30">
        <w:trPr>
          <w:trHeight w:val="193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6B301358" w14:textId="77777777" w:rsidR="000605B3" w:rsidRPr="00A81453" w:rsidRDefault="000605B3" w:rsidP="002B0E05">
            <w:pPr>
              <w:pStyle w:val="Field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14:paraId="2E62FC93" w14:textId="77777777"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144" w:type="dxa"/>
            <w:gridSpan w:val="46"/>
            <w:shd w:val="clear" w:color="auto" w:fill="FFFFFF" w:themeFill="background1"/>
          </w:tcPr>
          <w:p w14:paraId="26805E1C" w14:textId="77777777"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 am a current KSU </w:t>
            </w: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undergraduate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student</w:t>
            </w:r>
            <w:r w:rsidR="00E945B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I have applied to a KSU graduate degree program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2B0E05" w:rsidRPr="00A81453" w14:paraId="2FEDD44E" w14:textId="77777777" w:rsidTr="00D41A30">
        <w:trPr>
          <w:trHeight w:val="130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15038AA4" w14:textId="77777777" w:rsidR="00D21F2A" w:rsidRPr="00A81453" w:rsidRDefault="00D21F2A" w:rsidP="002B0E05">
            <w:pPr>
              <w:pStyle w:val="Field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14:paraId="43EA84DA" w14:textId="77777777"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144" w:type="dxa"/>
            <w:gridSpan w:val="46"/>
            <w:shd w:val="clear" w:color="auto" w:fill="FFFFFF" w:themeFill="background1"/>
          </w:tcPr>
          <w:p w14:paraId="16F77FC8" w14:textId="77777777"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 am a current KSU </w:t>
            </w:r>
            <w:r w:rsidR="000605B3"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graduate</w:t>
            </w:r>
            <w:r w:rsidR="000605B3"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student.</w:t>
            </w:r>
          </w:p>
        </w:tc>
      </w:tr>
      <w:tr w:rsidR="002D07EC" w:rsidRPr="00A81453" w14:paraId="443C7541" w14:textId="77777777" w:rsidTr="00D41A30">
        <w:trPr>
          <w:trHeight w:hRule="exact" w:val="74"/>
        </w:trPr>
        <w:tc>
          <w:tcPr>
            <w:tcW w:w="981" w:type="dxa"/>
            <w:gridSpan w:val="4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51F67419" w14:textId="77777777"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9" w:type="dxa"/>
            <w:gridSpan w:val="45"/>
            <w:shd w:val="clear" w:color="auto" w:fill="FFFFFF" w:themeFill="background1"/>
            <w:vAlign w:val="bottom"/>
          </w:tcPr>
          <w:p w14:paraId="76D0D306" w14:textId="77777777"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7EC" w:rsidRPr="00A81453" w14:paraId="6CE39517" w14:textId="77777777" w:rsidTr="00D41A30">
        <w:trPr>
          <w:trHeight w:hRule="exact" w:val="288"/>
        </w:trPr>
        <w:tc>
          <w:tcPr>
            <w:tcW w:w="5675" w:type="dxa"/>
            <w:gridSpan w:val="2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5E6B23FD" w14:textId="77777777"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Current Degree/Degree Applied For:</w:t>
            </w:r>
          </w:p>
        </w:tc>
        <w:tc>
          <w:tcPr>
            <w:tcW w:w="473" w:type="dxa"/>
            <w:gridSpan w:val="2"/>
            <w:shd w:val="clear" w:color="auto" w:fill="FFFFFF" w:themeFill="background1"/>
            <w:vAlign w:val="bottom"/>
          </w:tcPr>
          <w:p w14:paraId="4F5097E5" w14:textId="77777777" w:rsidR="00B9278F" w:rsidRPr="00A81453" w:rsidRDefault="00B9278F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742" w:type="dxa"/>
            <w:gridSpan w:val="24"/>
            <w:shd w:val="clear" w:color="auto" w:fill="FFFFFF" w:themeFill="background1"/>
            <w:vAlign w:val="bottom"/>
          </w:tcPr>
          <w:p w14:paraId="61E0171D" w14:textId="77777777" w:rsidR="00B9278F" w:rsidRPr="00A81453" w:rsidRDefault="00B9278F" w:rsidP="002B0E05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Current Program/Program Applied To: </w:t>
            </w:r>
          </w:p>
        </w:tc>
      </w:tr>
      <w:tr w:rsidR="002B0E05" w:rsidRPr="00A81453" w14:paraId="139113A4" w14:textId="77777777" w:rsidTr="00D41A30">
        <w:trPr>
          <w:trHeight w:val="295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71DB8039" w14:textId="77777777"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6"/>
            <w:shd w:val="clear" w:color="auto" w:fill="FFFFFF" w:themeFill="background1"/>
            <w:vAlign w:val="bottom"/>
          </w:tcPr>
          <w:p w14:paraId="0CD30811" w14:textId="77777777"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Master’s</w:t>
            </w:r>
          </w:p>
        </w:tc>
        <w:tc>
          <w:tcPr>
            <w:tcW w:w="1350" w:type="dxa"/>
            <w:gridSpan w:val="8"/>
            <w:shd w:val="clear" w:color="auto" w:fill="FFFFFF" w:themeFill="background1"/>
            <w:vAlign w:val="bottom"/>
          </w:tcPr>
          <w:p w14:paraId="16E9234F" w14:textId="77777777"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15048">
              <w:rPr>
                <w:rFonts w:asciiTheme="minorHAnsi" w:hAnsiTheme="minorHAnsi" w:cstheme="minorHAnsi"/>
                <w:sz w:val="20"/>
                <w:szCs w:val="20"/>
              </w:rPr>
              <w:t>Doctor</w: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ate</w:t>
            </w:r>
          </w:p>
        </w:tc>
        <w:tc>
          <w:tcPr>
            <w:tcW w:w="2698" w:type="dxa"/>
            <w:gridSpan w:val="8"/>
            <w:shd w:val="clear" w:color="auto" w:fill="FFFFFF" w:themeFill="background1"/>
            <w:vAlign w:val="bottom"/>
          </w:tcPr>
          <w:p w14:paraId="08FC4AD8" w14:textId="77777777" w:rsidR="00B9278F" w:rsidRPr="00A81453" w:rsidRDefault="00B9278F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Educational Specialist</w:t>
            </w:r>
          </w:p>
        </w:tc>
        <w:tc>
          <w:tcPr>
            <w:tcW w:w="473" w:type="dxa"/>
            <w:gridSpan w:val="2"/>
            <w:shd w:val="clear" w:color="auto" w:fill="FFFFFF" w:themeFill="background1"/>
            <w:vAlign w:val="bottom"/>
          </w:tcPr>
          <w:p w14:paraId="51CFFC56" w14:textId="77777777" w:rsidR="00B9278F" w:rsidRPr="00A81453" w:rsidRDefault="00B9278F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611561153"/>
            <w:placeholder>
              <w:docPart w:val="785F9C90CFDC45179AE1FCAE467C05D4"/>
            </w:placeholder>
            <w:showingPlcHdr/>
          </w:sdtPr>
          <w:sdtEndPr/>
          <w:sdtContent>
            <w:tc>
              <w:tcPr>
                <w:tcW w:w="4742" w:type="dxa"/>
                <w:gridSpan w:val="24"/>
                <w:tcBorders>
                  <w:bottom w:val="single" w:sz="2" w:space="0" w:color="auto"/>
                </w:tcBorders>
                <w:shd w:val="clear" w:color="auto" w:fill="FFFFFF" w:themeFill="background1"/>
                <w:vAlign w:val="bottom"/>
              </w:tcPr>
              <w:p w14:paraId="33104E1A" w14:textId="77777777" w:rsidR="00B9278F" w:rsidRPr="00A81453" w:rsidRDefault="00B9278F" w:rsidP="002B0E0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85627" w:rsidRPr="00A81453" w14:paraId="23DF0E99" w14:textId="77777777" w:rsidTr="00D41A30">
        <w:trPr>
          <w:trHeight w:hRule="exact" w:val="102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3FAB2609" w14:textId="77777777" w:rsidR="00285627" w:rsidRDefault="00285627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627" w:rsidRPr="00A81453" w14:paraId="0D248C2E" w14:textId="77777777" w:rsidTr="00D41A30">
        <w:trPr>
          <w:trHeight w:hRule="exact" w:val="74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3F3FC991" w14:textId="77777777" w:rsidR="00285627" w:rsidRPr="00285627" w:rsidRDefault="00285627" w:rsidP="00974E36">
            <w:pPr>
              <w:pStyle w:val="Fieldtex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</w:tr>
      <w:tr w:rsidR="00486C37" w:rsidRPr="00A81453" w14:paraId="1D6DE8FB" w14:textId="77777777" w:rsidTr="00D41A30">
        <w:trPr>
          <w:trHeight w:hRule="exact" w:val="72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</w:tcPr>
          <w:p w14:paraId="4E2285A5" w14:textId="77777777" w:rsidR="00486C37" w:rsidRPr="00A81453" w:rsidRDefault="00486C37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78F" w:rsidRPr="00A81453" w14:paraId="4BA3FFC8" w14:textId="77777777" w:rsidTr="00D41A30">
        <w:trPr>
          <w:trHeight w:val="144"/>
        </w:trPr>
        <w:tc>
          <w:tcPr>
            <w:tcW w:w="10890" w:type="dxa"/>
            <w:gridSpan w:val="49"/>
            <w:shd w:val="clear" w:color="auto" w:fill="1F497D" w:themeFill="text2"/>
            <w:tcMar>
              <w:left w:w="58" w:type="dxa"/>
              <w:right w:w="58" w:type="dxa"/>
            </w:tcMar>
            <w:vAlign w:val="center"/>
          </w:tcPr>
          <w:p w14:paraId="1C8F9717" w14:textId="77777777" w:rsidR="00B9278F" w:rsidRPr="00A81453" w:rsidRDefault="00B9278F" w:rsidP="002B0E05">
            <w:pPr>
              <w:pStyle w:val="Absencerequestsubtitle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81453">
              <w:rPr>
                <w:rFonts w:asciiTheme="minorHAnsi" w:hAnsiTheme="minorHAnsi" w:cstheme="minorHAnsi"/>
                <w:bCs w:val="0"/>
                <w:szCs w:val="20"/>
              </w:rPr>
              <w:t xml:space="preserve">SECTION B: </w:t>
            </w:r>
            <w:r w:rsidRPr="00A81453">
              <w:rPr>
                <w:rFonts w:asciiTheme="minorHAnsi" w:hAnsiTheme="minorHAnsi" w:cstheme="minorHAnsi"/>
                <w:bCs w:val="0"/>
                <w:caps/>
                <w:szCs w:val="20"/>
              </w:rPr>
              <w:t>Assistantship Information</w:t>
            </w:r>
          </w:p>
        </w:tc>
      </w:tr>
      <w:tr w:rsidR="002D07EC" w:rsidRPr="00A81453" w14:paraId="425CBAE7" w14:textId="77777777" w:rsidTr="003534FF">
        <w:trPr>
          <w:trHeight w:hRule="exact" w:val="288"/>
        </w:trPr>
        <w:tc>
          <w:tcPr>
            <w:tcW w:w="3568" w:type="dxa"/>
            <w:gridSpan w:val="1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D987EDC" w14:textId="77777777"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Term(s) of Appointment: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E47AAA5" w14:textId="77777777"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bottom"/>
          </w:tcPr>
          <w:p w14:paraId="6E6A44FE" w14:textId="77777777"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of Appointment:  </w:t>
            </w:r>
          </w:p>
        </w:tc>
        <w:tc>
          <w:tcPr>
            <w:tcW w:w="25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DE5C84B" w14:textId="77777777"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62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14:paraId="7341E78B" w14:textId="77777777"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Appointment Type:</w:t>
            </w:r>
          </w:p>
        </w:tc>
      </w:tr>
      <w:tr w:rsidR="002B0E05" w:rsidRPr="00A81453" w14:paraId="6A208885" w14:textId="77777777" w:rsidTr="003534FF">
        <w:trPr>
          <w:trHeight w:hRule="exact" w:val="288"/>
        </w:trPr>
        <w:tc>
          <w:tcPr>
            <w:tcW w:w="34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7B100C" w14:textId="77777777"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shd w:val="clear" w:color="auto" w:fill="auto"/>
            <w:vAlign w:val="bottom"/>
          </w:tcPr>
          <w:p w14:paraId="5E239E49" w14:textId="77777777"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Fall</w:t>
            </w:r>
          </w:p>
        </w:tc>
        <w:tc>
          <w:tcPr>
            <w:tcW w:w="1080" w:type="dxa"/>
            <w:gridSpan w:val="6"/>
            <w:shd w:val="clear" w:color="auto" w:fill="auto"/>
            <w:vAlign w:val="bottom"/>
          </w:tcPr>
          <w:p w14:paraId="177C2F2A" w14:textId="77777777"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Spring</w:t>
            </w:r>
          </w:p>
        </w:tc>
        <w:tc>
          <w:tcPr>
            <w:tcW w:w="1269" w:type="dxa"/>
            <w:gridSpan w:val="7"/>
            <w:shd w:val="clear" w:color="auto" w:fill="auto"/>
            <w:vAlign w:val="bottom"/>
          </w:tcPr>
          <w:p w14:paraId="122A0D2B" w14:textId="77777777"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Summer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247D2DB" w14:textId="77777777"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798419271"/>
            <w:placeholder>
              <w:docPart w:val="755472302F3A4CBD941CAAF366D7AD7E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8710A27" w14:textId="77777777" w:rsidR="003B20A6" w:rsidRPr="00A81453" w:rsidRDefault="003534FF" w:rsidP="002B0E05">
                <w:pPr>
                  <w:pStyle w:val="Formfieldlabels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E436CC">
                  <w:rPr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31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339F57E8" w14:textId="77777777"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13"/>
            <w:shd w:val="clear" w:color="auto" w:fill="auto"/>
            <w:vAlign w:val="bottom"/>
          </w:tcPr>
          <w:p w14:paraId="02FC1BAD" w14:textId="77777777"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bCs/>
                <w:sz w:val="20"/>
                <w:szCs w:val="20"/>
              </w:rPr>
              <w:t>Full-Time</w:t>
            </w:r>
          </w:p>
        </w:tc>
        <w:tc>
          <w:tcPr>
            <w:tcW w:w="1351" w:type="dxa"/>
            <w:gridSpan w:val="5"/>
            <w:shd w:val="clear" w:color="auto" w:fill="auto"/>
            <w:vAlign w:val="bottom"/>
          </w:tcPr>
          <w:p w14:paraId="1CBE7EC3" w14:textId="77777777"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Half-Time</w:t>
            </w:r>
          </w:p>
        </w:tc>
        <w:bookmarkStart w:id="0" w:name="Check1"/>
        <w:tc>
          <w:tcPr>
            <w:tcW w:w="1480" w:type="dxa"/>
            <w:shd w:val="clear" w:color="auto" w:fill="auto"/>
            <w:vAlign w:val="bottom"/>
          </w:tcPr>
          <w:p w14:paraId="5311BA2F" w14:textId="77777777"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Either</w:t>
            </w:r>
          </w:p>
        </w:tc>
      </w:tr>
      <w:tr w:rsidR="002D07EC" w:rsidRPr="00A81453" w14:paraId="47A1FDD2" w14:textId="77777777" w:rsidTr="00D41A30">
        <w:trPr>
          <w:trHeight w:hRule="exact" w:val="288"/>
        </w:trPr>
        <w:tc>
          <w:tcPr>
            <w:tcW w:w="2278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D224249" w14:textId="77777777"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12" w:type="dxa"/>
            <w:gridSpan w:val="39"/>
            <w:shd w:val="clear" w:color="auto" w:fill="auto"/>
            <w:vAlign w:val="bottom"/>
          </w:tcPr>
          <w:p w14:paraId="2655E0E8" w14:textId="77777777" w:rsidR="003B20A6" w:rsidRPr="00E135F9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5F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full-time appointment is for a maximum of 50% time (approximately 20 hours of work per week).    </w:t>
            </w:r>
          </w:p>
        </w:tc>
      </w:tr>
      <w:tr w:rsidR="002D07EC" w:rsidRPr="00A81453" w14:paraId="253B2966" w14:textId="77777777" w:rsidTr="00713F7B">
        <w:trPr>
          <w:trHeight w:hRule="exact" w:val="256"/>
        </w:trPr>
        <w:tc>
          <w:tcPr>
            <w:tcW w:w="2278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933D74" w14:textId="77777777"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12" w:type="dxa"/>
            <w:gridSpan w:val="39"/>
            <w:shd w:val="clear" w:color="auto" w:fill="auto"/>
            <w:vAlign w:val="bottom"/>
          </w:tcPr>
          <w:p w14:paraId="27A94EA7" w14:textId="77777777" w:rsidR="003B20A6" w:rsidRPr="00E135F9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5F9">
              <w:rPr>
                <w:rFonts w:asciiTheme="minorHAnsi" w:hAnsiTheme="minorHAnsi" w:cstheme="minorHAnsi"/>
                <w:i/>
                <w:sz w:val="20"/>
                <w:szCs w:val="20"/>
              </w:rPr>
              <w:t>A half-time appointment is for a maximum of 25%</w:t>
            </w:r>
            <w:r w:rsidRPr="00E135F9">
              <w:rPr>
                <w:rFonts w:asciiTheme="minorHAnsi" w:eastAsia="Times New Roman" w:hAnsiTheme="minorHAnsi" w:cstheme="minorHAnsi"/>
                <w:i/>
                <w:spacing w:val="0"/>
                <w:sz w:val="20"/>
                <w:szCs w:val="20"/>
                <w:lang w:eastAsia="ja-JP"/>
              </w:rPr>
              <w:t xml:space="preserve"> </w:t>
            </w:r>
            <w:r w:rsidRPr="00E135F9">
              <w:rPr>
                <w:rFonts w:asciiTheme="minorHAnsi" w:hAnsiTheme="minorHAnsi" w:cstheme="minorHAnsi"/>
                <w:i/>
                <w:sz w:val="20"/>
                <w:szCs w:val="20"/>
              </w:rPr>
              <w:t>time (approximately 10 hours of work per week).</w:t>
            </w:r>
          </w:p>
        </w:tc>
      </w:tr>
      <w:tr w:rsidR="00B9278F" w:rsidRPr="00A81453" w14:paraId="1B6BF015" w14:textId="77777777" w:rsidTr="00D41A30">
        <w:trPr>
          <w:trHeight w:hRule="exact" w:val="288"/>
        </w:trPr>
        <w:tc>
          <w:tcPr>
            <w:tcW w:w="10890" w:type="dxa"/>
            <w:gridSpan w:val="4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9AFE187" w14:textId="77777777"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Assistantship Type (check all that apply):</w:t>
            </w:r>
          </w:p>
        </w:tc>
      </w:tr>
      <w:tr w:rsidR="00041D6E" w:rsidRPr="00A81453" w14:paraId="313F9FEA" w14:textId="77777777" w:rsidTr="00D41A30">
        <w:trPr>
          <w:trHeight w:val="144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14:paraId="16E608A8" w14:textId="77777777"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shd w:val="clear" w:color="auto" w:fill="FFFFFF" w:themeFill="background1"/>
            <w:vAlign w:val="center"/>
          </w:tcPr>
          <w:p w14:paraId="11E6E342" w14:textId="77777777"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65C5A"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Teaching</w:t>
            </w:r>
          </w:p>
        </w:tc>
        <w:tc>
          <w:tcPr>
            <w:tcW w:w="9246" w:type="dxa"/>
            <w:gridSpan w:val="41"/>
            <w:tcBorders>
              <w:left w:val="nil"/>
            </w:tcBorders>
            <w:shd w:val="clear" w:color="auto" w:fill="FFFFFF" w:themeFill="background1"/>
          </w:tcPr>
          <w:p w14:paraId="61A926BA" w14:textId="77777777"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Assist faculty with instructional responsibilities or serve as the principal instructor of one or more courses. </w:t>
            </w: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Duties may include meeting with students; administering tests or exams; grading homework or exams; teaching recitation, laboratory, or discussion sessions; and teaching lecture courses</w:t>
            </w:r>
            <w:r w:rsidRPr="00A8145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</w:p>
        </w:tc>
      </w:tr>
      <w:tr w:rsidR="002B0E05" w:rsidRPr="00A81453" w14:paraId="55C03415" w14:textId="77777777" w:rsidTr="00D41A30">
        <w:trPr>
          <w:trHeight w:hRule="exact" w:val="72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14:paraId="70E68E86" w14:textId="77777777"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shd w:val="clear" w:color="auto" w:fill="FFFFFF" w:themeFill="background1"/>
            <w:vAlign w:val="center"/>
          </w:tcPr>
          <w:p w14:paraId="57F6A590" w14:textId="77777777"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46" w:type="dxa"/>
            <w:gridSpan w:val="41"/>
            <w:shd w:val="clear" w:color="auto" w:fill="FFFFFF" w:themeFill="background1"/>
          </w:tcPr>
          <w:p w14:paraId="2C3A5AF5" w14:textId="77777777"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B0E05" w:rsidRPr="00A81453" w14:paraId="6A6A0D59" w14:textId="77777777" w:rsidTr="00D41A30">
        <w:trPr>
          <w:trHeight w:val="144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14:paraId="499AE39E" w14:textId="77777777"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shd w:val="clear" w:color="auto" w:fill="FFFFFF" w:themeFill="background1"/>
            <w:vAlign w:val="center"/>
          </w:tcPr>
          <w:p w14:paraId="561B0402" w14:textId="77777777"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629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629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565C5A"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</w:p>
        </w:tc>
        <w:tc>
          <w:tcPr>
            <w:tcW w:w="9246" w:type="dxa"/>
            <w:gridSpan w:val="41"/>
            <w:shd w:val="clear" w:color="auto" w:fill="FFFFFF" w:themeFill="background1"/>
          </w:tcPr>
          <w:p w14:paraId="657591DF" w14:textId="77777777"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Assist faculty on research projects. Duties generally include data collection, entry, and analysis; attending conferences to present results; and training and supervising less experienced research personnel.  Research assistantships are generally funded by institutions external to KSU.</w:t>
            </w:r>
          </w:p>
        </w:tc>
      </w:tr>
      <w:tr w:rsidR="002B0E05" w:rsidRPr="00A81453" w14:paraId="39F6438F" w14:textId="77777777" w:rsidTr="00D41A30">
        <w:trPr>
          <w:trHeight w:hRule="exact" w:val="72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14:paraId="018EFA69" w14:textId="77777777"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shd w:val="clear" w:color="auto" w:fill="FFFFFF" w:themeFill="background1"/>
            <w:vAlign w:val="center"/>
          </w:tcPr>
          <w:p w14:paraId="652930E9" w14:textId="77777777"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13" w:type="dxa"/>
            <w:gridSpan w:val="40"/>
            <w:shd w:val="clear" w:color="auto" w:fill="FFFFFF" w:themeFill="background1"/>
          </w:tcPr>
          <w:p w14:paraId="78463F45" w14:textId="77777777"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D2050" w:rsidRPr="00A81453" w14:paraId="5DC6685C" w14:textId="77777777" w:rsidTr="00D41A30">
        <w:trPr>
          <w:trHeight w:val="364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14:paraId="378AAAC7" w14:textId="77777777" w:rsidR="008D2050" w:rsidRPr="008D2050" w:rsidRDefault="008D2050" w:rsidP="0056015F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D2050">
              <w:rPr>
                <w:rFonts w:asciiTheme="minorHAnsi" w:hAnsiTheme="minorHAnsi" w:cstheme="minorHAnsi"/>
                <w:i/>
                <w:sz w:val="20"/>
                <w:szCs w:val="20"/>
              </w:rPr>
              <w:t>Note: If you are interested in an Administrative Assistantship (assisting faculty, staff and administrators in the operations of the university), you should visit</w:t>
            </w:r>
            <w:r w:rsidRPr="008D2050">
              <w:rPr>
                <w:i/>
              </w:rPr>
              <w:t xml:space="preserve"> </w:t>
            </w:r>
            <w:hyperlink r:id="rId9" w:history="1">
              <w:r w:rsidR="00AC5E5A" w:rsidRPr="00422848">
                <w:rPr>
                  <w:rStyle w:val="Hyperlink"/>
                </w:rPr>
                <w:t>https://kent.joinhandshake.com</w:t>
              </w:r>
            </w:hyperlink>
            <w:r w:rsidR="00AC5E5A">
              <w:t xml:space="preserve"> </w:t>
            </w:r>
            <w:r w:rsidRPr="008D20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a listing of available positions and instructions on how to apply. </w:t>
            </w:r>
          </w:p>
        </w:tc>
      </w:tr>
      <w:tr w:rsidR="00E463D1" w:rsidRPr="00A81453" w14:paraId="1129D2A8" w14:textId="77777777" w:rsidTr="00D41A30">
        <w:trPr>
          <w:trHeight w:hRule="exact" w:val="72"/>
        </w:trPr>
        <w:tc>
          <w:tcPr>
            <w:tcW w:w="7966" w:type="dxa"/>
            <w:gridSpan w:val="4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1F9E89FC" w14:textId="77777777"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  <w:gridSpan w:val="7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202045FE" w14:textId="77777777" w:rsidR="00B9278F" w:rsidRPr="00A81453" w:rsidRDefault="00B9278F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BAE" w:rsidRPr="00A81453" w14:paraId="1D4AC2B0" w14:textId="77777777" w:rsidTr="00D41A30">
        <w:trPr>
          <w:trHeight w:hRule="exact" w:val="72"/>
        </w:trPr>
        <w:tc>
          <w:tcPr>
            <w:tcW w:w="10890" w:type="dxa"/>
            <w:gridSpan w:val="4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C831F0C" w14:textId="77777777" w:rsidR="00287BAE" w:rsidRPr="00A81453" w:rsidRDefault="00287BAE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7BAE" w:rsidRPr="00A81453" w14:paraId="367CB11E" w14:textId="77777777" w:rsidTr="00D41A30">
        <w:trPr>
          <w:trHeight w:hRule="exact" w:val="74"/>
        </w:trPr>
        <w:tc>
          <w:tcPr>
            <w:tcW w:w="10890" w:type="dxa"/>
            <w:gridSpan w:val="4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81B9DAC" w14:textId="77777777" w:rsidR="00287BAE" w:rsidRPr="00A81453" w:rsidRDefault="00287BAE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65C5A" w:rsidRPr="00A81453" w14:paraId="673FCAAB" w14:textId="77777777" w:rsidTr="00D41A30">
        <w:trPr>
          <w:trHeight w:val="130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68A3995F" w14:textId="77777777" w:rsidR="00565C5A" w:rsidRPr="00A81453" w:rsidRDefault="00F45307" w:rsidP="00AE7523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Please sign and date this form</w:t>
            </w:r>
            <w:r w:rsidR="00AE7523">
              <w:rPr>
                <w:rFonts w:asciiTheme="minorHAnsi" w:hAnsiTheme="minorHAnsi" w:cstheme="minorHAnsi"/>
                <w:b/>
                <w:sz w:val="20"/>
                <w:szCs w:val="20"/>
              </w:rPr>
              <w:t>, attach a copy of your current vita/resume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</w:t>
            </w:r>
            <w:r w:rsidR="00AE7523">
              <w:rPr>
                <w:rFonts w:asciiTheme="minorHAnsi" w:hAnsiTheme="minorHAnsi" w:cstheme="minorHAnsi"/>
                <w:b/>
                <w:sz w:val="20"/>
                <w:szCs w:val="20"/>
              </w:rPr>
              <w:t>submit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</w:t>
            </w:r>
            <w:r w:rsidR="00DA5EA7" w:rsidRPr="00DA5E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graduate coordinator in your program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2D07EC" w:rsidRPr="00A81453" w14:paraId="6420116A" w14:textId="77777777" w:rsidTr="00D41A30">
        <w:trPr>
          <w:trHeight w:val="576"/>
        </w:trPr>
        <w:tc>
          <w:tcPr>
            <w:tcW w:w="8666" w:type="dxa"/>
            <w:gridSpan w:val="46"/>
            <w:tcBorders>
              <w:bottom w:val="single" w:sz="4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154EF750" w14:textId="77777777"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FFFFFF" w:themeFill="background1"/>
            <w:vAlign w:val="bottom"/>
          </w:tcPr>
          <w:p w14:paraId="11726ED7" w14:textId="77777777"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E12D91D" w14:textId="77777777"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07EC" w:rsidRPr="00A81453" w14:paraId="58EEFFB8" w14:textId="77777777" w:rsidTr="00D41A30">
        <w:trPr>
          <w:trHeight w:val="144"/>
        </w:trPr>
        <w:tc>
          <w:tcPr>
            <w:tcW w:w="8666" w:type="dxa"/>
            <w:gridSpan w:val="46"/>
            <w:tcBorders>
              <w:top w:val="single" w:sz="4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3D48EE4B" w14:textId="77777777"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274" w:type="dxa"/>
            <w:shd w:val="clear" w:color="auto" w:fill="FFFFFF" w:themeFill="background1"/>
            <w:vAlign w:val="bottom"/>
          </w:tcPr>
          <w:p w14:paraId="31EA8478" w14:textId="77777777"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FFFFF" w:themeFill="background1"/>
            <w:vAlign w:val="bottom"/>
          </w:tcPr>
          <w:p w14:paraId="0CE8C58A" w14:textId="77777777"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(Date)</w:t>
            </w:r>
          </w:p>
        </w:tc>
      </w:tr>
      <w:tr w:rsidR="0051653F" w:rsidRPr="00A81453" w14:paraId="0314983A" w14:textId="77777777" w:rsidTr="00D41A30">
        <w:trPr>
          <w:trHeight w:hRule="exact" w:val="20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63D525B6" w14:textId="77777777" w:rsidR="0051653F" w:rsidRPr="00A81453" w:rsidRDefault="0051653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653F" w:rsidRPr="00A81453" w14:paraId="28785DA3" w14:textId="77777777" w:rsidTr="00D41A30">
        <w:trPr>
          <w:trHeight w:hRule="exact" w:val="94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4820AC22" w14:textId="77777777" w:rsidR="0051653F" w:rsidRPr="004859C2" w:rsidRDefault="0051653F" w:rsidP="002B0E05">
            <w:pPr>
              <w:pStyle w:val="Formfieldlabels"/>
              <w:rPr>
                <w:rFonts w:asciiTheme="minorHAnsi" w:hAnsiTheme="minorHAnsi" w:cstheme="minorHAnsi"/>
                <w:b/>
                <w:sz w:val="12"/>
                <w:szCs w:val="20"/>
              </w:rPr>
            </w:pPr>
          </w:p>
        </w:tc>
      </w:tr>
      <w:tr w:rsidR="00565C5A" w:rsidRPr="00A81453" w14:paraId="01F54CD0" w14:textId="77777777" w:rsidTr="00D41A30">
        <w:trPr>
          <w:trHeight w:hRule="exact" w:val="74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2CACF30F" w14:textId="77777777" w:rsidR="00565C5A" w:rsidRPr="00A81453" w:rsidRDefault="00565C5A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7996" w:rsidRPr="00A81453" w14:paraId="51463D68" w14:textId="77777777" w:rsidTr="00713F7B">
        <w:trPr>
          <w:trHeight w:hRule="exact" w:val="130"/>
        </w:trPr>
        <w:tc>
          <w:tcPr>
            <w:tcW w:w="10890" w:type="dxa"/>
            <w:gridSpan w:val="49"/>
            <w:tcBorders>
              <w:bottom w:val="single" w:sz="18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3A906A2E" w14:textId="77777777" w:rsidR="00F87996" w:rsidRPr="00A81453" w:rsidRDefault="00F8799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6237" w:rsidRPr="00A81453" w14:paraId="59BD6D78" w14:textId="77777777" w:rsidTr="00D41A30">
        <w:trPr>
          <w:trHeight w:val="144"/>
        </w:trPr>
        <w:tc>
          <w:tcPr>
            <w:tcW w:w="10890" w:type="dxa"/>
            <w:gridSpan w:val="49"/>
            <w:tcBorders>
              <w:top w:val="single" w:sz="18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0EAE8F55" w14:textId="77777777" w:rsidR="002A6237" w:rsidRPr="00A81453" w:rsidRDefault="002A6237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FOR OFFICE USE ONLY</w:t>
            </w:r>
          </w:p>
        </w:tc>
      </w:tr>
      <w:tr w:rsidR="003B20A6" w:rsidRPr="00320F7C" w14:paraId="74E96306" w14:textId="77777777" w:rsidTr="00D41A30">
        <w:trPr>
          <w:trHeight w:val="144"/>
        </w:trPr>
        <w:tc>
          <w:tcPr>
            <w:tcW w:w="1351" w:type="dxa"/>
            <w:gridSpan w:val="6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531D7A45" w14:textId="77777777"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Received By:</w:t>
            </w:r>
          </w:p>
        </w:tc>
        <w:tc>
          <w:tcPr>
            <w:tcW w:w="180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CE89590" w14:textId="77777777"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shd w:val="clear" w:color="auto" w:fill="FFFFFF" w:themeFill="background1"/>
            <w:vAlign w:val="bottom"/>
          </w:tcPr>
          <w:p w14:paraId="71BE8FC0" w14:textId="77777777"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Date Received: 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69D9BCE" w14:textId="77777777"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    /        /     </w:t>
            </w:r>
          </w:p>
        </w:tc>
        <w:tc>
          <w:tcPr>
            <w:tcW w:w="1033" w:type="dxa"/>
            <w:gridSpan w:val="10"/>
            <w:shd w:val="clear" w:color="auto" w:fill="FFFFFF" w:themeFill="background1"/>
            <w:vAlign w:val="bottom"/>
          </w:tcPr>
          <w:p w14:paraId="576F0CC5" w14:textId="77777777" w:rsidR="006B1B30" w:rsidRPr="00A81453" w:rsidRDefault="006B1B30" w:rsidP="0056015F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UG GPA:</w:t>
            </w:r>
          </w:p>
        </w:tc>
        <w:tc>
          <w:tcPr>
            <w:tcW w:w="124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49C0B9" w14:textId="77777777"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FFFFFF" w:themeFill="background1"/>
            <w:vAlign w:val="bottom"/>
          </w:tcPr>
          <w:p w14:paraId="5A736D45" w14:textId="77777777"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Grad GPA:</w:t>
            </w: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1933D7C5" w14:textId="77777777"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7EC" w:rsidRPr="00320F7C" w14:paraId="74137C9F" w14:textId="77777777" w:rsidTr="00D41A30">
        <w:trPr>
          <w:trHeight w:val="147"/>
        </w:trPr>
        <w:tc>
          <w:tcPr>
            <w:tcW w:w="2391" w:type="dxa"/>
            <w:gridSpan w:val="1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3888E1CE" w14:textId="77777777" w:rsidR="00565C5A" w:rsidRPr="00A81453" w:rsidRDefault="006B1B30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Standardized Test</w:t>
            </w:r>
            <w:r w:rsidR="00565C5A"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Scores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="00565C5A"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503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4B62CA" w14:textId="77777777" w:rsidR="00565C5A" w:rsidRPr="00A81453" w:rsidRDefault="00565C5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16" w:type="dxa"/>
            <w:gridSpan w:val="7"/>
            <w:shd w:val="clear" w:color="auto" w:fill="FFFFFF" w:themeFill="background1"/>
            <w:vAlign w:val="bottom"/>
          </w:tcPr>
          <w:p w14:paraId="4519E01C" w14:textId="77777777" w:rsidR="00565C5A" w:rsidRPr="00A81453" w:rsidRDefault="00565C5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Date</w:t>
            </w:r>
            <w:r w:rsidR="006B1B30"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(s) Taken: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B76E69" w14:textId="77777777" w:rsidR="00565C5A" w:rsidRPr="00A81453" w:rsidRDefault="006B1B30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/       /       </w:t>
            </w:r>
          </w:p>
        </w:tc>
      </w:tr>
      <w:tr w:rsidR="00DC3B8D" w:rsidRPr="00320F7C" w14:paraId="58F259C2" w14:textId="77777777" w:rsidTr="00D41A30">
        <w:trPr>
          <w:trHeight w:val="144"/>
        </w:trPr>
        <w:tc>
          <w:tcPr>
            <w:tcW w:w="2400" w:type="dxa"/>
            <w:gridSpan w:val="1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2AA0CEBB" w14:textId="77777777"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4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27B638" w14:textId="77777777"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6" w:type="dxa"/>
            <w:gridSpan w:val="7"/>
            <w:shd w:val="clear" w:color="auto" w:fill="FFFFFF" w:themeFill="background1"/>
            <w:vAlign w:val="bottom"/>
          </w:tcPr>
          <w:p w14:paraId="6C867DD3" w14:textId="77777777"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E95EEAD" w14:textId="77777777"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/       /       </w:t>
            </w:r>
          </w:p>
        </w:tc>
      </w:tr>
      <w:tr w:rsidR="00DC3B8D" w:rsidRPr="00320F7C" w14:paraId="4B6DA302" w14:textId="77777777" w:rsidTr="00D41A30">
        <w:trPr>
          <w:trHeight w:val="144"/>
        </w:trPr>
        <w:tc>
          <w:tcPr>
            <w:tcW w:w="2400" w:type="dxa"/>
            <w:gridSpan w:val="1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14:paraId="646A4B81" w14:textId="77777777"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4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DF8082" w14:textId="77777777"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6" w:type="dxa"/>
            <w:gridSpan w:val="7"/>
            <w:shd w:val="clear" w:color="auto" w:fill="FFFFFF" w:themeFill="background1"/>
            <w:vAlign w:val="bottom"/>
          </w:tcPr>
          <w:p w14:paraId="0551E39B" w14:textId="77777777"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9565C2" w14:textId="77777777"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/       /       </w:t>
            </w:r>
          </w:p>
        </w:tc>
      </w:tr>
    </w:tbl>
    <w:p w14:paraId="48137445" w14:textId="77777777" w:rsidR="00B45332" w:rsidRPr="00B45332" w:rsidRDefault="00B45332" w:rsidP="00EC2C83">
      <w:pPr>
        <w:spacing w:after="0" w:line="240" w:lineRule="auto"/>
        <w:jc w:val="right"/>
        <w:rPr>
          <w:sz w:val="18"/>
          <w:szCs w:val="18"/>
        </w:rPr>
      </w:pPr>
    </w:p>
    <w:sectPr w:rsidR="00B45332" w:rsidRPr="00B45332" w:rsidSect="00D26340">
      <w:headerReference w:type="default" r:id="rId10"/>
      <w:footerReference w:type="default" r:id="rId11"/>
      <w:pgSz w:w="12240" w:h="15840"/>
      <w:pgMar w:top="187" w:right="230" w:bottom="202" w:left="187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F5CA" w14:textId="77777777" w:rsidR="005629D8" w:rsidRPr="003D5F39" w:rsidRDefault="005629D8" w:rsidP="003D5F39">
      <w:pPr>
        <w:spacing w:after="0" w:line="240" w:lineRule="auto"/>
      </w:pPr>
      <w:r>
        <w:separator/>
      </w:r>
    </w:p>
  </w:endnote>
  <w:endnote w:type="continuationSeparator" w:id="0">
    <w:p w14:paraId="076E57BB" w14:textId="77777777" w:rsidR="005629D8" w:rsidRPr="003D5F39" w:rsidRDefault="005629D8" w:rsidP="003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0B70" w14:textId="64F00CFE" w:rsidR="00E37AD2" w:rsidRPr="00FD5355" w:rsidRDefault="00133D9D" w:rsidP="00E37AD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E135F9">
      <w:rPr>
        <w:sz w:val="18"/>
        <w:szCs w:val="18"/>
      </w:rPr>
      <w:t>0</w:t>
    </w:r>
    <w:r w:rsidR="00EC2C83">
      <w:rPr>
        <w:sz w:val="18"/>
        <w:szCs w:val="18"/>
      </w:rPr>
      <w:t>7</w:t>
    </w:r>
    <w:r w:rsidR="00E37AD2" w:rsidRPr="00FD5355">
      <w:rPr>
        <w:sz w:val="18"/>
        <w:szCs w:val="18"/>
      </w:rPr>
      <w:t>/</w:t>
    </w:r>
    <w:r w:rsidR="00EC2C83">
      <w:rPr>
        <w:sz w:val="18"/>
        <w:szCs w:val="18"/>
      </w:rPr>
      <w:t>18</w:t>
    </w:r>
    <w:r>
      <w:rPr>
        <w:sz w:val="18"/>
        <w:szCs w:val="18"/>
      </w:rPr>
      <w:t>/</w:t>
    </w:r>
    <w:r w:rsidR="00EC2C83">
      <w:rPr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CC47" w14:textId="77777777" w:rsidR="005629D8" w:rsidRPr="003D5F39" w:rsidRDefault="005629D8" w:rsidP="003D5F39">
      <w:pPr>
        <w:spacing w:after="0" w:line="240" w:lineRule="auto"/>
      </w:pPr>
      <w:r>
        <w:separator/>
      </w:r>
    </w:p>
  </w:footnote>
  <w:footnote w:type="continuationSeparator" w:id="0">
    <w:p w14:paraId="3303E45C" w14:textId="77777777" w:rsidR="005629D8" w:rsidRPr="003D5F39" w:rsidRDefault="005629D8" w:rsidP="003D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2087" w14:textId="7827043D" w:rsidR="00133D9D" w:rsidRDefault="00EC2C83" w:rsidP="00D26340">
    <w:pPr>
      <w:pStyle w:val="Header"/>
      <w:jc w:val="center"/>
    </w:pPr>
    <w:r>
      <w:rPr>
        <w:noProof/>
      </w:rPr>
      <w:drawing>
        <wp:inline distT="0" distB="0" distL="0" distR="0" wp14:anchorId="4D10C9ED" wp14:editId="01E04E4B">
          <wp:extent cx="332994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5453631">
    <w:abstractNumId w:val="0"/>
  </w:num>
  <w:num w:numId="2" w16cid:durableId="1294865432">
    <w:abstractNumId w:val="1"/>
  </w:num>
  <w:num w:numId="3" w16cid:durableId="572199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45"/>
    <w:rsid w:val="00000553"/>
    <w:rsid w:val="00004F82"/>
    <w:rsid w:val="00013ED1"/>
    <w:rsid w:val="000233F9"/>
    <w:rsid w:val="00033048"/>
    <w:rsid w:val="00034976"/>
    <w:rsid w:val="00035776"/>
    <w:rsid w:val="00036673"/>
    <w:rsid w:val="00040518"/>
    <w:rsid w:val="00041D6E"/>
    <w:rsid w:val="00042753"/>
    <w:rsid w:val="00042C09"/>
    <w:rsid w:val="000605B3"/>
    <w:rsid w:val="000634DD"/>
    <w:rsid w:val="0006536B"/>
    <w:rsid w:val="0007326A"/>
    <w:rsid w:val="000815EF"/>
    <w:rsid w:val="000A4508"/>
    <w:rsid w:val="000B3CBC"/>
    <w:rsid w:val="000B4C67"/>
    <w:rsid w:val="000C3545"/>
    <w:rsid w:val="000E708F"/>
    <w:rsid w:val="000F074B"/>
    <w:rsid w:val="000F38EA"/>
    <w:rsid w:val="00107CD3"/>
    <w:rsid w:val="00116FF6"/>
    <w:rsid w:val="00121CB5"/>
    <w:rsid w:val="00124B79"/>
    <w:rsid w:val="00133D9D"/>
    <w:rsid w:val="001360B2"/>
    <w:rsid w:val="00137122"/>
    <w:rsid w:val="00140093"/>
    <w:rsid w:val="001437C5"/>
    <w:rsid w:val="00152442"/>
    <w:rsid w:val="00155BB8"/>
    <w:rsid w:val="0016090F"/>
    <w:rsid w:val="00166F9E"/>
    <w:rsid w:val="00180EB3"/>
    <w:rsid w:val="00187025"/>
    <w:rsid w:val="00197E99"/>
    <w:rsid w:val="001B4B88"/>
    <w:rsid w:val="001C036E"/>
    <w:rsid w:val="001C20C4"/>
    <w:rsid w:val="001D08EC"/>
    <w:rsid w:val="001E1CC6"/>
    <w:rsid w:val="001E3A78"/>
    <w:rsid w:val="001E7503"/>
    <w:rsid w:val="0020041F"/>
    <w:rsid w:val="0021177F"/>
    <w:rsid w:val="0021264B"/>
    <w:rsid w:val="00226D8A"/>
    <w:rsid w:val="0023388C"/>
    <w:rsid w:val="002442FC"/>
    <w:rsid w:val="00267A6B"/>
    <w:rsid w:val="0028017D"/>
    <w:rsid w:val="00283094"/>
    <w:rsid w:val="00285627"/>
    <w:rsid w:val="00287BAE"/>
    <w:rsid w:val="00291EF2"/>
    <w:rsid w:val="0029209B"/>
    <w:rsid w:val="00292B34"/>
    <w:rsid w:val="002A263E"/>
    <w:rsid w:val="002A6237"/>
    <w:rsid w:val="002A6321"/>
    <w:rsid w:val="002A6C80"/>
    <w:rsid w:val="002B0E05"/>
    <w:rsid w:val="002B344C"/>
    <w:rsid w:val="002B418F"/>
    <w:rsid w:val="002B6AE3"/>
    <w:rsid w:val="002C086F"/>
    <w:rsid w:val="002C4B91"/>
    <w:rsid w:val="002D0399"/>
    <w:rsid w:val="002D07EC"/>
    <w:rsid w:val="002D4C6B"/>
    <w:rsid w:val="002D50FB"/>
    <w:rsid w:val="002F1A36"/>
    <w:rsid w:val="002F290E"/>
    <w:rsid w:val="00302CF4"/>
    <w:rsid w:val="00320F7C"/>
    <w:rsid w:val="003534FF"/>
    <w:rsid w:val="00354F63"/>
    <w:rsid w:val="003770AC"/>
    <w:rsid w:val="00381280"/>
    <w:rsid w:val="00384BC3"/>
    <w:rsid w:val="00385042"/>
    <w:rsid w:val="00392001"/>
    <w:rsid w:val="0039529A"/>
    <w:rsid w:val="003B20A6"/>
    <w:rsid w:val="003B6D7B"/>
    <w:rsid w:val="003B7CCD"/>
    <w:rsid w:val="003D5F39"/>
    <w:rsid w:val="003E3B82"/>
    <w:rsid w:val="003F25A0"/>
    <w:rsid w:val="003F3676"/>
    <w:rsid w:val="003F7B18"/>
    <w:rsid w:val="00402CDC"/>
    <w:rsid w:val="0042414F"/>
    <w:rsid w:val="00431695"/>
    <w:rsid w:val="00437BCE"/>
    <w:rsid w:val="0046412F"/>
    <w:rsid w:val="00464B0C"/>
    <w:rsid w:val="00466855"/>
    <w:rsid w:val="0047372E"/>
    <w:rsid w:val="004823DF"/>
    <w:rsid w:val="004859C2"/>
    <w:rsid w:val="00486C37"/>
    <w:rsid w:val="00494AF5"/>
    <w:rsid w:val="004A5BE3"/>
    <w:rsid w:val="004C4FC8"/>
    <w:rsid w:val="00501432"/>
    <w:rsid w:val="00503267"/>
    <w:rsid w:val="00511A49"/>
    <w:rsid w:val="00515048"/>
    <w:rsid w:val="00515A19"/>
    <w:rsid w:val="0051653F"/>
    <w:rsid w:val="0052161B"/>
    <w:rsid w:val="0053003F"/>
    <w:rsid w:val="0053506A"/>
    <w:rsid w:val="00542A41"/>
    <w:rsid w:val="0056015F"/>
    <w:rsid w:val="005629D8"/>
    <w:rsid w:val="00565C5A"/>
    <w:rsid w:val="0056765B"/>
    <w:rsid w:val="00572B69"/>
    <w:rsid w:val="00574FE8"/>
    <w:rsid w:val="005751DB"/>
    <w:rsid w:val="00575B5C"/>
    <w:rsid w:val="005773AB"/>
    <w:rsid w:val="0058097B"/>
    <w:rsid w:val="0058189D"/>
    <w:rsid w:val="005858BE"/>
    <w:rsid w:val="00591CF5"/>
    <w:rsid w:val="005963EC"/>
    <w:rsid w:val="0059767A"/>
    <w:rsid w:val="005B280E"/>
    <w:rsid w:val="005C6E7C"/>
    <w:rsid w:val="005F6EE5"/>
    <w:rsid w:val="00600985"/>
    <w:rsid w:val="006061E6"/>
    <w:rsid w:val="00613369"/>
    <w:rsid w:val="00613540"/>
    <w:rsid w:val="0061772C"/>
    <w:rsid w:val="00624BFA"/>
    <w:rsid w:val="006455D7"/>
    <w:rsid w:val="00650756"/>
    <w:rsid w:val="00652C5E"/>
    <w:rsid w:val="006541E0"/>
    <w:rsid w:val="0067360F"/>
    <w:rsid w:val="00676062"/>
    <w:rsid w:val="006852EA"/>
    <w:rsid w:val="00691B32"/>
    <w:rsid w:val="006B1B30"/>
    <w:rsid w:val="006B6059"/>
    <w:rsid w:val="006B7D3F"/>
    <w:rsid w:val="006C02EA"/>
    <w:rsid w:val="006C2D47"/>
    <w:rsid w:val="006E661F"/>
    <w:rsid w:val="00702008"/>
    <w:rsid w:val="007030A7"/>
    <w:rsid w:val="007041C8"/>
    <w:rsid w:val="00710232"/>
    <w:rsid w:val="00710E0C"/>
    <w:rsid w:val="00713F7B"/>
    <w:rsid w:val="00721ACE"/>
    <w:rsid w:val="00723E52"/>
    <w:rsid w:val="00747605"/>
    <w:rsid w:val="00760AD8"/>
    <w:rsid w:val="00773556"/>
    <w:rsid w:val="00777E62"/>
    <w:rsid w:val="007840CA"/>
    <w:rsid w:val="00796E3B"/>
    <w:rsid w:val="00796E73"/>
    <w:rsid w:val="007A60D9"/>
    <w:rsid w:val="007B6E1B"/>
    <w:rsid w:val="007D0213"/>
    <w:rsid w:val="007E1027"/>
    <w:rsid w:val="007E5A7C"/>
    <w:rsid w:val="007F3C52"/>
    <w:rsid w:val="007F4213"/>
    <w:rsid w:val="00806AD3"/>
    <w:rsid w:val="0081106A"/>
    <w:rsid w:val="00812FD4"/>
    <w:rsid w:val="00814F67"/>
    <w:rsid w:val="00817C72"/>
    <w:rsid w:val="0082552B"/>
    <w:rsid w:val="00846E20"/>
    <w:rsid w:val="00850ACD"/>
    <w:rsid w:val="008568D3"/>
    <w:rsid w:val="00861C43"/>
    <w:rsid w:val="00872A70"/>
    <w:rsid w:val="00884B5E"/>
    <w:rsid w:val="008A70A5"/>
    <w:rsid w:val="008C0194"/>
    <w:rsid w:val="008C252D"/>
    <w:rsid w:val="008C4BA3"/>
    <w:rsid w:val="008D2050"/>
    <w:rsid w:val="008D665B"/>
    <w:rsid w:val="008E1CA2"/>
    <w:rsid w:val="008E4921"/>
    <w:rsid w:val="008E50C3"/>
    <w:rsid w:val="008E736F"/>
    <w:rsid w:val="00904BF9"/>
    <w:rsid w:val="0090729D"/>
    <w:rsid w:val="00910291"/>
    <w:rsid w:val="00923017"/>
    <w:rsid w:val="0093020E"/>
    <w:rsid w:val="00931A5F"/>
    <w:rsid w:val="009324E4"/>
    <w:rsid w:val="00936CE3"/>
    <w:rsid w:val="00951390"/>
    <w:rsid w:val="00955044"/>
    <w:rsid w:val="00974E36"/>
    <w:rsid w:val="009756E5"/>
    <w:rsid w:val="009872E5"/>
    <w:rsid w:val="009A678D"/>
    <w:rsid w:val="009A6EEB"/>
    <w:rsid w:val="009B1375"/>
    <w:rsid w:val="009B4DB7"/>
    <w:rsid w:val="009D3001"/>
    <w:rsid w:val="009D6EA1"/>
    <w:rsid w:val="009E417D"/>
    <w:rsid w:val="009E52B1"/>
    <w:rsid w:val="009F6E93"/>
    <w:rsid w:val="00A04F30"/>
    <w:rsid w:val="00A12993"/>
    <w:rsid w:val="00A15DDB"/>
    <w:rsid w:val="00A2355D"/>
    <w:rsid w:val="00A240BE"/>
    <w:rsid w:val="00A24E56"/>
    <w:rsid w:val="00A250E9"/>
    <w:rsid w:val="00A26686"/>
    <w:rsid w:val="00A335D9"/>
    <w:rsid w:val="00A40600"/>
    <w:rsid w:val="00A51C17"/>
    <w:rsid w:val="00A5207E"/>
    <w:rsid w:val="00A56F31"/>
    <w:rsid w:val="00A616FB"/>
    <w:rsid w:val="00A70338"/>
    <w:rsid w:val="00A731E2"/>
    <w:rsid w:val="00A73850"/>
    <w:rsid w:val="00A73897"/>
    <w:rsid w:val="00A81453"/>
    <w:rsid w:val="00A82A22"/>
    <w:rsid w:val="00A947BC"/>
    <w:rsid w:val="00A976D8"/>
    <w:rsid w:val="00AA099A"/>
    <w:rsid w:val="00AB41CB"/>
    <w:rsid w:val="00AB53BC"/>
    <w:rsid w:val="00AC2767"/>
    <w:rsid w:val="00AC5E5A"/>
    <w:rsid w:val="00AD1690"/>
    <w:rsid w:val="00AD6DDC"/>
    <w:rsid w:val="00AE0B10"/>
    <w:rsid w:val="00AE7523"/>
    <w:rsid w:val="00AF23B8"/>
    <w:rsid w:val="00AF4C2C"/>
    <w:rsid w:val="00B03065"/>
    <w:rsid w:val="00B22ECF"/>
    <w:rsid w:val="00B23A47"/>
    <w:rsid w:val="00B26318"/>
    <w:rsid w:val="00B36524"/>
    <w:rsid w:val="00B45332"/>
    <w:rsid w:val="00B70BED"/>
    <w:rsid w:val="00B81E80"/>
    <w:rsid w:val="00B9278F"/>
    <w:rsid w:val="00B94249"/>
    <w:rsid w:val="00B97945"/>
    <w:rsid w:val="00BB182C"/>
    <w:rsid w:val="00BD0D7B"/>
    <w:rsid w:val="00BE1558"/>
    <w:rsid w:val="00BE259E"/>
    <w:rsid w:val="00BE3501"/>
    <w:rsid w:val="00BE6AC0"/>
    <w:rsid w:val="00BF06B2"/>
    <w:rsid w:val="00BF73F4"/>
    <w:rsid w:val="00C11B73"/>
    <w:rsid w:val="00C11BC9"/>
    <w:rsid w:val="00C1389A"/>
    <w:rsid w:val="00C26211"/>
    <w:rsid w:val="00C2699C"/>
    <w:rsid w:val="00C26FF9"/>
    <w:rsid w:val="00C348A1"/>
    <w:rsid w:val="00C5093C"/>
    <w:rsid w:val="00C56B8E"/>
    <w:rsid w:val="00C60A5A"/>
    <w:rsid w:val="00C64FC4"/>
    <w:rsid w:val="00C668B2"/>
    <w:rsid w:val="00C749FF"/>
    <w:rsid w:val="00C77A73"/>
    <w:rsid w:val="00C81486"/>
    <w:rsid w:val="00C86D11"/>
    <w:rsid w:val="00C9685D"/>
    <w:rsid w:val="00CA52C6"/>
    <w:rsid w:val="00CB1FBF"/>
    <w:rsid w:val="00CC5D92"/>
    <w:rsid w:val="00CE0F17"/>
    <w:rsid w:val="00CF4AE6"/>
    <w:rsid w:val="00D139B2"/>
    <w:rsid w:val="00D21ED4"/>
    <w:rsid w:val="00D21F2A"/>
    <w:rsid w:val="00D26340"/>
    <w:rsid w:val="00D41A30"/>
    <w:rsid w:val="00D56E4A"/>
    <w:rsid w:val="00D64770"/>
    <w:rsid w:val="00D66D86"/>
    <w:rsid w:val="00D90C7A"/>
    <w:rsid w:val="00DA5EA7"/>
    <w:rsid w:val="00DB6B99"/>
    <w:rsid w:val="00DC3B8D"/>
    <w:rsid w:val="00DE699B"/>
    <w:rsid w:val="00DF45D1"/>
    <w:rsid w:val="00DF6C25"/>
    <w:rsid w:val="00DF6C58"/>
    <w:rsid w:val="00E0656D"/>
    <w:rsid w:val="00E10E19"/>
    <w:rsid w:val="00E1293D"/>
    <w:rsid w:val="00E12D95"/>
    <w:rsid w:val="00E135F9"/>
    <w:rsid w:val="00E149D4"/>
    <w:rsid w:val="00E22CCD"/>
    <w:rsid w:val="00E22FF0"/>
    <w:rsid w:val="00E37AD2"/>
    <w:rsid w:val="00E40549"/>
    <w:rsid w:val="00E436CC"/>
    <w:rsid w:val="00E4451C"/>
    <w:rsid w:val="00E451D0"/>
    <w:rsid w:val="00E463D1"/>
    <w:rsid w:val="00E56AA2"/>
    <w:rsid w:val="00E619C1"/>
    <w:rsid w:val="00E81A8B"/>
    <w:rsid w:val="00E82B12"/>
    <w:rsid w:val="00E878E4"/>
    <w:rsid w:val="00E92AE7"/>
    <w:rsid w:val="00E945B1"/>
    <w:rsid w:val="00EA209C"/>
    <w:rsid w:val="00EA4EB0"/>
    <w:rsid w:val="00EB1027"/>
    <w:rsid w:val="00EB3780"/>
    <w:rsid w:val="00EC1DA7"/>
    <w:rsid w:val="00EC2C83"/>
    <w:rsid w:val="00ED6720"/>
    <w:rsid w:val="00EE7BAA"/>
    <w:rsid w:val="00EF3844"/>
    <w:rsid w:val="00EF6290"/>
    <w:rsid w:val="00F006B8"/>
    <w:rsid w:val="00F04B4F"/>
    <w:rsid w:val="00F12F54"/>
    <w:rsid w:val="00F20441"/>
    <w:rsid w:val="00F31161"/>
    <w:rsid w:val="00F42E0B"/>
    <w:rsid w:val="00F45307"/>
    <w:rsid w:val="00F63A8C"/>
    <w:rsid w:val="00F67DA3"/>
    <w:rsid w:val="00F7554F"/>
    <w:rsid w:val="00F75A2E"/>
    <w:rsid w:val="00F87996"/>
    <w:rsid w:val="00F93E95"/>
    <w:rsid w:val="00FB0439"/>
    <w:rsid w:val="00FB1C62"/>
    <w:rsid w:val="00FB3498"/>
    <w:rsid w:val="00FB4562"/>
    <w:rsid w:val="00FB6ABD"/>
    <w:rsid w:val="00FB7AAA"/>
    <w:rsid w:val="00FD322E"/>
    <w:rsid w:val="00FD4029"/>
    <w:rsid w:val="00FD48A9"/>
    <w:rsid w:val="00FD5355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8C2174"/>
  <w15:docId w15:val="{31D3D748-A364-44B1-AFB5-B227978B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character" w:customStyle="1" w:styleId="googqs-tidbit-0">
    <w:name w:val="goog_qs-tidbit-0"/>
    <w:basedOn w:val="DefaultParagraphFont"/>
    <w:rsid w:val="002B6AE3"/>
  </w:style>
  <w:style w:type="character" w:styleId="Emphasis">
    <w:name w:val="Emphasis"/>
    <w:basedOn w:val="DefaultParagraphFont"/>
    <w:uiPriority w:val="20"/>
    <w:qFormat/>
    <w:locked/>
    <w:rsid w:val="00FB043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F879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996"/>
    <w:rPr>
      <w:color w:val="3A4452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87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14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CCD"/>
    <w:rPr>
      <w:color w:val="3A445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CCD"/>
    <w:rPr>
      <w:b/>
      <w:bCs/>
      <w:color w:val="3A4452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60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t.joinhandshake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ent.joinhandshak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40F758F834CAE8F51B4717F19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C56E-F5CC-4001-B185-DDF1FACBC2C7}"/>
      </w:docPartPr>
      <w:docPartBody>
        <w:p w:rsidR="00692668" w:rsidRDefault="00B2509B" w:rsidP="00B2509B">
          <w:pPr>
            <w:pStyle w:val="1DA40F758F834CAE8F51B4717F1912AC17"/>
          </w:pPr>
          <w:r w:rsidRPr="00A8145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CB35D9D88524F73A5C568BAA3EF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88ED-8E83-489C-BA29-4E75B52B3396}"/>
      </w:docPartPr>
      <w:docPartBody>
        <w:p w:rsidR="00692668" w:rsidRDefault="00B2509B" w:rsidP="00B2509B">
          <w:pPr>
            <w:pStyle w:val="ECB35D9D88524F73A5C568BAA3EF712117"/>
          </w:pPr>
          <w:r w:rsidRPr="00A81453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D8F136F42E0D47899CA5654067E1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C4DE-8F29-4CA0-B5FC-1923211E9FC7}"/>
      </w:docPartPr>
      <w:docPartBody>
        <w:p w:rsidR="00692668" w:rsidRDefault="00B2509B" w:rsidP="00B2509B">
          <w:pPr>
            <w:pStyle w:val="D8F136F42E0D47899CA5654067E1372017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3D04BC0CB71E43CE9CC2EAEA1D79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4EFA-7C09-4CFB-B5BE-92C535E43857}"/>
      </w:docPartPr>
      <w:docPartBody>
        <w:p w:rsidR="00692668" w:rsidRDefault="00B2509B" w:rsidP="00B2509B">
          <w:pPr>
            <w:pStyle w:val="3D04BC0CB71E43CE9CC2EAEA1D79F11616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3F6148639C5141F798013FE23D3B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89C3-59EA-4BBF-AE04-7D702FD9C84B}"/>
      </w:docPartPr>
      <w:docPartBody>
        <w:p w:rsidR="00692668" w:rsidRDefault="00B2509B" w:rsidP="00B2509B">
          <w:pPr>
            <w:pStyle w:val="3F6148639C5141F798013FE23D3B3DCD16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697868BD888348E58AAD21A97945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6C5C-0B1D-4CFC-8479-051BE5449098}"/>
      </w:docPartPr>
      <w:docPartBody>
        <w:p w:rsidR="00692668" w:rsidRDefault="00B2509B" w:rsidP="00B2509B">
          <w:pPr>
            <w:pStyle w:val="697868BD888348E58AAD21A97945C8A216"/>
          </w:pPr>
          <w:r w:rsidRPr="00A8145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85F9C90CFDC45179AE1FCAE467C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4517-DD2D-44C5-BC91-2FA7E9C848EA}"/>
      </w:docPartPr>
      <w:docPartBody>
        <w:p w:rsidR="00692668" w:rsidRDefault="00B2509B" w:rsidP="00B2509B">
          <w:pPr>
            <w:pStyle w:val="785F9C90CFDC45179AE1FCAE467C05D414"/>
          </w:pPr>
          <w:r w:rsidRPr="00A81453">
            <w:rPr>
              <w:rStyle w:val="PlaceholderText"/>
              <w:rFonts w:asciiTheme="minorHAnsi" w:hAnsiTheme="minorHAnsi" w:cstheme="minorHAnsi"/>
              <w:b w:val="0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76860CB7A8B84B6F8148C85FB7B9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6BA5-F582-4DB8-9517-BC2A9E25F660}"/>
      </w:docPartPr>
      <w:docPartBody>
        <w:p w:rsidR="00DB2AFD" w:rsidRDefault="00B2509B" w:rsidP="00B2509B">
          <w:pPr>
            <w:pStyle w:val="76860CB7A8B84B6F8148C85FB7B93F0F6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FFF20E1027FA48FD8BF7EFE27154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9AE0-2408-45F2-8C73-AFD64D52106D}"/>
      </w:docPartPr>
      <w:docPartBody>
        <w:p w:rsidR="00DB2AFD" w:rsidRDefault="00B2509B" w:rsidP="00B2509B">
          <w:pPr>
            <w:pStyle w:val="FFF20E1027FA48FD8BF7EFE2715487236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755472302F3A4CBD941CAAF366D7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DB22-5A67-4BAD-B180-9D851AEF8082}"/>
      </w:docPartPr>
      <w:docPartBody>
        <w:p w:rsidR="00D66CB1" w:rsidRDefault="00B2509B" w:rsidP="00B2509B">
          <w:pPr>
            <w:pStyle w:val="755472302F3A4CBD941CAAF366D7AD7E"/>
          </w:pPr>
          <w:r w:rsidRPr="00A81453">
            <w:rPr>
              <w:rFonts w:cstheme="minorHAnsi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628"/>
    <w:rsid w:val="000518DA"/>
    <w:rsid w:val="000D4B85"/>
    <w:rsid w:val="00273749"/>
    <w:rsid w:val="0036663C"/>
    <w:rsid w:val="00692668"/>
    <w:rsid w:val="007102DC"/>
    <w:rsid w:val="00765643"/>
    <w:rsid w:val="00794280"/>
    <w:rsid w:val="008730A4"/>
    <w:rsid w:val="008F6DA9"/>
    <w:rsid w:val="00902230"/>
    <w:rsid w:val="009220CC"/>
    <w:rsid w:val="00964326"/>
    <w:rsid w:val="00985B7F"/>
    <w:rsid w:val="009B3D01"/>
    <w:rsid w:val="009C3408"/>
    <w:rsid w:val="00AC00C1"/>
    <w:rsid w:val="00B2509B"/>
    <w:rsid w:val="00D66CB1"/>
    <w:rsid w:val="00DB2AFD"/>
    <w:rsid w:val="00E20628"/>
    <w:rsid w:val="00F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09B"/>
    <w:rPr>
      <w:rFonts w:cs="Times New Roman"/>
      <w:color w:val="808080"/>
    </w:rPr>
  </w:style>
  <w:style w:type="paragraph" w:customStyle="1" w:styleId="3D04BC0CB71E43CE9CC2EAEA1D79F11616">
    <w:name w:val="3D04BC0CB71E43CE9CC2EAEA1D79F11616"/>
    <w:rsid w:val="00B2509B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6">
    <w:name w:val="3F6148639C5141F798013FE23D3B3DCD16"/>
    <w:rsid w:val="00B2509B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7">
    <w:name w:val="D8F136F42E0D47899CA5654067E1372017"/>
    <w:rsid w:val="00B2509B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6">
    <w:name w:val="697868BD888348E58AAD21A97945C8A216"/>
    <w:rsid w:val="00B2509B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7">
    <w:name w:val="1DA40F758F834CAE8F51B4717F1912AC17"/>
    <w:rsid w:val="00B2509B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7">
    <w:name w:val="ECB35D9D88524F73A5C568BAA3EF712117"/>
    <w:rsid w:val="00B2509B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6860CB7A8B84B6F8148C85FB7B93F0F6">
    <w:name w:val="76860CB7A8B84B6F8148C85FB7B93F0F6"/>
    <w:rsid w:val="00B2509B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F20E1027FA48FD8BF7EFE2715487236">
    <w:name w:val="FFF20E1027FA48FD8BF7EFE2715487236"/>
    <w:rsid w:val="00B2509B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85F9C90CFDC45179AE1FCAE467C05D414">
    <w:name w:val="785F9C90CFDC45179AE1FCAE467C05D414"/>
    <w:rsid w:val="00B2509B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55472302F3A4CBD941CAAF366D7AD7E">
    <w:name w:val="755472302F3A4CBD941CAAF366D7AD7E"/>
    <w:rsid w:val="00B250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5E6E-3E3E-4D35-AC16-40D0778A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>Kent State University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creator>Mary Ann Parris Stephens</dc:creator>
  <cp:lastModifiedBy>Sidney, Alexxus</cp:lastModifiedBy>
  <cp:revision>2</cp:revision>
  <cp:lastPrinted>2015-09-17T16:23:00Z</cp:lastPrinted>
  <dcterms:created xsi:type="dcterms:W3CDTF">2022-07-18T16:16:00Z</dcterms:created>
  <dcterms:modified xsi:type="dcterms:W3CDTF">2022-07-18T16:16:00Z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